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AE" w:rsidRPr="005E69AB" w:rsidRDefault="00CD1CB7">
      <w:pPr>
        <w:rPr>
          <w:rFonts w:ascii="Times New Roman" w:hAnsi="Times New Roman" w:cs="Times New Roman"/>
          <w:sz w:val="32"/>
          <w:szCs w:val="32"/>
        </w:rPr>
      </w:pPr>
      <w:r w:rsidRPr="005E69AB">
        <w:rPr>
          <w:rFonts w:ascii="Times New Roman" w:hAnsi="Times New Roman" w:cs="Times New Roman"/>
          <w:sz w:val="32"/>
          <w:szCs w:val="32"/>
        </w:rPr>
        <w:t>Informasjon og kommunikasjonsplan</w:t>
      </w:r>
    </w:p>
    <w:p w:rsidR="00CD1CB7" w:rsidRPr="005E69AB" w:rsidRDefault="00CD1CB7">
      <w:pPr>
        <w:rPr>
          <w:rFonts w:ascii="Times New Roman" w:hAnsi="Times New Roman" w:cs="Times New Roman"/>
          <w:sz w:val="32"/>
          <w:szCs w:val="32"/>
        </w:rPr>
      </w:pPr>
      <w:r w:rsidRPr="005E69AB">
        <w:rPr>
          <w:rFonts w:ascii="Times New Roman" w:hAnsi="Times New Roman" w:cs="Times New Roman"/>
          <w:sz w:val="32"/>
          <w:szCs w:val="32"/>
        </w:rPr>
        <w:t>Skjønnhaug skole</w:t>
      </w:r>
      <w:r w:rsidR="000D34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1CB7" w:rsidRDefault="00CD1CB7">
      <w:pPr>
        <w:rPr>
          <w:rFonts w:ascii="Times New Roman" w:hAnsi="Times New Roman" w:cs="Times New Roman"/>
          <w:sz w:val="24"/>
          <w:szCs w:val="24"/>
        </w:rPr>
      </w:pPr>
    </w:p>
    <w:p w:rsidR="00CD1CB7" w:rsidRDefault="00CD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Informasjon fra skolen</w:t>
      </w:r>
      <w:r w:rsidR="001F7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rutenett"/>
        <w:tblW w:w="9149" w:type="dxa"/>
        <w:tblLook w:val="04A0" w:firstRow="1" w:lastRow="0" w:firstColumn="1" w:lastColumn="0" w:noHBand="0" w:noVBand="1"/>
      </w:tblPr>
      <w:tblGrid>
        <w:gridCol w:w="2100"/>
        <w:gridCol w:w="2213"/>
        <w:gridCol w:w="3327"/>
        <w:gridCol w:w="1509"/>
      </w:tblGrid>
      <w:tr w:rsidR="006457D3" w:rsidTr="000D34E7">
        <w:trPr>
          <w:trHeight w:val="360"/>
        </w:trPr>
        <w:tc>
          <w:tcPr>
            <w:tcW w:w="2100" w:type="dxa"/>
          </w:tcPr>
          <w:p w:rsidR="00CD1CB7" w:rsidRPr="005E69AB" w:rsidRDefault="00CD1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AB">
              <w:rPr>
                <w:rFonts w:ascii="Times New Roman" w:hAnsi="Times New Roman" w:cs="Times New Roman"/>
                <w:b/>
                <w:sz w:val="28"/>
                <w:szCs w:val="28"/>
              </w:rPr>
              <w:t>Hva</w:t>
            </w:r>
          </w:p>
        </w:tc>
        <w:tc>
          <w:tcPr>
            <w:tcW w:w="2213" w:type="dxa"/>
          </w:tcPr>
          <w:p w:rsidR="00CD1CB7" w:rsidRPr="005E69AB" w:rsidRDefault="00CD1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AB">
              <w:rPr>
                <w:rFonts w:ascii="Times New Roman" w:hAnsi="Times New Roman" w:cs="Times New Roman"/>
                <w:b/>
                <w:sz w:val="28"/>
                <w:szCs w:val="28"/>
              </w:rPr>
              <w:t>Når</w:t>
            </w:r>
          </w:p>
        </w:tc>
        <w:tc>
          <w:tcPr>
            <w:tcW w:w="3327" w:type="dxa"/>
          </w:tcPr>
          <w:p w:rsidR="00CD1CB7" w:rsidRPr="005E69AB" w:rsidRDefault="00CD1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AB">
              <w:rPr>
                <w:rFonts w:ascii="Times New Roman" w:hAnsi="Times New Roman" w:cs="Times New Roman"/>
                <w:b/>
                <w:sz w:val="28"/>
                <w:szCs w:val="28"/>
              </w:rPr>
              <w:t>Fra</w:t>
            </w: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D3" w:rsidTr="000D34E7">
        <w:trPr>
          <w:trHeight w:val="308"/>
        </w:trPr>
        <w:tc>
          <w:tcPr>
            <w:tcW w:w="2100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Ukeplan</w:t>
            </w:r>
          </w:p>
        </w:tc>
        <w:tc>
          <w:tcPr>
            <w:tcW w:w="2213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uke</w:t>
            </w:r>
          </w:p>
        </w:tc>
        <w:tc>
          <w:tcPr>
            <w:tcW w:w="3327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Kontaktlærer</w:t>
            </w:r>
          </w:p>
        </w:tc>
        <w:tc>
          <w:tcPr>
            <w:tcW w:w="1509" w:type="dxa"/>
          </w:tcPr>
          <w:p w:rsidR="00CD1CB7" w:rsidRDefault="009F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Fås som ranselpost og legges i portalen*</w:t>
            </w:r>
          </w:p>
        </w:tc>
      </w:tr>
      <w:tr w:rsidR="006457D3" w:rsidTr="000D34E7">
        <w:trPr>
          <w:trHeight w:val="1888"/>
        </w:trPr>
        <w:tc>
          <w:tcPr>
            <w:tcW w:w="2100" w:type="dxa"/>
          </w:tcPr>
          <w:p w:rsidR="00CD1CB7" w:rsidRDefault="00F36067" w:rsidP="00F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Skolemelding</w:t>
            </w:r>
          </w:p>
        </w:tc>
        <w:tc>
          <w:tcPr>
            <w:tcW w:w="2213" w:type="dxa"/>
          </w:tcPr>
          <w:p w:rsidR="006457D3" w:rsidRDefault="002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57D3">
              <w:rPr>
                <w:rFonts w:ascii="Times New Roman" w:hAnsi="Times New Roman" w:cs="Times New Roman"/>
                <w:sz w:val="24"/>
                <w:szCs w:val="24"/>
              </w:rPr>
              <w:t>n uke før og samme dag som foreldremøter/</w:t>
            </w:r>
          </w:p>
          <w:p w:rsidR="006457D3" w:rsidRDefault="00BF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utviklingssamtaler, ekskursjoner</w:t>
            </w:r>
          </w:p>
          <w:p w:rsidR="00F36067" w:rsidRDefault="00F3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 ved behov</w:t>
            </w:r>
          </w:p>
        </w:tc>
        <w:tc>
          <w:tcPr>
            <w:tcW w:w="3327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Kontaktlærer</w:t>
            </w: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D3" w:rsidTr="000D34E7">
        <w:trPr>
          <w:trHeight w:val="308"/>
        </w:trPr>
        <w:tc>
          <w:tcPr>
            <w:tcW w:w="2100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213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Etter behov</w:t>
            </w:r>
          </w:p>
        </w:tc>
        <w:tc>
          <w:tcPr>
            <w:tcW w:w="3327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Kontaktlærer</w:t>
            </w:r>
            <w:r w:rsidR="005E69AB">
              <w:rPr>
                <w:rFonts w:ascii="Times New Roman" w:hAnsi="Times New Roman" w:cs="Times New Roman"/>
                <w:sz w:val="24"/>
                <w:szCs w:val="24"/>
              </w:rPr>
              <w:t>/sosiallærer</w:t>
            </w: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D3" w:rsidTr="000D34E7">
        <w:trPr>
          <w:trHeight w:val="308"/>
        </w:trPr>
        <w:tc>
          <w:tcPr>
            <w:tcW w:w="2100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2213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Etter behov</w:t>
            </w:r>
          </w:p>
        </w:tc>
        <w:tc>
          <w:tcPr>
            <w:tcW w:w="3327" w:type="dxa"/>
          </w:tcPr>
          <w:p w:rsidR="00CD1CB7" w:rsidRDefault="000D34E7" w:rsidP="000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Kontaktlærer/sosiallærer</w:t>
            </w: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D3" w:rsidTr="000D34E7">
        <w:trPr>
          <w:trHeight w:val="1270"/>
        </w:trPr>
        <w:tc>
          <w:tcPr>
            <w:tcW w:w="2100" w:type="dxa"/>
          </w:tcPr>
          <w:p w:rsidR="00CD1CB7" w:rsidRPr="007A3E69" w:rsidRDefault="00CD1CB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Ranselpost</w:t>
            </w:r>
          </w:p>
        </w:tc>
        <w:tc>
          <w:tcPr>
            <w:tcW w:w="2213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Etter behov</w:t>
            </w:r>
          </w:p>
        </w:tc>
        <w:tc>
          <w:tcPr>
            <w:tcW w:w="3327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Ranselpost blir også lagt ut på portalen</w:t>
            </w:r>
          </w:p>
        </w:tc>
      </w:tr>
      <w:tr w:rsidR="006457D3" w:rsidTr="000D34E7">
        <w:trPr>
          <w:trHeight w:val="308"/>
        </w:trPr>
        <w:tc>
          <w:tcPr>
            <w:tcW w:w="2100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Foreldremøter</w:t>
            </w:r>
          </w:p>
        </w:tc>
        <w:tc>
          <w:tcPr>
            <w:tcW w:w="2213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ganger i året</w:t>
            </w:r>
          </w:p>
        </w:tc>
        <w:tc>
          <w:tcPr>
            <w:tcW w:w="3327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Kontaktlærer</w:t>
            </w:r>
            <w:r w:rsidR="000D34E7">
              <w:rPr>
                <w:rFonts w:ascii="Times New Roman" w:hAnsi="Times New Roman" w:cs="Times New Roman"/>
                <w:sz w:val="24"/>
                <w:szCs w:val="24"/>
              </w:rPr>
              <w:t>/klassekontakt</w:t>
            </w: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D3" w:rsidTr="000D34E7">
        <w:trPr>
          <w:trHeight w:val="308"/>
        </w:trPr>
        <w:tc>
          <w:tcPr>
            <w:tcW w:w="2100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Utviklingssamtaler</w:t>
            </w:r>
          </w:p>
        </w:tc>
        <w:tc>
          <w:tcPr>
            <w:tcW w:w="2213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ganger i året</w:t>
            </w:r>
          </w:p>
        </w:tc>
        <w:tc>
          <w:tcPr>
            <w:tcW w:w="3327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Kontaktlærer</w:t>
            </w: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D3" w:rsidTr="000D34E7">
        <w:trPr>
          <w:trHeight w:val="308"/>
        </w:trPr>
        <w:tc>
          <w:tcPr>
            <w:tcW w:w="2100" w:type="dxa"/>
          </w:tcPr>
          <w:p w:rsidR="00CD1CB7" w:rsidRDefault="000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r w:rsidR="009F1A61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</w:p>
        </w:tc>
        <w:tc>
          <w:tcPr>
            <w:tcW w:w="2213" w:type="dxa"/>
          </w:tcPr>
          <w:p w:rsidR="00CD1CB7" w:rsidRDefault="000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Ca. 8</w:t>
            </w:r>
            <w:r w:rsidR="005E69AB">
              <w:rPr>
                <w:rFonts w:ascii="Times New Roman" w:hAnsi="Times New Roman" w:cs="Times New Roman"/>
                <w:sz w:val="24"/>
                <w:szCs w:val="24"/>
              </w:rPr>
              <w:t xml:space="preserve"> ganger per år</w:t>
            </w:r>
          </w:p>
        </w:tc>
        <w:tc>
          <w:tcPr>
            <w:tcW w:w="3327" w:type="dxa"/>
          </w:tcPr>
          <w:p w:rsidR="00CD1CB7" w:rsidRDefault="005E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Ledelsen</w:t>
            </w:r>
          </w:p>
        </w:tc>
        <w:tc>
          <w:tcPr>
            <w:tcW w:w="1509" w:type="dxa"/>
          </w:tcPr>
          <w:p w:rsidR="00CD1CB7" w:rsidRDefault="00CD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5E" w:rsidTr="000D34E7">
        <w:trPr>
          <w:trHeight w:val="308"/>
        </w:trPr>
        <w:tc>
          <w:tcPr>
            <w:tcW w:w="2100" w:type="dxa"/>
          </w:tcPr>
          <w:p w:rsidR="0022595E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Hjemmeside</w:t>
            </w:r>
          </w:p>
        </w:tc>
        <w:tc>
          <w:tcPr>
            <w:tcW w:w="2213" w:type="dxa"/>
          </w:tcPr>
          <w:p w:rsidR="0022595E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Etter behov</w:t>
            </w:r>
          </w:p>
        </w:tc>
        <w:tc>
          <w:tcPr>
            <w:tcW w:w="3327" w:type="dxa"/>
          </w:tcPr>
          <w:p w:rsidR="0022595E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Ledelsen</w:t>
            </w:r>
          </w:p>
        </w:tc>
        <w:tc>
          <w:tcPr>
            <w:tcW w:w="1509" w:type="dxa"/>
          </w:tcPr>
          <w:p w:rsidR="0022595E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Info/kalender</w:t>
            </w:r>
          </w:p>
        </w:tc>
      </w:tr>
      <w:tr w:rsidR="00760522" w:rsidTr="000D34E7">
        <w:trPr>
          <w:trHeight w:val="308"/>
        </w:trPr>
        <w:tc>
          <w:tcPr>
            <w:tcW w:w="2100" w:type="dxa"/>
          </w:tcPr>
          <w:p w:rsidR="00760522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Foreldrekafe</w:t>
            </w:r>
          </w:p>
        </w:tc>
        <w:tc>
          <w:tcPr>
            <w:tcW w:w="2213" w:type="dxa"/>
          </w:tcPr>
          <w:p w:rsidR="00760522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gang per måned</w:t>
            </w:r>
          </w:p>
        </w:tc>
        <w:tc>
          <w:tcPr>
            <w:tcW w:w="3327" w:type="dxa"/>
          </w:tcPr>
          <w:p w:rsidR="00760522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Ledelse/lærere</w:t>
            </w:r>
          </w:p>
        </w:tc>
        <w:tc>
          <w:tcPr>
            <w:tcW w:w="1509" w:type="dxa"/>
          </w:tcPr>
          <w:p w:rsidR="00760522" w:rsidRDefault="00760522" w:rsidP="00225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CB7" w:rsidRDefault="00CD1CB7">
      <w:pPr>
        <w:rPr>
          <w:rFonts w:ascii="Times New Roman" w:hAnsi="Times New Roman" w:cs="Times New Roman"/>
          <w:sz w:val="24"/>
          <w:szCs w:val="24"/>
        </w:rPr>
      </w:pPr>
    </w:p>
    <w:p w:rsidR="00CD1CB7" w:rsidRDefault="00CD1CB7">
      <w:pPr>
        <w:rPr>
          <w:rFonts w:ascii="Times New Roman" w:hAnsi="Times New Roman" w:cs="Times New Roman"/>
          <w:sz w:val="24"/>
          <w:szCs w:val="24"/>
        </w:rPr>
      </w:pPr>
    </w:p>
    <w:p w:rsidR="00CD1CB7" w:rsidRDefault="009F1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D1CB7">
        <w:rPr>
          <w:rFonts w:ascii="Times New Roman" w:hAnsi="Times New Roman" w:cs="Times New Roman"/>
          <w:sz w:val="24"/>
          <w:szCs w:val="24"/>
        </w:rPr>
        <w:t>I portalen kan du velge om du også ønske</w:t>
      </w:r>
      <w:r w:rsidR="005E69AB">
        <w:rPr>
          <w:rFonts w:ascii="Times New Roman" w:hAnsi="Times New Roman" w:cs="Times New Roman"/>
          <w:sz w:val="24"/>
          <w:szCs w:val="24"/>
        </w:rPr>
        <w:t>r å få post til din mailadresse i tillegg til portalen</w:t>
      </w:r>
    </w:p>
    <w:p w:rsidR="00424132" w:rsidRDefault="00091DFF" w:rsidP="0042413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Ved barns sykdom</w:t>
      </w:r>
      <w:r w:rsidR="00760522">
        <w:rPr>
          <w:rFonts w:ascii="Times New Roman" w:hAnsi="Times New Roman" w:cs="Times New Roman"/>
        </w:rPr>
        <w:t>/</w:t>
      </w:r>
      <w:proofErr w:type="spellStart"/>
      <w:r w:rsidR="00760522">
        <w:rPr>
          <w:rFonts w:ascii="Times New Roman" w:hAnsi="Times New Roman" w:cs="Times New Roman"/>
        </w:rPr>
        <w:t>forsentkomming</w:t>
      </w:r>
      <w:proofErr w:type="spellEnd"/>
      <w:r w:rsidR="00760522">
        <w:rPr>
          <w:rFonts w:ascii="Times New Roman" w:hAnsi="Times New Roman" w:cs="Times New Roman"/>
        </w:rPr>
        <w:t xml:space="preserve"> eller legeavtaler,</w:t>
      </w:r>
      <w:r>
        <w:rPr>
          <w:rFonts w:ascii="Times New Roman" w:hAnsi="Times New Roman" w:cs="Times New Roman"/>
        </w:rPr>
        <w:t xml:space="preserve"> </w:t>
      </w:r>
      <w:r w:rsidR="00424132">
        <w:rPr>
          <w:rFonts w:ascii="Times New Roman" w:hAnsi="Times New Roman" w:cs="Times New Roman"/>
        </w:rPr>
        <w:t xml:space="preserve">bruk </w:t>
      </w:r>
      <w:proofErr w:type="spellStart"/>
      <w:r w:rsidR="00424132">
        <w:rPr>
          <w:rFonts w:ascii="Times New Roman" w:hAnsi="Times New Roman" w:cs="Times New Roman"/>
        </w:rPr>
        <w:t>appen</w:t>
      </w:r>
      <w:proofErr w:type="spellEnd"/>
      <w:r w:rsidR="00424132">
        <w:rPr>
          <w:rFonts w:ascii="Times New Roman" w:hAnsi="Times New Roman" w:cs="Times New Roman"/>
        </w:rPr>
        <w:t xml:space="preserve"> </w:t>
      </w:r>
      <w:r w:rsidR="00424132">
        <w:rPr>
          <w:rFonts w:ascii="Times New Roman" w:hAnsi="Times New Roman" w:cs="Times New Roman"/>
          <w:b/>
          <w:sz w:val="28"/>
          <w:szCs w:val="28"/>
        </w:rPr>
        <w:t xml:space="preserve">Skolemelding </w:t>
      </w:r>
    </w:p>
    <w:p w:rsidR="00424132" w:rsidRDefault="00424132" w:rsidP="004241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(nytt i år –se skolens hjemmeside for mer informasjon)</w:t>
      </w:r>
    </w:p>
    <w:p w:rsidR="00424132" w:rsidRDefault="00424132" w:rsidP="00424132">
      <w:pPr>
        <w:pStyle w:val="Default"/>
        <w:rPr>
          <w:rFonts w:ascii="Times New Roman" w:hAnsi="Times New Roman" w:cs="Times New Roman"/>
        </w:rPr>
      </w:pPr>
    </w:p>
    <w:p w:rsidR="00424132" w:rsidRPr="009F1A61" w:rsidRDefault="009F1A61" w:rsidP="00424132">
      <w:pPr>
        <w:pStyle w:val="Default"/>
        <w:rPr>
          <w:rFonts w:ascii="Times New Roman" w:hAnsi="Times New Roman" w:cs="Times New Roman"/>
        </w:rPr>
      </w:pPr>
      <w:r w:rsidRPr="009F1A61">
        <w:rPr>
          <w:rFonts w:ascii="Times New Roman" w:hAnsi="Times New Roman" w:cs="Times New Roman"/>
        </w:rPr>
        <w:t>All henvendelse angående ditt barn</w:t>
      </w:r>
      <w:r w:rsidR="00424132">
        <w:rPr>
          <w:rFonts w:ascii="Times New Roman" w:hAnsi="Times New Roman" w:cs="Times New Roman"/>
        </w:rPr>
        <w:t>,</w:t>
      </w:r>
      <w:r w:rsidRPr="009F1A61">
        <w:rPr>
          <w:rFonts w:ascii="Times New Roman" w:hAnsi="Times New Roman" w:cs="Times New Roman"/>
        </w:rPr>
        <w:t xml:space="preserve"> tas direkte med din kontaktlærer. Mailadressen til k</w:t>
      </w:r>
      <w:r w:rsidR="00424132">
        <w:rPr>
          <w:rFonts w:ascii="Times New Roman" w:hAnsi="Times New Roman" w:cs="Times New Roman"/>
        </w:rPr>
        <w:t xml:space="preserve">ontaktlærer finnes på ukeplanen, eller bruk </w:t>
      </w:r>
      <w:proofErr w:type="spellStart"/>
      <w:r w:rsidR="00424132">
        <w:rPr>
          <w:rFonts w:ascii="Times New Roman" w:hAnsi="Times New Roman" w:cs="Times New Roman"/>
        </w:rPr>
        <w:t>appen</w:t>
      </w:r>
      <w:proofErr w:type="spellEnd"/>
      <w:r w:rsidR="00424132">
        <w:rPr>
          <w:rFonts w:ascii="Times New Roman" w:hAnsi="Times New Roman" w:cs="Times New Roman"/>
        </w:rPr>
        <w:t xml:space="preserve"> Skolemelding</w:t>
      </w:r>
    </w:p>
    <w:p w:rsidR="009F1A61" w:rsidRPr="009F1A61" w:rsidRDefault="009F1A61" w:rsidP="009F1A6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A61">
        <w:rPr>
          <w:rFonts w:ascii="Times New Roman" w:hAnsi="Times New Roman" w:cs="Times New Roman"/>
          <w:sz w:val="24"/>
          <w:szCs w:val="24"/>
        </w:rPr>
        <w:t>Telefon til AKS finnes på ukeplanene</w:t>
      </w:r>
    </w:p>
    <w:p w:rsidR="009F1A61" w:rsidRPr="009F1A61" w:rsidRDefault="009F1A61" w:rsidP="009F1A6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A61">
        <w:rPr>
          <w:rFonts w:ascii="Times New Roman" w:hAnsi="Times New Roman" w:cs="Times New Roman"/>
          <w:sz w:val="24"/>
          <w:szCs w:val="24"/>
        </w:rPr>
        <w:t xml:space="preserve">Ved andre henvendelser se skolens hjemmeside: </w:t>
      </w:r>
      <w:hyperlink r:id="rId5" w:history="1">
        <w:r w:rsidRPr="009F1A61">
          <w:rPr>
            <w:rStyle w:val="Hyperkobling"/>
            <w:rFonts w:ascii="Times New Roman" w:hAnsi="Times New Roman" w:cs="Times New Roman"/>
            <w:sz w:val="24"/>
            <w:szCs w:val="24"/>
          </w:rPr>
          <w:t>https://skjonnhaug.osloskolen.no/</w:t>
        </w:r>
      </w:hyperlink>
    </w:p>
    <w:p w:rsidR="005E69AB" w:rsidRPr="009F1A61" w:rsidRDefault="005E69AB" w:rsidP="009F1A6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A61">
        <w:rPr>
          <w:rFonts w:ascii="Times New Roman" w:hAnsi="Times New Roman" w:cs="Times New Roman"/>
          <w:sz w:val="24"/>
          <w:szCs w:val="24"/>
        </w:rPr>
        <w:t>Telefon til Skolen:</w:t>
      </w:r>
      <w:r w:rsidR="009F1A61" w:rsidRPr="009F1A61">
        <w:rPr>
          <w:rFonts w:ascii="Times New Roman" w:hAnsi="Times New Roman" w:cs="Times New Roman"/>
          <w:sz w:val="24"/>
          <w:szCs w:val="24"/>
        </w:rPr>
        <w:t xml:space="preserve"> 23 17 51 00 </w:t>
      </w:r>
    </w:p>
    <w:p w:rsidR="009F1A61" w:rsidRPr="009F1A61" w:rsidRDefault="009F1A61" w:rsidP="009F1A6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A61">
        <w:rPr>
          <w:rFonts w:ascii="Times New Roman" w:hAnsi="Times New Roman" w:cs="Times New Roman"/>
          <w:sz w:val="24"/>
          <w:szCs w:val="24"/>
        </w:rPr>
        <w:t>Telefon til AKS: 46 95 30 53</w:t>
      </w:r>
    </w:p>
    <w:p w:rsidR="009F1A61" w:rsidRPr="00842EC3" w:rsidRDefault="009F1A61">
      <w:pPr>
        <w:rPr>
          <w:rFonts w:ascii="Times New Roman" w:hAnsi="Times New Roman" w:cs="Times New Roman"/>
          <w:sz w:val="24"/>
          <w:szCs w:val="24"/>
        </w:rPr>
      </w:pPr>
    </w:p>
    <w:sectPr w:rsidR="009F1A61" w:rsidRPr="0084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2782"/>
    <w:multiLevelType w:val="hybridMultilevel"/>
    <w:tmpl w:val="D898F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7"/>
    <w:rsid w:val="00091DFF"/>
    <w:rsid w:val="000D34E7"/>
    <w:rsid w:val="001F72CC"/>
    <w:rsid w:val="0022496A"/>
    <w:rsid w:val="0022595E"/>
    <w:rsid w:val="002428CD"/>
    <w:rsid w:val="00302EAE"/>
    <w:rsid w:val="00424132"/>
    <w:rsid w:val="005E69AB"/>
    <w:rsid w:val="006457D3"/>
    <w:rsid w:val="00760522"/>
    <w:rsid w:val="007A3E69"/>
    <w:rsid w:val="00842EC3"/>
    <w:rsid w:val="009F1A61"/>
    <w:rsid w:val="00B57613"/>
    <w:rsid w:val="00BF5D2C"/>
    <w:rsid w:val="00CD1CB7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A9B2"/>
  <w15:chartTrackingRefBased/>
  <w15:docId w15:val="{998A6B5D-2EB8-4A50-B0E2-C495F8BC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9A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F1A6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F1A61"/>
    <w:pPr>
      <w:ind w:left="720"/>
      <w:contextualSpacing/>
    </w:pPr>
  </w:style>
  <w:style w:type="paragraph" w:customStyle="1" w:styleId="Default">
    <w:name w:val="Default"/>
    <w:rsid w:val="00091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jonnhaug.osloskolen.no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\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77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Holt Blaker</dc:creator>
  <cp:keywords/>
  <dc:description/>
  <cp:lastModifiedBy>Bente Holt Blaker</cp:lastModifiedBy>
  <cp:revision>13</cp:revision>
  <cp:lastPrinted>2018-08-22T10:56:00Z</cp:lastPrinted>
  <dcterms:created xsi:type="dcterms:W3CDTF">2018-06-18T09:37:00Z</dcterms:created>
  <dcterms:modified xsi:type="dcterms:W3CDTF">2018-08-30T06:46:00Z</dcterms:modified>
</cp:coreProperties>
</file>