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C4" w:rsidRPr="00534D56" w:rsidRDefault="00534D56" w:rsidP="007E364D">
      <w:pPr>
        <w:pStyle w:val="Tittel"/>
        <w:rPr>
          <w:rFonts w:ascii="Arial" w:hAnsi="Arial" w:cs="Arial"/>
          <w:sz w:val="36"/>
          <w:szCs w:val="36"/>
        </w:rPr>
      </w:pPr>
      <w:r w:rsidRPr="00534D56">
        <w:rPr>
          <w:rFonts w:ascii="Arial" w:hAnsi="Arial" w:cs="Arial"/>
          <w:sz w:val="36"/>
          <w:szCs w:val="36"/>
        </w:rPr>
        <w:t>Referat fra elevrådsmøte 31.august 2018.</w:t>
      </w:r>
    </w:p>
    <w:p w:rsidR="00C611AF" w:rsidRPr="00C611AF" w:rsidRDefault="00C611AF" w:rsidP="00C611AF">
      <w:pPr>
        <w:ind w:left="1410" w:hanging="1410"/>
        <w:rPr>
          <w:rFonts w:ascii="Arial" w:hAnsi="Arial" w:cs="Arial"/>
          <w:sz w:val="24"/>
          <w:szCs w:val="24"/>
        </w:rPr>
      </w:pPr>
      <w:r w:rsidRPr="00C611AF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C11997" wp14:editId="25FFA26E">
            <wp:simplePos x="0" y="0"/>
            <wp:positionH relativeFrom="column">
              <wp:posOffset>4110355</wp:posOffset>
            </wp:positionH>
            <wp:positionV relativeFrom="paragraph">
              <wp:posOffset>8890</wp:posOffset>
            </wp:positionV>
            <wp:extent cx="1885950" cy="1266825"/>
            <wp:effectExtent l="0" t="0" r="0" b="9525"/>
            <wp:wrapSquare wrapText="bothSides"/>
            <wp:docPr id="2" name="Bilde 2" descr="C:\Users\gthoma\AppData\Local\Microsoft\Windows\Temporary Internet Files\Content.IE5\9JTLS5O5\niÃ±os-jug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thoma\AppData\Local\Microsoft\Windows\Temporary Internet Files\Content.IE5\9JTLS5O5\niÃ±os-jugand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D56" w:rsidRPr="00C611AF">
        <w:rPr>
          <w:rFonts w:ascii="Arial" w:hAnsi="Arial" w:cs="Arial"/>
          <w:sz w:val="24"/>
          <w:szCs w:val="24"/>
        </w:rPr>
        <w:t>Tilstede:</w:t>
      </w:r>
      <w:r w:rsidRPr="00C61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611AF">
        <w:rPr>
          <w:rFonts w:ascii="Arial" w:hAnsi="Arial" w:cs="Arial"/>
          <w:sz w:val="24"/>
          <w:szCs w:val="24"/>
        </w:rPr>
        <w:t>Nikoline og Agon 3A, Ayad 3 B, Mohsin og Kristine 4 A, Aisha og Adrian 4 B, Moaz 5 A, Rayan og Abdul Sami 6 A, Melinda og Marcus 6 B, Debora og Othman 7 A.</w:t>
      </w:r>
    </w:p>
    <w:p w:rsidR="00873DC4" w:rsidRPr="00C611AF" w:rsidRDefault="004B0437" w:rsidP="00873DC4">
      <w:pPr>
        <w:rPr>
          <w:rFonts w:ascii="Arial" w:hAnsi="Arial" w:cs="Arial"/>
          <w:sz w:val="24"/>
          <w:szCs w:val="24"/>
        </w:rPr>
      </w:pPr>
      <w:r w:rsidRPr="00C611AF">
        <w:rPr>
          <w:rFonts w:ascii="Arial" w:hAnsi="Arial" w:cs="Arial"/>
          <w:sz w:val="24"/>
          <w:szCs w:val="24"/>
        </w:rPr>
        <w:t>Tid</w:t>
      </w:r>
      <w:r w:rsidR="00873DC4" w:rsidRPr="00C611AF">
        <w:rPr>
          <w:rFonts w:ascii="Arial" w:hAnsi="Arial" w:cs="Arial"/>
          <w:sz w:val="24"/>
          <w:szCs w:val="24"/>
        </w:rPr>
        <w:t>:</w:t>
      </w:r>
      <w:r w:rsidR="00873DC4" w:rsidRPr="00C611AF">
        <w:rPr>
          <w:rFonts w:ascii="Arial" w:hAnsi="Arial" w:cs="Arial"/>
          <w:sz w:val="24"/>
          <w:szCs w:val="24"/>
        </w:rPr>
        <w:tab/>
      </w:r>
      <w:r w:rsidR="00873DC4" w:rsidRPr="00C611AF">
        <w:rPr>
          <w:rFonts w:ascii="Arial" w:hAnsi="Arial" w:cs="Arial"/>
          <w:sz w:val="24"/>
          <w:szCs w:val="24"/>
        </w:rPr>
        <w:tab/>
      </w:r>
      <w:r w:rsidR="00377477" w:rsidRPr="00C611AF">
        <w:rPr>
          <w:rFonts w:ascii="Arial" w:hAnsi="Arial" w:cs="Arial"/>
          <w:sz w:val="24"/>
          <w:szCs w:val="24"/>
        </w:rPr>
        <w:t xml:space="preserve">Fredag </w:t>
      </w:r>
      <w:r w:rsidR="00061169" w:rsidRPr="00C611AF">
        <w:rPr>
          <w:rFonts w:ascii="Arial" w:hAnsi="Arial" w:cs="Arial"/>
          <w:sz w:val="24"/>
          <w:szCs w:val="24"/>
        </w:rPr>
        <w:t>31. august kl. 11:35</w:t>
      </w:r>
      <w:r w:rsidR="00C611AF" w:rsidRPr="00C611AF">
        <w:rPr>
          <w:rFonts w:ascii="Arial" w:hAnsi="Arial" w:cs="Arial"/>
          <w:sz w:val="24"/>
          <w:szCs w:val="24"/>
        </w:rPr>
        <w:t xml:space="preserve"> – 12:30.</w:t>
      </w:r>
    </w:p>
    <w:p w:rsidR="00873DC4" w:rsidRPr="00C611AF" w:rsidRDefault="00873DC4">
      <w:pPr>
        <w:rPr>
          <w:rFonts w:ascii="Arial" w:hAnsi="Arial" w:cs="Arial"/>
          <w:sz w:val="24"/>
          <w:szCs w:val="24"/>
        </w:rPr>
      </w:pPr>
      <w:r w:rsidRPr="00C611AF">
        <w:rPr>
          <w:rFonts w:ascii="Arial" w:hAnsi="Arial" w:cs="Arial"/>
          <w:sz w:val="24"/>
          <w:szCs w:val="24"/>
        </w:rPr>
        <w:t>Sted:</w:t>
      </w:r>
      <w:r w:rsidRPr="00C611AF">
        <w:rPr>
          <w:rFonts w:ascii="Arial" w:hAnsi="Arial" w:cs="Arial"/>
          <w:sz w:val="24"/>
          <w:szCs w:val="24"/>
        </w:rPr>
        <w:tab/>
      </w:r>
      <w:r w:rsidRPr="00C611AF">
        <w:rPr>
          <w:rFonts w:ascii="Arial" w:hAnsi="Arial" w:cs="Arial"/>
          <w:sz w:val="24"/>
          <w:szCs w:val="24"/>
        </w:rPr>
        <w:tab/>
      </w:r>
      <w:r w:rsidR="00976C9E" w:rsidRPr="00C611AF">
        <w:rPr>
          <w:rFonts w:ascii="Arial" w:hAnsi="Arial" w:cs="Arial"/>
          <w:sz w:val="24"/>
          <w:szCs w:val="24"/>
        </w:rPr>
        <w:t>Samlingssalen</w:t>
      </w:r>
    </w:p>
    <w:p w:rsidR="0013730B" w:rsidRPr="00180362" w:rsidRDefault="0013730B">
      <w:pPr>
        <w:rPr>
          <w:rFonts w:ascii="Arial" w:hAnsi="Arial" w:cs="Arial"/>
          <w:b/>
          <w:sz w:val="28"/>
          <w:szCs w:val="28"/>
        </w:rPr>
      </w:pPr>
      <w:r w:rsidRPr="00180362">
        <w:rPr>
          <w:rFonts w:ascii="Arial" w:hAnsi="Arial" w:cs="Arial"/>
          <w:b/>
          <w:sz w:val="28"/>
          <w:szCs w:val="28"/>
        </w:rPr>
        <w:t>Sakliste: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611AF" w:rsidRPr="00C611AF" w:rsidTr="00C611AF">
        <w:tc>
          <w:tcPr>
            <w:tcW w:w="1555" w:type="dxa"/>
          </w:tcPr>
          <w:p w:rsidR="00C611AF" w:rsidRPr="00C611AF" w:rsidRDefault="00C611AF" w:rsidP="00F12150">
            <w:pPr>
              <w:rPr>
                <w:rFonts w:ascii="Arial" w:hAnsi="Arial" w:cs="Arial"/>
                <w:sz w:val="24"/>
                <w:szCs w:val="24"/>
              </w:rPr>
            </w:pPr>
            <w:r w:rsidRPr="00C611AF">
              <w:rPr>
                <w:rFonts w:ascii="Arial" w:hAnsi="Arial" w:cs="Arial"/>
                <w:sz w:val="24"/>
                <w:szCs w:val="24"/>
              </w:rPr>
              <w:t>1 – 18/19</w:t>
            </w:r>
          </w:p>
        </w:tc>
        <w:tc>
          <w:tcPr>
            <w:tcW w:w="7507" w:type="dxa"/>
          </w:tcPr>
          <w:p w:rsidR="00C611AF" w:rsidRPr="00C611AF" w:rsidRDefault="00C611AF" w:rsidP="00F12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Presentasjon.</w:t>
            </w:r>
          </w:p>
        </w:tc>
      </w:tr>
      <w:tr w:rsidR="00C611AF" w:rsidRPr="00C611AF" w:rsidTr="00C611AF">
        <w:tc>
          <w:tcPr>
            <w:tcW w:w="1555" w:type="dxa"/>
          </w:tcPr>
          <w:p w:rsidR="00C611AF" w:rsidRPr="00C611AF" w:rsidRDefault="00C611AF" w:rsidP="00F121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7" w:type="dxa"/>
          </w:tcPr>
          <w:p w:rsidR="00C611AF" w:rsidRPr="00C611AF" w:rsidRDefault="00C611AF" w:rsidP="00F121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Alle elevene presenterte seg for hverandre. Framover vil tillitsvalgt møte, vare møter ved sykdom. </w:t>
            </w:r>
          </w:p>
        </w:tc>
      </w:tr>
      <w:tr w:rsidR="00C611AF" w:rsidRPr="00C611AF" w:rsidTr="00C611AF">
        <w:tc>
          <w:tcPr>
            <w:tcW w:w="1555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  <w:r w:rsidRPr="00C611AF">
              <w:rPr>
                <w:rFonts w:ascii="Arial" w:hAnsi="Arial" w:cs="Arial"/>
                <w:sz w:val="24"/>
                <w:szCs w:val="24"/>
              </w:rPr>
              <w:t>2 – 18/19</w:t>
            </w:r>
          </w:p>
        </w:tc>
        <w:tc>
          <w:tcPr>
            <w:tcW w:w="7507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  <w:r w:rsidRPr="00C611AF">
              <w:rPr>
                <w:rFonts w:ascii="Arial" w:hAnsi="Arial" w:cs="Arial"/>
                <w:sz w:val="24"/>
                <w:szCs w:val="24"/>
              </w:rPr>
              <w:t>Hva er elevrådets rolle på skolen?</w:t>
            </w:r>
          </w:p>
        </w:tc>
      </w:tr>
      <w:tr w:rsidR="00C611AF" w:rsidRPr="00C611AF" w:rsidTr="00C611AF">
        <w:tc>
          <w:tcPr>
            <w:tcW w:w="1555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7" w:type="dxa"/>
          </w:tcPr>
          <w:p w:rsid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Elevrådet får lov til å være me</w:t>
            </w:r>
            <w:r w:rsidR="008D3AFB">
              <w:rPr>
                <w:rFonts w:ascii="Arial" w:hAnsi="Arial" w:cs="Arial"/>
                <w:sz w:val="24"/>
                <w:szCs w:val="24"/>
              </w:rPr>
              <w:t>d å bestemme litt på skolen. De kan føre fram ønsker på vegne av klassen.</w:t>
            </w:r>
          </w:p>
          <w:p w:rsidR="008D3AFB" w:rsidRDefault="008D3AFB" w:rsidP="00C61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vil være med på å gjøre skolemiljøet bedre og være gode rollemodeller for de andre elevene.</w:t>
            </w:r>
          </w:p>
          <w:p w:rsidR="008D3AFB" w:rsidRPr="00C611AF" w:rsidRDefault="008D3AFB" w:rsidP="00C61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Elevrådet vil jobbe for at det blir god trivsel på skolen, og være med på å foreslå aktiviteter som gjør at alle får det bedre på skolen.</w:t>
            </w:r>
            <w:r w:rsidR="00DE6E1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611AF" w:rsidRPr="00C611AF" w:rsidTr="00C611AF">
        <w:tc>
          <w:tcPr>
            <w:tcW w:w="1555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  <w:r w:rsidRPr="00C611AF">
              <w:rPr>
                <w:rFonts w:ascii="Arial" w:hAnsi="Arial" w:cs="Arial"/>
                <w:sz w:val="24"/>
                <w:szCs w:val="24"/>
              </w:rPr>
              <w:t>3 – 18/19</w:t>
            </w:r>
          </w:p>
        </w:tc>
        <w:tc>
          <w:tcPr>
            <w:tcW w:w="7507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  <w:r w:rsidRPr="00C611AF">
              <w:rPr>
                <w:rFonts w:ascii="Arial" w:hAnsi="Arial" w:cs="Arial"/>
                <w:sz w:val="24"/>
                <w:szCs w:val="24"/>
              </w:rPr>
              <w:t xml:space="preserve">Valg av leder og nestleder. </w:t>
            </w:r>
          </w:p>
        </w:tc>
      </w:tr>
      <w:tr w:rsidR="00C611AF" w:rsidRPr="00C611AF" w:rsidTr="00C611AF">
        <w:tc>
          <w:tcPr>
            <w:tcW w:w="1555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7" w:type="dxa"/>
          </w:tcPr>
          <w:p w:rsidR="00C611AF" w:rsidRDefault="008D3AFB" w:rsidP="00C61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Leder: Othman, nestleder: Melinda.</w:t>
            </w:r>
          </w:p>
          <w:p w:rsidR="008D3AFB" w:rsidRPr="00C611AF" w:rsidRDefault="008D3AFB" w:rsidP="00C61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Elevrådsstyre: Othman, Debora, Ask, Melinda og Fahad.</w:t>
            </w:r>
          </w:p>
        </w:tc>
      </w:tr>
      <w:tr w:rsidR="00C611AF" w:rsidRPr="00C611AF" w:rsidTr="00C611AF">
        <w:tc>
          <w:tcPr>
            <w:tcW w:w="1555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  <w:r w:rsidRPr="00C611AF">
              <w:rPr>
                <w:rFonts w:ascii="Arial" w:hAnsi="Arial" w:cs="Arial"/>
                <w:sz w:val="24"/>
                <w:szCs w:val="24"/>
              </w:rPr>
              <w:t>4 – 18/19</w:t>
            </w:r>
          </w:p>
        </w:tc>
        <w:tc>
          <w:tcPr>
            <w:tcW w:w="7507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  <w:r w:rsidRPr="00C611AF">
              <w:rPr>
                <w:rFonts w:ascii="Arial" w:hAnsi="Arial" w:cs="Arial"/>
                <w:sz w:val="24"/>
                <w:szCs w:val="24"/>
              </w:rPr>
              <w:t>Møteplan for elevrådsmøter.</w:t>
            </w:r>
          </w:p>
        </w:tc>
      </w:tr>
      <w:tr w:rsidR="00C611AF" w:rsidRPr="00C611AF" w:rsidTr="00C611AF">
        <w:tc>
          <w:tcPr>
            <w:tcW w:w="1555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7" w:type="dxa"/>
          </w:tcPr>
          <w:p w:rsidR="00C611AF" w:rsidRPr="00C611AF" w:rsidRDefault="00F321EF" w:rsidP="003C15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Framtidige møter: 12. oktober, 23. november, </w:t>
            </w:r>
            <w:r w:rsidR="003C1599">
              <w:rPr>
                <w:rFonts w:ascii="Arial" w:hAnsi="Arial" w:cs="Arial"/>
                <w:sz w:val="24"/>
                <w:szCs w:val="24"/>
              </w:rPr>
              <w:t>11. januar, 8. mars, 3. mai, 7. juni.</w:t>
            </w:r>
          </w:p>
        </w:tc>
      </w:tr>
      <w:tr w:rsidR="00C611AF" w:rsidRPr="00C611AF" w:rsidTr="00C611AF">
        <w:tc>
          <w:tcPr>
            <w:tcW w:w="1555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  <w:r w:rsidRPr="00C611AF">
              <w:rPr>
                <w:rFonts w:ascii="Arial" w:hAnsi="Arial" w:cs="Arial"/>
                <w:sz w:val="24"/>
                <w:szCs w:val="24"/>
              </w:rPr>
              <w:t>5 – 18/19</w:t>
            </w:r>
          </w:p>
        </w:tc>
        <w:tc>
          <w:tcPr>
            <w:tcW w:w="7507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  <w:r w:rsidRPr="00C611AF">
              <w:rPr>
                <w:rFonts w:ascii="Arial" w:hAnsi="Arial" w:cs="Arial"/>
                <w:sz w:val="24"/>
                <w:szCs w:val="24"/>
              </w:rPr>
              <w:t>Skjønnhaug skoles 40 års jubileum.</w:t>
            </w:r>
            <w:r w:rsidRPr="00C611AF">
              <w:rPr>
                <w:color w:val="1F497D"/>
                <w:sz w:val="24"/>
                <w:szCs w:val="24"/>
              </w:rPr>
              <w:t xml:space="preserve"> </w:t>
            </w:r>
          </w:p>
        </w:tc>
      </w:tr>
      <w:tr w:rsidR="00C611AF" w:rsidRPr="00C611AF" w:rsidTr="00C611AF">
        <w:tc>
          <w:tcPr>
            <w:tcW w:w="1555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7" w:type="dxa"/>
          </w:tcPr>
          <w:p w:rsidR="00C611AF" w:rsidRPr="00C611AF" w:rsidRDefault="003C1599" w:rsidP="00C61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Elevrådsleder </w:t>
            </w:r>
            <w:r w:rsidR="008D3AFB">
              <w:rPr>
                <w:rFonts w:ascii="Arial" w:hAnsi="Arial" w:cs="Arial"/>
                <w:sz w:val="24"/>
                <w:szCs w:val="24"/>
              </w:rPr>
              <w:t xml:space="preserve">Othman blir med og ønsker velkommen til jubileet sammen med rektor og FAU leder. </w:t>
            </w:r>
          </w:p>
        </w:tc>
      </w:tr>
      <w:tr w:rsidR="00C611AF" w:rsidRPr="00C611AF" w:rsidTr="00C611AF">
        <w:tc>
          <w:tcPr>
            <w:tcW w:w="1555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  <w:r w:rsidRPr="00C611AF">
              <w:rPr>
                <w:rFonts w:ascii="Arial" w:hAnsi="Arial" w:cs="Arial"/>
                <w:sz w:val="24"/>
                <w:szCs w:val="24"/>
              </w:rPr>
              <w:t>6 – 18/19</w:t>
            </w:r>
          </w:p>
        </w:tc>
        <w:tc>
          <w:tcPr>
            <w:tcW w:w="7507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  <w:r w:rsidRPr="00C611AF">
              <w:rPr>
                <w:rFonts w:ascii="Arial" w:hAnsi="Arial" w:cs="Arial"/>
                <w:sz w:val="24"/>
                <w:szCs w:val="24"/>
              </w:rPr>
              <w:t>Trivselsledere:</w:t>
            </w:r>
          </w:p>
        </w:tc>
      </w:tr>
      <w:tr w:rsidR="00C611AF" w:rsidRPr="00C611AF" w:rsidTr="00C611AF">
        <w:tc>
          <w:tcPr>
            <w:tcW w:w="1555" w:type="dxa"/>
          </w:tcPr>
          <w:p w:rsidR="00C611AF" w:rsidRPr="00C611AF" w:rsidRDefault="00C611AF" w:rsidP="00C611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7" w:type="dxa"/>
          </w:tcPr>
          <w:p w:rsidR="008E6417" w:rsidRDefault="008E6417" w:rsidP="00C61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Oppgave til klassens time:</w:t>
            </w:r>
          </w:p>
          <w:p w:rsidR="008E6417" w:rsidRDefault="00D524C1" w:rsidP="00C61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Klassene</w:t>
            </w:r>
            <w:r w:rsidR="008E6417">
              <w:rPr>
                <w:rFonts w:ascii="Arial" w:hAnsi="Arial" w:cs="Arial"/>
                <w:sz w:val="24"/>
                <w:szCs w:val="24"/>
              </w:rPr>
              <w:t xml:space="preserve"> kommer med forslag til hvem de tenker kan være gode trivselsledere og leverer forslag til Gro. Det er ikke lov å forslå seg selv, liste over hvem som blir nominert leveres til Gro.</w:t>
            </w:r>
          </w:p>
          <w:p w:rsidR="008E6417" w:rsidRPr="00C611AF" w:rsidRDefault="008E6417" w:rsidP="00C61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Klassene kommer også med forlag til oppgaver, aktiviteter og utstyr som trivselslederne bør ha.</w:t>
            </w:r>
          </w:p>
        </w:tc>
      </w:tr>
      <w:tr w:rsidR="008E6417" w:rsidRPr="00C611AF" w:rsidTr="00C611AF">
        <w:tc>
          <w:tcPr>
            <w:tcW w:w="1555" w:type="dxa"/>
          </w:tcPr>
          <w:p w:rsidR="008E6417" w:rsidRPr="00C611AF" w:rsidRDefault="008E6417" w:rsidP="008E6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611AF">
              <w:rPr>
                <w:rFonts w:ascii="Arial" w:hAnsi="Arial" w:cs="Arial"/>
                <w:sz w:val="24"/>
                <w:szCs w:val="24"/>
              </w:rPr>
              <w:t xml:space="preserve"> – 18/19</w:t>
            </w:r>
          </w:p>
        </w:tc>
        <w:tc>
          <w:tcPr>
            <w:tcW w:w="7507" w:type="dxa"/>
          </w:tcPr>
          <w:p w:rsidR="00705AD0" w:rsidRPr="00C611AF" w:rsidRDefault="00D913B6" w:rsidP="00705AD0">
            <w:pPr>
              <w:ind w:left="2124" w:hanging="21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Kameraovervåking</w:t>
            </w:r>
          </w:p>
        </w:tc>
      </w:tr>
      <w:tr w:rsidR="008E6417" w:rsidRPr="00C611AF" w:rsidTr="00C611AF">
        <w:tc>
          <w:tcPr>
            <w:tcW w:w="1555" w:type="dxa"/>
          </w:tcPr>
          <w:p w:rsidR="008E6417" w:rsidRPr="00C611AF" w:rsidRDefault="008E6417" w:rsidP="008E6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7" w:type="dxa"/>
          </w:tcPr>
          <w:p w:rsidR="006C7047" w:rsidRPr="006C7047" w:rsidRDefault="00D913B6" w:rsidP="00D91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Skolen ønsker å søke om kameraovervåking grunnet mye hærverk på skolen det siste året. Elevrådet stiller seg positive til søknaden.</w:t>
            </w:r>
          </w:p>
        </w:tc>
      </w:tr>
      <w:tr w:rsidR="008E6417" w:rsidRPr="00C611AF" w:rsidTr="00C611AF">
        <w:tc>
          <w:tcPr>
            <w:tcW w:w="1555" w:type="dxa"/>
          </w:tcPr>
          <w:p w:rsidR="008E6417" w:rsidRDefault="008E6417" w:rsidP="008E64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C611AF">
              <w:rPr>
                <w:rFonts w:ascii="Arial" w:hAnsi="Arial" w:cs="Arial"/>
                <w:sz w:val="24"/>
                <w:szCs w:val="24"/>
              </w:rPr>
              <w:t xml:space="preserve"> – 18/19</w:t>
            </w:r>
          </w:p>
        </w:tc>
        <w:tc>
          <w:tcPr>
            <w:tcW w:w="7507" w:type="dxa"/>
          </w:tcPr>
          <w:p w:rsidR="008E6417" w:rsidRPr="00C611AF" w:rsidRDefault="008E6417" w:rsidP="008E6417">
            <w:pPr>
              <w:ind w:left="2124" w:hanging="21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Eventuelt</w:t>
            </w:r>
          </w:p>
        </w:tc>
      </w:tr>
      <w:tr w:rsidR="008E6417" w:rsidRPr="00C611AF" w:rsidTr="00C611AF">
        <w:tc>
          <w:tcPr>
            <w:tcW w:w="1555" w:type="dxa"/>
          </w:tcPr>
          <w:p w:rsidR="008E6417" w:rsidRDefault="008E6417" w:rsidP="008E6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7" w:type="dxa"/>
          </w:tcPr>
          <w:p w:rsidR="008E6417" w:rsidRDefault="00F321EF" w:rsidP="008E6417">
            <w:pPr>
              <w:ind w:left="2124" w:hanging="21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saker.</w:t>
            </w:r>
          </w:p>
        </w:tc>
      </w:tr>
    </w:tbl>
    <w:p w:rsidR="004B418B" w:rsidRDefault="00C611AF" w:rsidP="00C611AF">
      <w:pPr>
        <w:ind w:left="708"/>
        <w:jc w:val="right"/>
        <w:rPr>
          <w:rFonts w:ascii="Freestyle Script" w:hAnsi="Freestyle Script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Freestyle Script" w:hAnsi="Freestyle Script"/>
          <w:sz w:val="36"/>
          <w:szCs w:val="36"/>
        </w:rPr>
        <w:t>Referent: G</w:t>
      </w:r>
      <w:r w:rsidR="007E364D" w:rsidRPr="004B0437">
        <w:rPr>
          <w:rFonts w:ascii="Freestyle Script" w:hAnsi="Freestyle Script"/>
          <w:sz w:val="36"/>
          <w:szCs w:val="36"/>
        </w:rPr>
        <w:t>ro</w:t>
      </w:r>
      <w:r w:rsidR="004B0437" w:rsidRPr="004B0437">
        <w:rPr>
          <w:rFonts w:ascii="Freestyle Script" w:hAnsi="Freestyle Script"/>
          <w:sz w:val="36"/>
          <w:szCs w:val="36"/>
        </w:rPr>
        <w:t xml:space="preserve">, </w:t>
      </w:r>
      <w:r w:rsidR="00976C9E" w:rsidRPr="004B0437">
        <w:rPr>
          <w:rFonts w:ascii="Freestyle Script" w:hAnsi="Freestyle Script"/>
          <w:sz w:val="36"/>
          <w:szCs w:val="36"/>
        </w:rPr>
        <w:t>kontaktlærer elevrå</w:t>
      </w:r>
      <w:r w:rsidR="004B0437" w:rsidRPr="004B0437">
        <w:rPr>
          <w:rFonts w:ascii="Freestyle Script" w:hAnsi="Freestyle Script"/>
          <w:sz w:val="36"/>
          <w:szCs w:val="36"/>
        </w:rPr>
        <w:t>d</w:t>
      </w:r>
    </w:p>
    <w:p w:rsidR="004B418B" w:rsidRDefault="004B418B" w:rsidP="004B418B">
      <w:r>
        <w:br w:type="page"/>
      </w:r>
    </w:p>
    <w:p w:rsidR="004B0437" w:rsidRPr="00830384" w:rsidRDefault="004B0437" w:rsidP="004B418B">
      <w:pPr>
        <w:ind w:left="708"/>
        <w:jc w:val="center"/>
        <w:rPr>
          <w:rFonts w:ascii="Arial" w:hAnsi="Arial" w:cs="Arial"/>
          <w:sz w:val="28"/>
          <w:szCs w:val="28"/>
        </w:rPr>
      </w:pPr>
    </w:p>
    <w:sectPr w:rsidR="004B0437" w:rsidRPr="00830384" w:rsidSect="001A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85F"/>
    <w:multiLevelType w:val="hybridMultilevel"/>
    <w:tmpl w:val="B2C850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38F"/>
    <w:multiLevelType w:val="hybridMultilevel"/>
    <w:tmpl w:val="B07E78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332FD"/>
    <w:multiLevelType w:val="multilevel"/>
    <w:tmpl w:val="9BB0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B150B"/>
    <w:multiLevelType w:val="hybridMultilevel"/>
    <w:tmpl w:val="1FC05648"/>
    <w:lvl w:ilvl="0" w:tplc="B0683BCE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F664771"/>
    <w:multiLevelType w:val="hybridMultilevel"/>
    <w:tmpl w:val="9BE88304"/>
    <w:lvl w:ilvl="0" w:tplc="B0683BCE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B"/>
    <w:rsid w:val="00011441"/>
    <w:rsid w:val="00061169"/>
    <w:rsid w:val="00063101"/>
    <w:rsid w:val="000905B0"/>
    <w:rsid w:val="000B7497"/>
    <w:rsid w:val="00100F62"/>
    <w:rsid w:val="0013730B"/>
    <w:rsid w:val="001656DE"/>
    <w:rsid w:val="00180362"/>
    <w:rsid w:val="001A573F"/>
    <w:rsid w:val="001A764E"/>
    <w:rsid w:val="001B60C7"/>
    <w:rsid w:val="00377477"/>
    <w:rsid w:val="003C1599"/>
    <w:rsid w:val="004202FA"/>
    <w:rsid w:val="00486A6F"/>
    <w:rsid w:val="004B0437"/>
    <w:rsid w:val="004B418B"/>
    <w:rsid w:val="004C1EDB"/>
    <w:rsid w:val="004E5053"/>
    <w:rsid w:val="00534D56"/>
    <w:rsid w:val="00560482"/>
    <w:rsid w:val="006C7047"/>
    <w:rsid w:val="00705AD0"/>
    <w:rsid w:val="00744A4C"/>
    <w:rsid w:val="00762764"/>
    <w:rsid w:val="007D7755"/>
    <w:rsid w:val="007E364D"/>
    <w:rsid w:val="00830384"/>
    <w:rsid w:val="00873DC4"/>
    <w:rsid w:val="008B6C19"/>
    <w:rsid w:val="008D3AFB"/>
    <w:rsid w:val="008E6417"/>
    <w:rsid w:val="00917DE1"/>
    <w:rsid w:val="00974EFF"/>
    <w:rsid w:val="00976C9E"/>
    <w:rsid w:val="00A17204"/>
    <w:rsid w:val="00A97B1D"/>
    <w:rsid w:val="00AA3EA7"/>
    <w:rsid w:val="00C312C3"/>
    <w:rsid w:val="00C611AF"/>
    <w:rsid w:val="00C722C3"/>
    <w:rsid w:val="00D524C1"/>
    <w:rsid w:val="00D80DAB"/>
    <w:rsid w:val="00D913B6"/>
    <w:rsid w:val="00DE6E1D"/>
    <w:rsid w:val="00DF250D"/>
    <w:rsid w:val="00E13BD8"/>
    <w:rsid w:val="00F321EF"/>
    <w:rsid w:val="00FA3607"/>
    <w:rsid w:val="00F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D439"/>
  <w15:docId w15:val="{CD1AC73B-03D0-4FAF-96DF-8078C90E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1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4B0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730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7E36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E36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755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B04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312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erk">
    <w:name w:val="Strong"/>
    <w:basedOn w:val="Standardskriftforavsnitt"/>
    <w:uiPriority w:val="22"/>
    <w:qFormat/>
    <w:rsid w:val="00C312C3"/>
    <w:rPr>
      <w:b/>
      <w:bCs/>
    </w:rPr>
  </w:style>
  <w:style w:type="table" w:styleId="Tabellrutenett">
    <w:name w:val="Table Grid"/>
    <w:basedOn w:val="Vanligtabell"/>
    <w:uiPriority w:val="59"/>
    <w:rsid w:val="00C6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E6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5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28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1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735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E655B453.dotm</Template>
  <TotalTime>121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cathrin engseth</dc:creator>
  <cp:lastModifiedBy>Gro Thomassen</cp:lastModifiedBy>
  <cp:revision>4</cp:revision>
  <cp:lastPrinted>2018-08-31T09:33:00Z</cp:lastPrinted>
  <dcterms:created xsi:type="dcterms:W3CDTF">2018-10-12T11:43:00Z</dcterms:created>
  <dcterms:modified xsi:type="dcterms:W3CDTF">2018-10-12T13:46:00Z</dcterms:modified>
</cp:coreProperties>
</file>