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F72CB1" w:rsidRPr="009D1952" w14:paraId="0C49C235" w14:textId="77777777" w:rsidTr="006009B0">
        <w:tc>
          <w:tcPr>
            <w:tcW w:w="9637" w:type="dxa"/>
          </w:tcPr>
          <w:p w14:paraId="397EBB4E" w14:textId="77777777" w:rsidR="00B37930" w:rsidRDefault="00CD2318" w:rsidP="00CD2318">
            <w:pPr>
              <w:pStyle w:val="NormalWeb"/>
              <w:rPr>
                <w:rFonts w:asciiTheme="minorHAnsi" w:hAnsiTheme="minorHAnsi"/>
                <w:b/>
              </w:rPr>
            </w:pPr>
            <w:bookmarkStart w:id="0" w:name="_GoBack"/>
            <w:bookmarkEnd w:id="0"/>
            <w:r w:rsidRPr="009D1952">
              <w:rPr>
                <w:rFonts w:asciiTheme="minorHAnsi" w:hAnsiTheme="minorHAnsi"/>
                <w:b/>
              </w:rPr>
              <w:t>In</w:t>
            </w:r>
            <w:r w:rsidR="009B2337">
              <w:rPr>
                <w:rFonts w:asciiTheme="minorHAnsi" w:hAnsiTheme="minorHAnsi"/>
                <w:b/>
              </w:rPr>
              <w:t>nkalling til FAU-møte torsdag 01.06</w:t>
            </w:r>
            <w:r w:rsidR="00F108CC">
              <w:rPr>
                <w:rFonts w:asciiTheme="minorHAnsi" w:hAnsiTheme="minorHAnsi"/>
                <w:b/>
              </w:rPr>
              <w:t>.2017</w:t>
            </w:r>
            <w:r w:rsidRPr="009D1952">
              <w:rPr>
                <w:rFonts w:asciiTheme="minorHAnsi" w:hAnsiTheme="minorHAnsi"/>
                <w:b/>
              </w:rPr>
              <w:t xml:space="preserve"> </w:t>
            </w:r>
            <w:r w:rsidR="00E25E53" w:rsidRPr="009D1952">
              <w:rPr>
                <w:rFonts w:asciiTheme="minorHAnsi" w:hAnsiTheme="minorHAnsi"/>
                <w:b/>
              </w:rPr>
              <w:t xml:space="preserve">                                                               </w:t>
            </w:r>
            <w:r w:rsidR="006009B0" w:rsidRPr="009D1952">
              <w:rPr>
                <w:rFonts w:asciiTheme="minorHAnsi" w:hAnsiTheme="minorHAnsi"/>
                <w:b/>
              </w:rPr>
              <w:t xml:space="preserve">                                                 </w:t>
            </w:r>
            <w:r w:rsidRPr="009D1952">
              <w:rPr>
                <w:rFonts w:asciiTheme="minorHAnsi" w:hAnsiTheme="minorHAnsi"/>
                <w:b/>
              </w:rPr>
              <w:t xml:space="preserve">Sted: </w:t>
            </w:r>
            <w:r w:rsidR="009B2337">
              <w:rPr>
                <w:rFonts w:asciiTheme="minorHAnsi" w:hAnsiTheme="minorHAnsi"/>
                <w:b/>
              </w:rPr>
              <w:t xml:space="preserve">Ole Reistads vei 27c                                                                                                                                       Tid: 18.00 – </w:t>
            </w:r>
            <w:r w:rsidRPr="009D1952">
              <w:rPr>
                <w:rFonts w:asciiTheme="minorHAnsi" w:hAnsiTheme="minorHAnsi"/>
                <w:b/>
              </w:rPr>
              <w:t xml:space="preserve"> </w:t>
            </w:r>
            <w:r w:rsidR="00E25E53" w:rsidRPr="009D1952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                   </w:t>
            </w:r>
            <w:r w:rsidR="006009B0" w:rsidRPr="009D1952">
              <w:rPr>
                <w:rFonts w:asciiTheme="minorHAnsi" w:hAnsiTheme="minorHAnsi"/>
                <w:b/>
              </w:rPr>
              <w:t xml:space="preserve">                                                </w:t>
            </w:r>
          </w:p>
          <w:p w14:paraId="42464070" w14:textId="259D0C02" w:rsidR="009B2337" w:rsidRPr="00B37930" w:rsidRDefault="00CD2318" w:rsidP="00CD2318">
            <w:pPr>
              <w:pStyle w:val="NormalWeb"/>
              <w:rPr>
                <w:rFonts w:asciiTheme="minorHAnsi" w:hAnsiTheme="minorHAnsi"/>
                <w:i/>
              </w:rPr>
            </w:pPr>
            <w:r w:rsidRPr="009D1952">
              <w:rPr>
                <w:rFonts w:asciiTheme="minorHAnsi" w:hAnsiTheme="minorHAnsi"/>
                <w:i/>
              </w:rPr>
              <w:t xml:space="preserve">Vær vennlig å gi beskjed til </w:t>
            </w:r>
            <w:r w:rsidR="00B37930">
              <w:rPr>
                <w:rFonts w:asciiTheme="minorHAnsi" w:hAnsiTheme="minorHAnsi"/>
                <w:i/>
              </w:rPr>
              <w:t xml:space="preserve">din vara om du ikke kan komme. </w:t>
            </w:r>
            <w:r w:rsidR="00B37930" w:rsidRPr="009D1952">
              <w:rPr>
                <w:rFonts w:asciiTheme="minorHAnsi" w:hAnsiTheme="minorHAnsi"/>
                <w:i/>
              </w:rPr>
              <w:t xml:space="preserve">Både </w:t>
            </w:r>
            <w:r w:rsidR="00B37930">
              <w:rPr>
                <w:rFonts w:asciiTheme="minorHAnsi" w:hAnsiTheme="minorHAnsi"/>
                <w:i/>
              </w:rPr>
              <w:t>FAU-</w:t>
            </w:r>
            <w:r w:rsidRPr="009D1952">
              <w:rPr>
                <w:rFonts w:asciiTheme="minorHAnsi" w:hAnsiTheme="minorHAnsi"/>
                <w:i/>
              </w:rPr>
              <w:t xml:space="preserve">representanten og vara-representanten er velkomne. </w:t>
            </w:r>
            <w:r w:rsidR="006009B0" w:rsidRPr="009D1952">
              <w:rPr>
                <w:rFonts w:asciiTheme="minorHAnsi" w:hAnsiTheme="minorHAnsi"/>
                <w:b/>
              </w:rPr>
              <w:t xml:space="preserve"> </w:t>
            </w:r>
          </w:p>
          <w:p w14:paraId="3CBBCEC2" w14:textId="1C22DE55" w:rsidR="00CD2318" w:rsidRPr="009D1952" w:rsidRDefault="006009B0" w:rsidP="00CD2318">
            <w:pPr>
              <w:pStyle w:val="NormalWeb"/>
              <w:rPr>
                <w:rFonts w:asciiTheme="minorHAnsi" w:hAnsiTheme="minorHAnsi"/>
                <w:b/>
              </w:rPr>
            </w:pPr>
            <w:r w:rsidRPr="009D1952">
              <w:rPr>
                <w:rFonts w:asciiTheme="minorHAnsi" w:hAnsiTheme="minorHAnsi"/>
                <w:b/>
              </w:rPr>
              <w:t xml:space="preserve">                                                                                                 </w:t>
            </w:r>
            <w:r w:rsidR="00E16701" w:rsidRPr="009D1952">
              <w:rPr>
                <w:rFonts w:asciiTheme="minorHAnsi" w:hAnsiTheme="minorHAnsi"/>
                <w:b/>
              </w:rPr>
              <w:t xml:space="preserve">                                                     </w:t>
            </w:r>
            <w:r w:rsidR="00CD2318" w:rsidRPr="009D1952">
              <w:rPr>
                <w:rFonts w:asciiTheme="minorHAnsi" w:hAnsiTheme="minorHAnsi"/>
                <w:b/>
              </w:rPr>
              <w:t xml:space="preserve"> </w:t>
            </w:r>
            <w:r w:rsidRPr="009D1952">
              <w:rPr>
                <w:rFonts w:asciiTheme="minorHAnsi" w:hAnsiTheme="minorHAnsi"/>
                <w:b/>
              </w:rPr>
              <w:t>1.</w:t>
            </w:r>
            <w:r w:rsidR="00CD2318" w:rsidRPr="009D1952">
              <w:rPr>
                <w:rFonts w:asciiTheme="minorHAnsi" w:hAnsiTheme="minorHAnsi"/>
                <w:b/>
              </w:rPr>
              <w:t xml:space="preserve">Innkalling/godkjenning av referat/valg av referent </w:t>
            </w:r>
          </w:p>
          <w:p w14:paraId="5C8DCE6A" w14:textId="721F697C" w:rsidR="00E752C9" w:rsidRDefault="00F108CC" w:rsidP="00710C09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="00CD2318" w:rsidRPr="009D1952">
              <w:rPr>
                <w:rFonts w:asciiTheme="minorHAnsi" w:hAnsiTheme="minorHAnsi"/>
                <w:b/>
              </w:rPr>
              <w:t>. Informasjon fra skolen</w:t>
            </w:r>
          </w:p>
          <w:p w14:paraId="20426EF3" w14:textId="43752DB1" w:rsidR="00C72D43" w:rsidRDefault="009B2337" w:rsidP="00710C09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</w:t>
            </w:r>
            <w:r w:rsidR="00C72D43">
              <w:rPr>
                <w:rFonts w:asciiTheme="minorHAnsi" w:hAnsiTheme="minorHAnsi"/>
                <w:b/>
              </w:rPr>
              <w:t>. Valg av representanter til FAU høsten 2017</w:t>
            </w:r>
          </w:p>
          <w:p w14:paraId="2D648091" w14:textId="03A501C9" w:rsidR="00F86504" w:rsidRDefault="00F86504" w:rsidP="00710C09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4. Evaluering 17.mai</w:t>
            </w:r>
          </w:p>
          <w:p w14:paraId="7E9D86C1" w14:textId="444FB3D9" w:rsidR="006B6F9C" w:rsidRDefault="00F86504" w:rsidP="00710C09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5</w:t>
            </w:r>
            <w:r w:rsidR="009B2337">
              <w:rPr>
                <w:rFonts w:asciiTheme="minorHAnsi" w:hAnsiTheme="minorHAnsi"/>
                <w:b/>
              </w:rPr>
              <w:t xml:space="preserve">. </w:t>
            </w:r>
            <w:proofErr w:type="spellStart"/>
            <w:r w:rsidR="006B6F9C">
              <w:rPr>
                <w:rFonts w:asciiTheme="minorHAnsi" w:hAnsiTheme="minorHAnsi"/>
                <w:b/>
              </w:rPr>
              <w:t>FAUs</w:t>
            </w:r>
            <w:proofErr w:type="spellEnd"/>
            <w:r w:rsidR="006B6F9C">
              <w:rPr>
                <w:rFonts w:asciiTheme="minorHAnsi" w:hAnsiTheme="minorHAnsi"/>
                <w:b/>
              </w:rPr>
              <w:t xml:space="preserve"> deltagelse på førskoledagene</w:t>
            </w:r>
          </w:p>
          <w:p w14:paraId="47F11508" w14:textId="3ECBB816" w:rsidR="009B2337" w:rsidRDefault="00F86504" w:rsidP="00710C09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6</w:t>
            </w:r>
            <w:r w:rsidR="006B6F9C">
              <w:rPr>
                <w:rFonts w:asciiTheme="minorHAnsi" w:hAnsiTheme="minorHAnsi"/>
                <w:b/>
              </w:rPr>
              <w:t xml:space="preserve">. </w:t>
            </w:r>
            <w:r w:rsidR="009B2337">
              <w:rPr>
                <w:rFonts w:asciiTheme="minorHAnsi" w:hAnsiTheme="minorHAnsi"/>
                <w:b/>
              </w:rPr>
              <w:t>Møteplan høsten 2017</w:t>
            </w:r>
          </w:p>
          <w:p w14:paraId="068F1EC2" w14:textId="5139F2B9" w:rsidR="00CD2318" w:rsidRPr="009B2337" w:rsidRDefault="00F86504" w:rsidP="00CD2318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251BF2">
              <w:rPr>
                <w:rFonts w:asciiTheme="minorHAnsi" w:hAnsiTheme="minorHAnsi"/>
                <w:b/>
              </w:rPr>
              <w:t xml:space="preserve">. </w:t>
            </w:r>
            <w:r w:rsidR="00710C09">
              <w:rPr>
                <w:rFonts w:asciiTheme="minorHAnsi" w:hAnsiTheme="minorHAnsi"/>
                <w:b/>
              </w:rPr>
              <w:t>Informasjon fra FAU-</w:t>
            </w:r>
            <w:proofErr w:type="spellStart"/>
            <w:r w:rsidR="00710C09">
              <w:rPr>
                <w:rFonts w:asciiTheme="minorHAnsi" w:hAnsiTheme="minorHAnsi"/>
                <w:b/>
              </w:rPr>
              <w:t>komitèene</w:t>
            </w:r>
            <w:proofErr w:type="spellEnd"/>
          </w:p>
          <w:p w14:paraId="3B9BA2D0" w14:textId="023C4485" w:rsidR="00CD2318" w:rsidRPr="009D1952" w:rsidRDefault="00CD2318" w:rsidP="00CD231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9D1952">
              <w:rPr>
                <w:rFonts w:asciiTheme="minorHAnsi" w:hAnsiTheme="minorHAnsi"/>
              </w:rPr>
              <w:t xml:space="preserve">Lindebergsøndag </w:t>
            </w:r>
          </w:p>
          <w:p w14:paraId="5CC1D117" w14:textId="09D63F4D" w:rsidR="00CD2318" w:rsidRPr="009D1952" w:rsidRDefault="00CD2318" w:rsidP="00CD231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9D1952">
              <w:rPr>
                <w:rFonts w:asciiTheme="minorHAnsi" w:hAnsiTheme="minorHAnsi"/>
              </w:rPr>
              <w:t xml:space="preserve">Luseaksjon  </w:t>
            </w:r>
          </w:p>
          <w:p w14:paraId="127F3CCB" w14:textId="338BDBA4" w:rsidR="00CD2318" w:rsidRPr="009D1952" w:rsidRDefault="00CD2318" w:rsidP="00CD231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9D1952">
              <w:rPr>
                <w:rFonts w:asciiTheme="minorHAnsi" w:hAnsiTheme="minorHAnsi"/>
              </w:rPr>
              <w:t xml:space="preserve">Bruktmarked </w:t>
            </w:r>
          </w:p>
          <w:p w14:paraId="364BFEA1" w14:textId="579F55FB" w:rsidR="00CD2318" w:rsidRPr="009D1952" w:rsidRDefault="001B4948" w:rsidP="00CD231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17.mai</w:t>
            </w:r>
          </w:p>
          <w:p w14:paraId="1C7439E3" w14:textId="429F1106" w:rsidR="00CD2318" w:rsidRPr="009D1952" w:rsidRDefault="00CD2318" w:rsidP="00CD231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9D1952">
              <w:rPr>
                <w:rFonts w:asciiTheme="minorHAnsi" w:hAnsiTheme="minorHAnsi"/>
              </w:rPr>
              <w:t xml:space="preserve">Temakveld </w:t>
            </w:r>
          </w:p>
          <w:p w14:paraId="31DD7350" w14:textId="5A32A621" w:rsidR="00CD2318" w:rsidRPr="009D1952" w:rsidRDefault="00CD2318" w:rsidP="00CD231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9D1952">
              <w:rPr>
                <w:rFonts w:asciiTheme="minorHAnsi" w:hAnsiTheme="minorHAnsi"/>
              </w:rPr>
              <w:t xml:space="preserve">Åpen kveld </w:t>
            </w:r>
          </w:p>
          <w:p w14:paraId="179D803C" w14:textId="70C246DF" w:rsidR="00CD2318" w:rsidRPr="009D1952" w:rsidRDefault="00CD2318" w:rsidP="00CD2318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9D1952">
              <w:rPr>
                <w:rFonts w:asciiTheme="minorHAnsi" w:hAnsiTheme="minorHAnsi"/>
              </w:rPr>
              <w:t xml:space="preserve">Trafikk </w:t>
            </w:r>
          </w:p>
          <w:p w14:paraId="318612FE" w14:textId="03CD4DB9" w:rsidR="006009B0" w:rsidRPr="009D1952" w:rsidRDefault="006009B0" w:rsidP="006009B0">
            <w:pPr>
              <w:pStyle w:val="NormalWeb"/>
              <w:numPr>
                <w:ilvl w:val="0"/>
                <w:numId w:val="15"/>
              </w:numPr>
              <w:rPr>
                <w:rFonts w:asciiTheme="minorHAnsi" w:hAnsiTheme="minorHAnsi"/>
              </w:rPr>
            </w:pPr>
            <w:r w:rsidRPr="009D1952">
              <w:rPr>
                <w:rFonts w:asciiTheme="minorHAnsi" w:hAnsiTheme="minorHAnsi"/>
              </w:rPr>
              <w:t xml:space="preserve">Natteravner </w:t>
            </w:r>
            <w:r w:rsidR="00251BF2">
              <w:rPr>
                <w:rFonts w:asciiTheme="minorHAnsi" w:hAnsiTheme="minorHAnsi"/>
              </w:rPr>
              <w:t xml:space="preserve"> </w:t>
            </w:r>
            <w:r w:rsidRPr="009D1952">
              <w:rPr>
                <w:rFonts w:asciiTheme="minorHAnsi" w:hAnsiTheme="minorHAnsi"/>
              </w:rPr>
              <w:t xml:space="preserve">                                                                                                                                                        </w:t>
            </w:r>
          </w:p>
          <w:p w14:paraId="16B26A9C" w14:textId="1DBDE4E4" w:rsidR="001B4948" w:rsidRDefault="00F86504" w:rsidP="006009B0">
            <w:pPr>
              <w:pStyle w:val="NormalWeb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8</w:t>
            </w:r>
            <w:r w:rsidR="00CD2318" w:rsidRPr="009D1952">
              <w:rPr>
                <w:rFonts w:asciiTheme="minorHAnsi" w:hAnsiTheme="minorHAnsi"/>
                <w:b/>
              </w:rPr>
              <w:t xml:space="preserve">. Eventuelt </w:t>
            </w:r>
            <w:r w:rsidR="00E25E53" w:rsidRPr="009D1952">
              <w:rPr>
                <w:rFonts w:asciiTheme="minorHAnsi" w:hAnsiTheme="minorHAnsi"/>
                <w:b/>
              </w:rPr>
              <w:t xml:space="preserve">  </w:t>
            </w:r>
          </w:p>
          <w:p w14:paraId="2BAC4E6F" w14:textId="3E964162" w:rsidR="00164C04" w:rsidRPr="00893E4C" w:rsidRDefault="00164C04" w:rsidP="006009B0">
            <w:pPr>
              <w:pStyle w:val="NormalWeb"/>
              <w:rPr>
                <w:rFonts w:asciiTheme="minorHAnsi" w:hAnsiTheme="minorHAnsi"/>
              </w:rPr>
            </w:pPr>
          </w:p>
        </w:tc>
      </w:tr>
      <w:tr w:rsidR="006009B0" w:rsidRPr="009D1952" w14:paraId="25BD30AD" w14:textId="77777777" w:rsidTr="006009B0">
        <w:tc>
          <w:tcPr>
            <w:tcW w:w="9637" w:type="dxa"/>
          </w:tcPr>
          <w:p w14:paraId="14D76152" w14:textId="395A5D11" w:rsidR="006009B0" w:rsidRPr="009D1952" w:rsidRDefault="006009B0" w:rsidP="00CD2318">
            <w:pPr>
              <w:pStyle w:val="NormalWeb"/>
              <w:rPr>
                <w:rFonts w:asciiTheme="minorHAnsi" w:hAnsiTheme="minorHAnsi"/>
                <w:b/>
              </w:rPr>
            </w:pPr>
          </w:p>
        </w:tc>
      </w:tr>
      <w:tr w:rsidR="006009B0" w:rsidRPr="009D1952" w14:paraId="784864F9" w14:textId="77777777" w:rsidTr="006009B0">
        <w:tc>
          <w:tcPr>
            <w:tcW w:w="9637" w:type="dxa"/>
          </w:tcPr>
          <w:p w14:paraId="54F28E42" w14:textId="7EC3B0EB" w:rsidR="006009B0" w:rsidRPr="009D1952" w:rsidRDefault="006009B0" w:rsidP="00CD2318">
            <w:pPr>
              <w:pStyle w:val="NormalWeb"/>
              <w:rPr>
                <w:rFonts w:asciiTheme="minorHAnsi" w:hAnsiTheme="minorHAnsi"/>
                <w:b/>
              </w:rPr>
            </w:pPr>
            <w:r w:rsidRPr="009D1952">
              <w:rPr>
                <w:rFonts w:asciiTheme="minorHAnsi" w:hAnsiTheme="minorHAnsi"/>
                <w:b/>
              </w:rPr>
              <w:t>VEL MØTT!</w:t>
            </w:r>
          </w:p>
        </w:tc>
      </w:tr>
    </w:tbl>
    <w:p w14:paraId="746DFD97" w14:textId="77777777" w:rsidR="006009B0" w:rsidRPr="00CD2318" w:rsidRDefault="006009B0" w:rsidP="006009B0">
      <w:pPr>
        <w:rPr>
          <w:rFonts w:asciiTheme="minorHAnsi" w:hAnsiTheme="minorHAnsi"/>
          <w:sz w:val="22"/>
          <w:szCs w:val="22"/>
        </w:rPr>
      </w:pPr>
    </w:p>
    <w:sectPr w:rsidR="006009B0" w:rsidRPr="00CD2318" w:rsidSect="00123FAB">
      <w:headerReference w:type="first" r:id="rId7"/>
      <w:footerReference w:type="first" r:id="rId8"/>
      <w:pgSz w:w="11907" w:h="16840" w:code="9"/>
      <w:pgMar w:top="1418" w:right="851" w:bottom="1418" w:left="1559" w:header="397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46AD0" w14:textId="77777777" w:rsidR="00530F70" w:rsidRDefault="00530F70">
      <w:r>
        <w:separator/>
      </w:r>
    </w:p>
  </w:endnote>
  <w:endnote w:type="continuationSeparator" w:id="0">
    <w:p w14:paraId="64CE4D02" w14:textId="77777777" w:rsidR="00530F70" w:rsidRDefault="0053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B3D0E" w14:textId="77777777" w:rsidR="00B35645" w:rsidRDefault="001D2E5E" w:rsidP="004B5BEC">
    <w:pPr>
      <w:rPr>
        <w:noProof/>
        <w:sz w:val="4"/>
      </w:rPr>
    </w:pPr>
  </w:p>
  <w:p w14:paraId="0DA203CD" w14:textId="77777777" w:rsidR="00B35645" w:rsidRDefault="001D2E5E" w:rsidP="004B5BEC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B35645" w14:paraId="21EC7470" w14:textId="77777777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14:paraId="1B788E6A" w14:textId="77777777" w:rsidR="00B35645" w:rsidRDefault="008A095C" w:rsidP="007B6181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  <w:r>
            <w:rPr>
              <w:b/>
              <w:noProof/>
              <w:sz w:val="16"/>
              <w:lang w:eastAsia="nb-NO"/>
            </w:rPr>
            <w:drawing>
              <wp:inline distT="0" distB="0" distL="0" distR="0" wp14:anchorId="3FD03B87" wp14:editId="32887A98">
                <wp:extent cx="560705" cy="569595"/>
                <wp:effectExtent l="0" t="0" r="0" b="0"/>
                <wp:docPr id="1" name="Bilde 1" descr="ske-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ke-s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0705" cy="56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14:paraId="7AFC4229" w14:textId="77777777" w:rsidR="00B35645" w:rsidRDefault="001D2E5E" w:rsidP="007B6181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14:paraId="3A830DF0" w14:textId="77777777" w:rsidR="00B35645" w:rsidRDefault="001D2E5E" w:rsidP="007B6181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14:paraId="50BA9185" w14:textId="77777777" w:rsidR="00B35645" w:rsidRDefault="001D2E5E" w:rsidP="007B6181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14:paraId="206D7349" w14:textId="77777777" w:rsidR="00B35645" w:rsidRDefault="001D2E5E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35645" w14:paraId="718D1E8D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073BBA04" w14:textId="77777777" w:rsidR="00B35645" w:rsidRDefault="001D2E5E" w:rsidP="007B6181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14:paraId="195BF051" w14:textId="77777777" w:rsidR="00B35645" w:rsidRDefault="001A07AD" w:rsidP="007B6181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14:paraId="771F0420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14:paraId="7BEE425F" w14:textId="77777777" w:rsidR="00B35645" w:rsidRDefault="001A07AD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23 17 51 00</w:t>
          </w:r>
        </w:p>
      </w:tc>
      <w:tc>
        <w:tcPr>
          <w:tcW w:w="1985" w:type="dxa"/>
          <w:gridSpan w:val="2"/>
        </w:tcPr>
        <w:p w14:paraId="7E75355D" w14:textId="77777777" w:rsidR="00B35645" w:rsidRDefault="001A07AD" w:rsidP="007B6181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874590282</w:t>
          </w:r>
        </w:p>
      </w:tc>
    </w:tr>
    <w:tr w:rsidR="00B35645" w14:paraId="12F1D53C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DDA0B78" w14:textId="77777777" w:rsidR="00B35645" w:rsidRDefault="001D2E5E" w:rsidP="007B6181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14:paraId="40F6EB5C" w14:textId="77777777" w:rsidR="00B35645" w:rsidRDefault="001A07AD" w:rsidP="007B6181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Skjønnhaug skole</w:t>
          </w:r>
        </w:p>
      </w:tc>
      <w:tc>
        <w:tcPr>
          <w:tcW w:w="2305" w:type="dxa"/>
        </w:tcPr>
        <w:p w14:paraId="5BB0106C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Lindebergåsen 39</w:t>
          </w:r>
        </w:p>
      </w:tc>
      <w:tc>
        <w:tcPr>
          <w:tcW w:w="1891" w:type="dxa"/>
        </w:tcPr>
        <w:p w14:paraId="0C72DD93" w14:textId="77777777" w:rsidR="00B35645" w:rsidRDefault="001A07AD" w:rsidP="007B6181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Telefaks: 23 17 51 51</w:t>
          </w:r>
        </w:p>
      </w:tc>
      <w:tc>
        <w:tcPr>
          <w:tcW w:w="1985" w:type="dxa"/>
          <w:gridSpan w:val="2"/>
        </w:tcPr>
        <w:p w14:paraId="2DAAF7D1" w14:textId="77777777" w:rsidR="00B35645" w:rsidRDefault="001D2E5E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35645" w14:paraId="2587696E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628E1D23" w14:textId="77777777" w:rsidR="00B35645" w:rsidRDefault="001D2E5E" w:rsidP="007B6181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14:paraId="0100A65A" w14:textId="77777777" w:rsidR="00B35645" w:rsidRDefault="001D2E5E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10FA8DFC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1007 OSLO</w:t>
          </w:r>
        </w:p>
      </w:tc>
      <w:tc>
        <w:tcPr>
          <w:tcW w:w="1891" w:type="dxa"/>
        </w:tcPr>
        <w:p w14:paraId="7725B45E" w14:textId="77777777" w:rsidR="00B35645" w:rsidRDefault="001D2E5E" w:rsidP="007B6181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14:paraId="7C856BD9" w14:textId="77777777" w:rsidR="00B35645" w:rsidRDefault="001D2E5E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35645" w14:paraId="623C6B3A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56E475B4" w14:textId="77777777" w:rsidR="00B35645" w:rsidRDefault="001D2E5E" w:rsidP="007B6181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14:paraId="158464F1" w14:textId="77777777" w:rsidR="00B35645" w:rsidRDefault="001D2E5E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13213045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Postadresse:</w:t>
          </w:r>
        </w:p>
      </w:tc>
      <w:tc>
        <w:tcPr>
          <w:tcW w:w="3451" w:type="dxa"/>
          <w:gridSpan w:val="2"/>
        </w:tcPr>
        <w:p w14:paraId="7B457BD0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skjonnhaug@ude.oslo.kommune.no</w:t>
          </w:r>
        </w:p>
      </w:tc>
      <w:tc>
        <w:tcPr>
          <w:tcW w:w="425" w:type="dxa"/>
        </w:tcPr>
        <w:p w14:paraId="33ABD5F8" w14:textId="77777777" w:rsidR="00B35645" w:rsidRDefault="001D2E5E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B35645" w14:paraId="1CB52090" w14:textId="77777777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14:paraId="42EA6BA2" w14:textId="77777777" w:rsidR="00B35645" w:rsidRDefault="001D2E5E" w:rsidP="007B6181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14:paraId="362FFE58" w14:textId="77777777" w:rsidR="00B35645" w:rsidRDefault="001D2E5E" w:rsidP="007B618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14:paraId="6A3D3D4C" w14:textId="77777777" w:rsidR="00B35645" w:rsidRDefault="001A07AD" w:rsidP="007B6181">
          <w:pPr>
            <w:pStyle w:val="Bunntekst"/>
            <w:ind w:right="-43"/>
            <w:rPr>
              <w:sz w:val="16"/>
            </w:rPr>
          </w:pPr>
          <w:r>
            <w:rPr>
              <w:sz w:val="16"/>
            </w:rPr>
            <w:t>Pb 3 Coop Prix, 1003 OSLO</w:t>
          </w:r>
        </w:p>
      </w:tc>
      <w:tc>
        <w:tcPr>
          <w:tcW w:w="3451" w:type="dxa"/>
          <w:gridSpan w:val="2"/>
        </w:tcPr>
        <w:p w14:paraId="4A6589D0" w14:textId="77777777" w:rsidR="00B35645" w:rsidRDefault="001A07AD" w:rsidP="007B6181">
          <w:pPr>
            <w:pStyle w:val="Bunntekst"/>
            <w:rPr>
              <w:sz w:val="16"/>
            </w:rPr>
          </w:pPr>
          <w:r>
            <w:rPr>
              <w:sz w:val="16"/>
            </w:rPr>
            <w:t>www.skjonnhaug.gs.oslo.no</w:t>
          </w:r>
        </w:p>
      </w:tc>
      <w:tc>
        <w:tcPr>
          <w:tcW w:w="425" w:type="dxa"/>
        </w:tcPr>
        <w:p w14:paraId="3464DE69" w14:textId="77777777" w:rsidR="00B35645" w:rsidRDefault="001D2E5E" w:rsidP="007B6181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bookmarkEnd w:id="5"/>
    <w:bookmarkEnd w:id="22"/>
    <w:bookmarkEnd w:id="23"/>
    <w:bookmarkEnd w:id="24"/>
    <w:bookmarkEnd w:id="25"/>
  </w:tbl>
  <w:p w14:paraId="6BAEF38D" w14:textId="77777777" w:rsidR="00B35645" w:rsidRDefault="001D2E5E" w:rsidP="004B5BE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58399" w14:textId="77777777" w:rsidR="00530F70" w:rsidRDefault="00530F70">
      <w:r>
        <w:separator/>
      </w:r>
    </w:p>
  </w:footnote>
  <w:footnote w:type="continuationSeparator" w:id="0">
    <w:p w14:paraId="0325C262" w14:textId="77777777" w:rsidR="00530F70" w:rsidRDefault="00530F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70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B35645" w14:paraId="43225DF4" w14:textId="77777777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14:paraId="376F9A4C" w14:textId="77777777" w:rsidR="00B35645" w:rsidRDefault="008A095C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  <w:r>
            <w:rPr>
              <w:noProof/>
              <w:sz w:val="32"/>
              <w:lang w:eastAsia="nb-NO"/>
            </w:rPr>
            <w:drawing>
              <wp:inline distT="0" distB="0" distL="0" distR="0" wp14:anchorId="1EFBA241" wp14:editId="368C4F70">
                <wp:extent cx="767715" cy="905510"/>
                <wp:effectExtent l="0" t="0" r="0" b="0"/>
                <wp:docPr id="2" name="Bilde 2" descr="By_Vaapen_Sva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y_Vaapen_Svart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" w:type="dxa"/>
          <w:tcBorders>
            <w:left w:val="single" w:sz="4" w:space="0" w:color="auto"/>
          </w:tcBorders>
        </w:tcPr>
        <w:p w14:paraId="4F7F1D17" w14:textId="77777777" w:rsidR="00B35645" w:rsidRDefault="001D2E5E" w:rsidP="00AB4EF6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14:paraId="5A8BE022" w14:textId="77777777" w:rsidR="00B35645" w:rsidRDefault="001D2E5E" w:rsidP="00AB4EF6">
          <w:pPr>
            <w:pStyle w:val="Topptekst"/>
            <w:rPr>
              <w:sz w:val="32"/>
            </w:rPr>
          </w:pPr>
        </w:p>
      </w:tc>
    </w:tr>
    <w:tr w:rsidR="00B35645" w14:paraId="45AF34A2" w14:textId="77777777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187B3F2C" w14:textId="77777777" w:rsidR="00B35645" w:rsidRDefault="001D2E5E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14:paraId="4B33332E" w14:textId="77777777" w:rsidR="00B35645" w:rsidRDefault="001D2E5E" w:rsidP="00AB4EF6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14:paraId="063F4E65" w14:textId="77777777" w:rsidR="00B35645" w:rsidRDefault="001A07AD" w:rsidP="00AB4EF6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B35645" w14:paraId="0F017B3F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6D8310AD" w14:textId="77777777" w:rsidR="00B35645" w:rsidRDefault="001D2E5E" w:rsidP="00AB4EF6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14:paraId="5823B748" w14:textId="77777777" w:rsidR="00B35645" w:rsidRDefault="001D2E5E" w:rsidP="00AB4EF6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14:paraId="6D3B1780" w14:textId="77777777" w:rsidR="00B35645" w:rsidRDefault="001A07AD" w:rsidP="00AB4EF6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B35645" w14:paraId="76D368D6" w14:textId="77777777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46E1C92C" w14:textId="77777777" w:rsidR="00B35645" w:rsidRDefault="001D2E5E" w:rsidP="00AB4EF6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14:paraId="5EEF7A0B" w14:textId="77777777" w:rsidR="00B35645" w:rsidRDefault="001D2E5E" w:rsidP="00AB4EF6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14:paraId="2429E8C4" w14:textId="77777777" w:rsidR="00B35645" w:rsidRDefault="001A07AD" w:rsidP="00AB4EF6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Skjønnhaug skole</w:t>
          </w:r>
        </w:p>
      </w:tc>
    </w:tr>
    <w:bookmarkEnd w:id="4"/>
    <w:tr w:rsidR="00B35645" w14:paraId="7C22C361" w14:textId="77777777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14:paraId="2769DE71" w14:textId="77777777" w:rsidR="00B35645" w:rsidRDefault="001D2E5E" w:rsidP="00AB4EF6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14:paraId="238762E7" w14:textId="77777777" w:rsidR="00B35645" w:rsidRDefault="001D2E5E" w:rsidP="00AB4EF6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14:paraId="1BEA0732" w14:textId="77777777" w:rsidR="00B35645" w:rsidRDefault="001D2E5E" w:rsidP="00AB4EF6">
          <w:pPr>
            <w:pStyle w:val="Topptekst"/>
            <w:spacing w:before="80"/>
            <w:rPr>
              <w:sz w:val="16"/>
            </w:rPr>
          </w:pPr>
        </w:p>
      </w:tc>
    </w:tr>
  </w:tbl>
  <w:p w14:paraId="5CAE659C" w14:textId="77777777" w:rsidR="00B35645" w:rsidRPr="00AB4031" w:rsidRDefault="001D2E5E" w:rsidP="00123FAB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F0FF0"/>
    <w:multiLevelType w:val="hybridMultilevel"/>
    <w:tmpl w:val="FC7496AC"/>
    <w:lvl w:ilvl="0" w:tplc="C95A041C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7F362D"/>
    <w:multiLevelType w:val="hybridMultilevel"/>
    <w:tmpl w:val="B3F09FDE"/>
    <w:lvl w:ilvl="0" w:tplc="1888833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6EB229CC">
      <w:start w:val="1"/>
      <w:numFmt w:val="lowerLetter"/>
      <w:lvlText w:val="%2."/>
      <w:lvlJc w:val="left"/>
      <w:pPr>
        <w:ind w:left="993" w:hanging="360"/>
      </w:pPr>
      <w:rPr>
        <w:b w:val="0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9CA151F"/>
    <w:multiLevelType w:val="hybridMultilevel"/>
    <w:tmpl w:val="16B6C2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811098"/>
    <w:multiLevelType w:val="hybridMultilevel"/>
    <w:tmpl w:val="88B63560"/>
    <w:lvl w:ilvl="0" w:tplc="04140019">
      <w:start w:val="1"/>
      <w:numFmt w:val="lowerLetter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E739B"/>
    <w:multiLevelType w:val="hybridMultilevel"/>
    <w:tmpl w:val="A2668B8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7524E"/>
    <w:multiLevelType w:val="hybridMultilevel"/>
    <w:tmpl w:val="5B38025C"/>
    <w:lvl w:ilvl="0" w:tplc="BC8CC3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55375A6"/>
    <w:multiLevelType w:val="hybridMultilevel"/>
    <w:tmpl w:val="032021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F3BB7"/>
    <w:multiLevelType w:val="hybridMultilevel"/>
    <w:tmpl w:val="B86457EA"/>
    <w:lvl w:ilvl="0" w:tplc="E4AC35DC">
      <w:start w:val="1"/>
      <w:numFmt w:val="lowerLetter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40019" w:tentative="1">
      <w:start w:val="1"/>
      <w:numFmt w:val="lowerLetter"/>
      <w:lvlText w:val="%2."/>
      <w:lvlJc w:val="left"/>
      <w:pPr>
        <w:ind w:left="1506" w:hanging="360"/>
      </w:pPr>
    </w:lvl>
    <w:lvl w:ilvl="2" w:tplc="0414001B" w:tentative="1">
      <w:start w:val="1"/>
      <w:numFmt w:val="lowerRoman"/>
      <w:lvlText w:val="%3."/>
      <w:lvlJc w:val="right"/>
      <w:pPr>
        <w:ind w:left="2226" w:hanging="180"/>
      </w:pPr>
    </w:lvl>
    <w:lvl w:ilvl="3" w:tplc="0414000F" w:tentative="1">
      <w:start w:val="1"/>
      <w:numFmt w:val="decimal"/>
      <w:lvlText w:val="%4."/>
      <w:lvlJc w:val="left"/>
      <w:pPr>
        <w:ind w:left="2946" w:hanging="360"/>
      </w:pPr>
    </w:lvl>
    <w:lvl w:ilvl="4" w:tplc="04140019" w:tentative="1">
      <w:start w:val="1"/>
      <w:numFmt w:val="lowerLetter"/>
      <w:lvlText w:val="%5."/>
      <w:lvlJc w:val="left"/>
      <w:pPr>
        <w:ind w:left="3666" w:hanging="360"/>
      </w:pPr>
    </w:lvl>
    <w:lvl w:ilvl="5" w:tplc="0414001B" w:tentative="1">
      <w:start w:val="1"/>
      <w:numFmt w:val="lowerRoman"/>
      <w:lvlText w:val="%6."/>
      <w:lvlJc w:val="right"/>
      <w:pPr>
        <w:ind w:left="4386" w:hanging="180"/>
      </w:pPr>
    </w:lvl>
    <w:lvl w:ilvl="6" w:tplc="0414000F" w:tentative="1">
      <w:start w:val="1"/>
      <w:numFmt w:val="decimal"/>
      <w:lvlText w:val="%7."/>
      <w:lvlJc w:val="left"/>
      <w:pPr>
        <w:ind w:left="5106" w:hanging="360"/>
      </w:pPr>
    </w:lvl>
    <w:lvl w:ilvl="7" w:tplc="04140019" w:tentative="1">
      <w:start w:val="1"/>
      <w:numFmt w:val="lowerLetter"/>
      <w:lvlText w:val="%8."/>
      <w:lvlJc w:val="left"/>
      <w:pPr>
        <w:ind w:left="5826" w:hanging="360"/>
      </w:pPr>
    </w:lvl>
    <w:lvl w:ilvl="8" w:tplc="041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4506DAD"/>
    <w:multiLevelType w:val="hybridMultilevel"/>
    <w:tmpl w:val="DE58816C"/>
    <w:lvl w:ilvl="0" w:tplc="2F0C311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D6E2A7E"/>
    <w:multiLevelType w:val="hybridMultilevel"/>
    <w:tmpl w:val="D78EF436"/>
    <w:lvl w:ilvl="0" w:tplc="0414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5492336A"/>
    <w:multiLevelType w:val="hybridMultilevel"/>
    <w:tmpl w:val="351A715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D1C4987"/>
    <w:multiLevelType w:val="hybridMultilevel"/>
    <w:tmpl w:val="C8364A12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99454D"/>
    <w:multiLevelType w:val="hybridMultilevel"/>
    <w:tmpl w:val="15F242E4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E5FFA"/>
    <w:multiLevelType w:val="hybridMultilevel"/>
    <w:tmpl w:val="F27883F8"/>
    <w:lvl w:ilvl="0" w:tplc="FD38D10A">
      <w:start w:val="1"/>
      <w:numFmt w:val="lowerLetter"/>
      <w:lvlText w:val="%1."/>
      <w:lvlJc w:val="left"/>
      <w:pPr>
        <w:ind w:left="1168" w:hanging="4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AB627F4"/>
    <w:multiLevelType w:val="hybridMultilevel"/>
    <w:tmpl w:val="9D344110"/>
    <w:lvl w:ilvl="0" w:tplc="EB4A339E">
      <w:numFmt w:val="bullet"/>
      <w:lvlText w:val=""/>
      <w:lvlJc w:val="left"/>
      <w:pPr>
        <w:ind w:left="1353" w:hanging="360"/>
      </w:pPr>
      <w:rPr>
        <w:rFonts w:ascii="Symbol" w:eastAsia="Times New Roman" w:hAnsi="Symbol" w:cs="Aria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6C607364"/>
    <w:multiLevelType w:val="hybridMultilevel"/>
    <w:tmpl w:val="0CA8D7F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B03FE"/>
    <w:multiLevelType w:val="hybridMultilevel"/>
    <w:tmpl w:val="A5262578"/>
    <w:lvl w:ilvl="0" w:tplc="041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13"/>
  </w:num>
  <w:num w:numId="9">
    <w:abstractNumId w:val="0"/>
  </w:num>
  <w:num w:numId="10">
    <w:abstractNumId w:val="8"/>
  </w:num>
  <w:num w:numId="11">
    <w:abstractNumId w:val="14"/>
  </w:num>
  <w:num w:numId="12">
    <w:abstractNumId w:val="15"/>
  </w:num>
  <w:num w:numId="13">
    <w:abstractNumId w:val="16"/>
  </w:num>
  <w:num w:numId="14">
    <w:abstractNumId w:val="3"/>
  </w:num>
  <w:num w:numId="15">
    <w:abstractNumId w:val="11"/>
  </w:num>
  <w:num w:numId="16">
    <w:abstractNumId w:val="2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CB1"/>
    <w:rsid w:val="00093A8D"/>
    <w:rsid w:val="00095895"/>
    <w:rsid w:val="000A6A73"/>
    <w:rsid w:val="000F0CD9"/>
    <w:rsid w:val="00101BAB"/>
    <w:rsid w:val="00102F97"/>
    <w:rsid w:val="00104882"/>
    <w:rsid w:val="001102D9"/>
    <w:rsid w:val="00132CFA"/>
    <w:rsid w:val="00134BEF"/>
    <w:rsid w:val="0013704C"/>
    <w:rsid w:val="00137A22"/>
    <w:rsid w:val="00155C9B"/>
    <w:rsid w:val="00164C04"/>
    <w:rsid w:val="00167D36"/>
    <w:rsid w:val="0019126A"/>
    <w:rsid w:val="001A07AD"/>
    <w:rsid w:val="001B4948"/>
    <w:rsid w:val="001D2E5E"/>
    <w:rsid w:val="001F3CC5"/>
    <w:rsid w:val="00222B6F"/>
    <w:rsid w:val="002230DF"/>
    <w:rsid w:val="00231EB5"/>
    <w:rsid w:val="0023274D"/>
    <w:rsid w:val="0024028D"/>
    <w:rsid w:val="0024515A"/>
    <w:rsid w:val="00251BF2"/>
    <w:rsid w:val="002E5756"/>
    <w:rsid w:val="003863E6"/>
    <w:rsid w:val="003D1569"/>
    <w:rsid w:val="003D2FB8"/>
    <w:rsid w:val="003D4FBE"/>
    <w:rsid w:val="00530F70"/>
    <w:rsid w:val="005F4BC5"/>
    <w:rsid w:val="006009B0"/>
    <w:rsid w:val="006A0739"/>
    <w:rsid w:val="006B6F9C"/>
    <w:rsid w:val="006E1757"/>
    <w:rsid w:val="006F410E"/>
    <w:rsid w:val="00710C09"/>
    <w:rsid w:val="00726872"/>
    <w:rsid w:val="00735190"/>
    <w:rsid w:val="007416F3"/>
    <w:rsid w:val="00761A33"/>
    <w:rsid w:val="007637EF"/>
    <w:rsid w:val="00765EF1"/>
    <w:rsid w:val="00771A78"/>
    <w:rsid w:val="00773A70"/>
    <w:rsid w:val="00776AB3"/>
    <w:rsid w:val="0078019C"/>
    <w:rsid w:val="00810016"/>
    <w:rsid w:val="00811CAB"/>
    <w:rsid w:val="00860478"/>
    <w:rsid w:val="00864E44"/>
    <w:rsid w:val="00893E4C"/>
    <w:rsid w:val="008A095C"/>
    <w:rsid w:val="008A2A44"/>
    <w:rsid w:val="008C2C0B"/>
    <w:rsid w:val="009433B0"/>
    <w:rsid w:val="00966140"/>
    <w:rsid w:val="00971AA4"/>
    <w:rsid w:val="0098782F"/>
    <w:rsid w:val="009B2337"/>
    <w:rsid w:val="009D1952"/>
    <w:rsid w:val="009E0D38"/>
    <w:rsid w:val="00A111E9"/>
    <w:rsid w:val="00A61FAC"/>
    <w:rsid w:val="00A6593E"/>
    <w:rsid w:val="00A714BB"/>
    <w:rsid w:val="00A867E6"/>
    <w:rsid w:val="00AA04AC"/>
    <w:rsid w:val="00B00B1F"/>
    <w:rsid w:val="00B137FE"/>
    <w:rsid w:val="00B37930"/>
    <w:rsid w:val="00BF3508"/>
    <w:rsid w:val="00C72D43"/>
    <w:rsid w:val="00C85DA0"/>
    <w:rsid w:val="00CA6CAC"/>
    <w:rsid w:val="00CD2318"/>
    <w:rsid w:val="00CE173C"/>
    <w:rsid w:val="00D01F10"/>
    <w:rsid w:val="00D10649"/>
    <w:rsid w:val="00D10D31"/>
    <w:rsid w:val="00D55AF2"/>
    <w:rsid w:val="00D73C03"/>
    <w:rsid w:val="00D97EDD"/>
    <w:rsid w:val="00DB06E3"/>
    <w:rsid w:val="00DC0B24"/>
    <w:rsid w:val="00DD3E32"/>
    <w:rsid w:val="00E16701"/>
    <w:rsid w:val="00E25E53"/>
    <w:rsid w:val="00E752C9"/>
    <w:rsid w:val="00E765F0"/>
    <w:rsid w:val="00E839E6"/>
    <w:rsid w:val="00ED4DF7"/>
    <w:rsid w:val="00ED6211"/>
    <w:rsid w:val="00F108CC"/>
    <w:rsid w:val="00F72CB1"/>
    <w:rsid w:val="00F86504"/>
    <w:rsid w:val="00FB7028"/>
    <w:rsid w:val="00FD28DC"/>
    <w:rsid w:val="00FD4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31E4A8E1"/>
  <w15:docId w15:val="{928A6ED0-647F-4F50-8940-80F2059C2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CB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F72CB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F72CB1"/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F72CB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F72CB1"/>
    <w:rPr>
      <w:rFonts w:ascii="Times New Roman" w:eastAsia="Times New Roman" w:hAnsi="Times New Roman" w:cs="Times New Roman"/>
      <w:sz w:val="24"/>
      <w:szCs w:val="20"/>
    </w:rPr>
  </w:style>
  <w:style w:type="paragraph" w:styleId="Listeavsnitt">
    <w:name w:val="List Paragraph"/>
    <w:basedOn w:val="Normal"/>
    <w:uiPriority w:val="34"/>
    <w:qFormat/>
    <w:rsid w:val="00F72CB1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A095C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095C"/>
    <w:rPr>
      <w:rFonts w:ascii="Tahoma" w:eastAsia="Times New Roman" w:hAnsi="Tahoma" w:cs="Tahoma"/>
      <w:sz w:val="16"/>
      <w:szCs w:val="16"/>
    </w:rPr>
  </w:style>
  <w:style w:type="paragraph" w:customStyle="1" w:styleId="yiv4899176718msonormal">
    <w:name w:val="yiv4899176718msonormal"/>
    <w:basedOn w:val="Normal"/>
    <w:rsid w:val="0024028D"/>
    <w:pPr>
      <w:spacing w:before="100" w:beforeAutospacing="1" w:after="100" w:afterAutospacing="1"/>
    </w:pPr>
    <w:rPr>
      <w:szCs w:val="24"/>
      <w:lang w:eastAsia="nb-NO"/>
    </w:rPr>
  </w:style>
  <w:style w:type="paragraph" w:customStyle="1" w:styleId="yiv0439831949msonormal">
    <w:name w:val="yiv0439831949msonormal"/>
    <w:basedOn w:val="Normal"/>
    <w:rsid w:val="007637EF"/>
    <w:pPr>
      <w:spacing w:before="100" w:beforeAutospacing="1" w:after="100" w:afterAutospacing="1"/>
    </w:pPr>
    <w:rPr>
      <w:szCs w:val="24"/>
      <w:lang w:eastAsia="nb-NO"/>
    </w:rPr>
  </w:style>
  <w:style w:type="character" w:customStyle="1" w:styleId="yiv0917156137">
    <w:name w:val="yiv0917156137"/>
    <w:basedOn w:val="Standardskriftforavsnitt"/>
    <w:rsid w:val="00D01F10"/>
  </w:style>
  <w:style w:type="character" w:customStyle="1" w:styleId="apple-converted-space">
    <w:name w:val="apple-converted-space"/>
    <w:basedOn w:val="Standardskriftforavsnitt"/>
    <w:rsid w:val="00D01F10"/>
  </w:style>
  <w:style w:type="paragraph" w:styleId="NormalWeb">
    <w:name w:val="Normal (Web)"/>
    <w:basedOn w:val="Normal"/>
    <w:uiPriority w:val="99"/>
    <w:unhideWhenUsed/>
    <w:rsid w:val="00CD2318"/>
    <w:pPr>
      <w:spacing w:before="100" w:beforeAutospacing="1" w:after="100" w:afterAutospacing="1"/>
    </w:pPr>
    <w:rPr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0379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79993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3619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0195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506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309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6488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529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28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3288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169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32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87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4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420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3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86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77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525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642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444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505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34665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0377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94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096">
          <w:marLeft w:val="1353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7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979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50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7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913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9241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271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2987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4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50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93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758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9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04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2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19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7312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280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87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5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54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69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8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03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100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91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87094726">
                                                      <w:marLeft w:val="-285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330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5258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453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150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900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3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8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21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931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94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9777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761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69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921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218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1791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C0290510.dotm</Template>
  <TotalTime>0</TotalTime>
  <Pages>1</Pages>
  <Words>204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Jonas Eide Buestad</cp:lastModifiedBy>
  <cp:revision>2</cp:revision>
  <cp:lastPrinted>2015-01-22T15:14:00Z</cp:lastPrinted>
  <dcterms:created xsi:type="dcterms:W3CDTF">2017-05-30T06:23:00Z</dcterms:created>
  <dcterms:modified xsi:type="dcterms:W3CDTF">2017-05-30T06:23:00Z</dcterms:modified>
</cp:coreProperties>
</file>