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9126C" w14:textId="20B50B92" w:rsidR="00FB2AA4" w:rsidRPr="002242EF" w:rsidRDefault="008A7507">
      <w:pPr>
        <w:rPr>
          <w:sz w:val="28"/>
          <w:szCs w:val="28"/>
          <w:u w:val="single"/>
        </w:rPr>
      </w:pPr>
      <w:bookmarkStart w:id="0" w:name="_GoBack"/>
      <w:bookmarkEnd w:id="0"/>
      <w:r w:rsidRPr="002242EF">
        <w:rPr>
          <w:sz w:val="28"/>
          <w:szCs w:val="28"/>
          <w:u w:val="single"/>
        </w:rPr>
        <w:t>Referat fra FAU møte 27.09.18</w:t>
      </w:r>
    </w:p>
    <w:p w14:paraId="5FE009C4" w14:textId="77777777" w:rsidR="006C0732" w:rsidRDefault="006C0732" w:rsidP="006C0732">
      <w:pPr>
        <w:pStyle w:val="Listeavsnitt"/>
        <w:numPr>
          <w:ilvl w:val="0"/>
          <w:numId w:val="2"/>
        </w:numPr>
      </w:pPr>
      <w:r>
        <w:t>I</w:t>
      </w:r>
      <w:r w:rsidR="008A7507">
        <w:t xml:space="preserve">nnkalling/godkjennelse av forrige referat/valg av referent. </w:t>
      </w:r>
      <w:r>
        <w:t>(</w:t>
      </w:r>
      <w:r w:rsidR="008A7507">
        <w:t>Ilham refere</w:t>
      </w:r>
      <w:r>
        <w:t>r)</w:t>
      </w:r>
    </w:p>
    <w:p w14:paraId="30E3902D" w14:textId="77777777" w:rsidR="006C0732" w:rsidRPr="002242EF" w:rsidRDefault="006C0732" w:rsidP="006C0732">
      <w:pPr>
        <w:pStyle w:val="Listeavsnitt"/>
        <w:numPr>
          <w:ilvl w:val="0"/>
          <w:numId w:val="2"/>
        </w:numPr>
        <w:rPr>
          <w:sz w:val="24"/>
          <w:szCs w:val="24"/>
          <w:u w:val="single"/>
        </w:rPr>
      </w:pPr>
      <w:r w:rsidRPr="002242EF">
        <w:rPr>
          <w:sz w:val="24"/>
          <w:szCs w:val="24"/>
          <w:u w:val="single"/>
        </w:rPr>
        <w:t>Info fra skolen:</w:t>
      </w:r>
    </w:p>
    <w:p w14:paraId="251EDE5F" w14:textId="77777777" w:rsidR="006C0732" w:rsidRDefault="006C0732" w:rsidP="006C0732">
      <w:pPr>
        <w:pStyle w:val="Listeavsnitt"/>
      </w:pPr>
      <w:r>
        <w:t>- Skolens ledelse takker for vellykket 40.års feiring av skolen og syns det er flott at mange arrangerer sosiale aktiviteter på trinn med elever og foresatte. De foreslår at man kan tenke på flere arrangementer som inkluderer flere trinn og deres foreldre, de stiller med hele skolen til disposisjon og bidrar gjerne økonomisk.</w:t>
      </w:r>
    </w:p>
    <w:p w14:paraId="2C45BC0D" w14:textId="77777777" w:rsidR="006C0732" w:rsidRDefault="006C0732" w:rsidP="006C0732">
      <w:pPr>
        <w:pStyle w:val="Listeavsnitt"/>
      </w:pPr>
      <w:r>
        <w:t>- Skolen har startet med «etter-skoletid-aktiviteter» for 4.-7.trinn etter skoletiden. Info kommer med ukeplan.</w:t>
      </w:r>
    </w:p>
    <w:p w14:paraId="0A4C1AE3" w14:textId="77777777" w:rsidR="006C0732" w:rsidRDefault="006C0732" w:rsidP="006C0732">
      <w:pPr>
        <w:pStyle w:val="Listeavsnitt"/>
      </w:pPr>
      <w:r>
        <w:t xml:space="preserve">-søknad om å installere kamera på skolens område er sendt. </w:t>
      </w:r>
    </w:p>
    <w:p w14:paraId="24B039FA" w14:textId="77777777" w:rsidR="006C0732" w:rsidRDefault="006C0732" w:rsidP="00AB11E2">
      <w:pPr>
        <w:pStyle w:val="Listeavsnitt"/>
        <w:numPr>
          <w:ilvl w:val="0"/>
          <w:numId w:val="2"/>
        </w:numPr>
      </w:pPr>
      <w:r w:rsidRPr="002242EF">
        <w:rPr>
          <w:sz w:val="24"/>
          <w:szCs w:val="24"/>
          <w:u w:val="single"/>
        </w:rPr>
        <w:t>Nye FAU representanter</w:t>
      </w:r>
      <w:r w:rsidRPr="002242EF">
        <w:rPr>
          <w:u w:val="single"/>
        </w:rPr>
        <w:t>:</w:t>
      </w:r>
      <w:r>
        <w:t xml:space="preserve"> klassene 6A og 5. har fått nye representanter. 7.klasse har ny vara.</w:t>
      </w:r>
      <w:r w:rsidR="00AB11E2">
        <w:t xml:space="preserve"> </w:t>
      </w:r>
      <w:r>
        <w:t xml:space="preserve">FAU-leder venter på info fra skolen om hvem </w:t>
      </w:r>
      <w:r w:rsidR="00AB11E2">
        <w:t>representantene fra 1.trinn er og om det er flere klasser som har fått ny representant. Vår nye FAU nestleder er Jan Egil. Det blir også snakk om viktigheten i at FAU representanter</w:t>
      </w:r>
      <w:r w:rsidR="00E647D7">
        <w:t>, og eller vara</w:t>
      </w:r>
      <w:r w:rsidR="00AB11E2">
        <w:t xml:space="preserve"> kommer på møtene</w:t>
      </w:r>
      <w:r w:rsidR="00E647D7">
        <w:t>, og gi beskjed om fravær.</w:t>
      </w:r>
    </w:p>
    <w:p w14:paraId="17ACF88D" w14:textId="77777777" w:rsidR="006E4A1F" w:rsidRPr="002242EF" w:rsidRDefault="00E647D7" w:rsidP="006E4A1F">
      <w:pPr>
        <w:pStyle w:val="Listeavsnitt"/>
        <w:numPr>
          <w:ilvl w:val="0"/>
          <w:numId w:val="2"/>
        </w:numPr>
        <w:rPr>
          <w:sz w:val="24"/>
          <w:szCs w:val="24"/>
          <w:u w:val="single"/>
        </w:rPr>
      </w:pPr>
      <w:r w:rsidRPr="002242EF">
        <w:rPr>
          <w:sz w:val="24"/>
          <w:szCs w:val="24"/>
          <w:u w:val="single"/>
        </w:rPr>
        <w:t>Faste punkter:</w:t>
      </w:r>
    </w:p>
    <w:p w14:paraId="61C7ECB2" w14:textId="77777777" w:rsidR="006E4A1F" w:rsidRDefault="006E4A1F" w:rsidP="006E4A1F">
      <w:pPr>
        <w:pStyle w:val="Listeavsnitt"/>
      </w:pPr>
      <w:r>
        <w:t>a. Bruktmarked (ansvar: Ranveig)</w:t>
      </w:r>
    </w:p>
    <w:p w14:paraId="4DD060B3" w14:textId="77777777" w:rsidR="006E4A1F" w:rsidRDefault="006E4A1F" w:rsidP="006E4A1F">
      <w:pPr>
        <w:pStyle w:val="Listeavsnitt"/>
      </w:pPr>
      <w:r>
        <w:t>b. 17.mai (ansvar: Maria. Rita hjelper til)</w:t>
      </w:r>
    </w:p>
    <w:p w14:paraId="4E1A8C6B" w14:textId="77777777" w:rsidR="006E4A1F" w:rsidRDefault="006E4A1F" w:rsidP="006E4A1F">
      <w:pPr>
        <w:pStyle w:val="Listeavsnitt"/>
      </w:pPr>
      <w:r>
        <w:t>c. Temakveld (ansvar: Farrukh)</w:t>
      </w:r>
      <w:r w:rsidR="002242EF">
        <w:t xml:space="preserve"> </w:t>
      </w:r>
    </w:p>
    <w:p w14:paraId="6B89B318" w14:textId="77777777" w:rsidR="006E4A1F" w:rsidRDefault="006E4A1F" w:rsidP="006E4A1F">
      <w:pPr>
        <w:pStyle w:val="Listeavsnitt"/>
      </w:pPr>
      <w:r>
        <w:t>d. Åpen kveld (ansvar Ranveig og Khadija)</w:t>
      </w:r>
    </w:p>
    <w:p w14:paraId="1CA891D6" w14:textId="77777777" w:rsidR="006E4A1F" w:rsidRDefault="006E4A1F" w:rsidP="006E4A1F">
      <w:pPr>
        <w:pStyle w:val="Listeavsnitt"/>
      </w:pPr>
      <w:r>
        <w:t>e. Trafikk (ansvar: Ranveig og Jan Egil)</w:t>
      </w:r>
    </w:p>
    <w:p w14:paraId="09EF8ACC" w14:textId="77777777" w:rsidR="006E4A1F" w:rsidRDefault="006E4A1F" w:rsidP="006E4A1F">
      <w:pPr>
        <w:pStyle w:val="Listeavsnitt"/>
      </w:pPr>
      <w:r>
        <w:t>f. Natteravner (ansvar: Kristina, samarbeid med Facebook)</w:t>
      </w:r>
    </w:p>
    <w:p w14:paraId="45AC7599" w14:textId="77777777" w:rsidR="006E4A1F" w:rsidRDefault="006E4A1F" w:rsidP="006E4A1F">
      <w:pPr>
        <w:pStyle w:val="Listeavsnitt"/>
      </w:pPr>
      <w:r>
        <w:t>g. Facebook siden (ansvar: Ilham)</w:t>
      </w:r>
    </w:p>
    <w:p w14:paraId="04283EFC" w14:textId="77777777" w:rsidR="006E4A1F" w:rsidRPr="002242EF" w:rsidRDefault="006E4A1F" w:rsidP="006E4A1F">
      <w:pPr>
        <w:pStyle w:val="Listeavsnitt"/>
        <w:numPr>
          <w:ilvl w:val="0"/>
          <w:numId w:val="2"/>
        </w:numPr>
        <w:rPr>
          <w:sz w:val="24"/>
          <w:szCs w:val="24"/>
          <w:u w:val="single"/>
        </w:rPr>
      </w:pPr>
      <w:r w:rsidRPr="002242EF">
        <w:rPr>
          <w:sz w:val="24"/>
          <w:szCs w:val="24"/>
          <w:u w:val="single"/>
        </w:rPr>
        <w:t>Eventuelt:</w:t>
      </w:r>
    </w:p>
    <w:p w14:paraId="1704F934" w14:textId="77777777" w:rsidR="006E4A1F" w:rsidRDefault="006E4A1F" w:rsidP="006E4A1F">
      <w:pPr>
        <w:pStyle w:val="Listeavsnitt"/>
        <w:numPr>
          <w:ilvl w:val="0"/>
          <w:numId w:val="4"/>
        </w:numPr>
      </w:pPr>
      <w:r>
        <w:t>Kontaktliste for klassen(e) ønskes av fore</w:t>
      </w:r>
      <w:r w:rsidR="008362A0">
        <w:t>satte</w:t>
      </w:r>
      <w:r>
        <w:t>, Farrukh følger det opp.</w:t>
      </w:r>
    </w:p>
    <w:p w14:paraId="34D90773" w14:textId="77777777" w:rsidR="006C0732" w:rsidRDefault="006E4A1F" w:rsidP="006E4A1F">
      <w:pPr>
        <w:pStyle w:val="Listeavsnitt"/>
        <w:numPr>
          <w:ilvl w:val="0"/>
          <w:numId w:val="4"/>
        </w:numPr>
      </w:pPr>
      <w:r>
        <w:t>Det blir foreslått å kontakte bydelen om representasjon av bydelen, arrangementer, aktiviteter mm. til FAU, dette følges opp av Farrukh.</w:t>
      </w:r>
    </w:p>
    <w:p w14:paraId="04FF8C2A" w14:textId="7C90515C" w:rsidR="006E4A1F" w:rsidRDefault="006E4A1F" w:rsidP="006E4A1F">
      <w:pPr>
        <w:pStyle w:val="Listeavsnitt"/>
        <w:numPr>
          <w:ilvl w:val="0"/>
          <w:numId w:val="4"/>
        </w:numPr>
      </w:pPr>
      <w:r>
        <w:t>FAU ønsker igjen å vite rutiner og regler på skolen rundt fravær av klassekontakter og bruk</w:t>
      </w:r>
      <w:r w:rsidR="002242EF">
        <w:t xml:space="preserve"> av vika</w:t>
      </w:r>
      <w:r w:rsidR="004959F2">
        <w:t>rer.</w:t>
      </w:r>
    </w:p>
    <w:p w14:paraId="5AB0E260" w14:textId="6918F408" w:rsidR="006E4A1F" w:rsidRDefault="008362A0" w:rsidP="006E4A1F">
      <w:pPr>
        <w:pStyle w:val="Listeavsnitt"/>
        <w:numPr>
          <w:ilvl w:val="0"/>
          <w:numId w:val="4"/>
        </w:numPr>
      </w:pPr>
      <w:r>
        <w:t>Gym og garderobe</w:t>
      </w:r>
      <w:r w:rsidR="004959F2">
        <w:t xml:space="preserve"> rutiner. </w:t>
      </w:r>
    </w:p>
    <w:p w14:paraId="4EE962C7" w14:textId="1B25B253" w:rsidR="008362A0" w:rsidRDefault="004959F2" w:rsidP="006E4A1F">
      <w:pPr>
        <w:pStyle w:val="Listeavsnitt"/>
        <w:numPr>
          <w:ilvl w:val="0"/>
          <w:numId w:val="4"/>
        </w:numPr>
      </w:pPr>
      <w:r>
        <w:t xml:space="preserve">Bruk av </w:t>
      </w:r>
      <w:r w:rsidR="008362A0">
        <w:t>stygge ord på skolen</w:t>
      </w:r>
      <w:r>
        <w:t xml:space="preserve"> var også et emne igjen, hvordan kan vi som foresatte hjelpe skolen med dette</w:t>
      </w:r>
      <w:r w:rsidR="008362A0">
        <w:t>? Det blir snakk om å evt. sende ut et skriv på flere språk om hva ordene kan bety og forklaring rundt det slik at skolen kan samarbeide med foresatte om bevisstgjøring av dette.</w:t>
      </w:r>
      <w:r>
        <w:t xml:space="preserve"> </w:t>
      </w:r>
    </w:p>
    <w:p w14:paraId="6A7F4754" w14:textId="7D9367C2" w:rsidR="008362A0" w:rsidRDefault="008362A0" w:rsidP="006E4A1F">
      <w:pPr>
        <w:pStyle w:val="Listeavsnitt"/>
        <w:numPr>
          <w:ilvl w:val="0"/>
          <w:numId w:val="4"/>
        </w:numPr>
      </w:pPr>
      <w:r>
        <w:t>Papirbruk på skolen. Hvorfor bruker man flere utskriv istedenfor bøker?</w:t>
      </w:r>
    </w:p>
    <w:p w14:paraId="2FE055F5" w14:textId="4D635FFF" w:rsidR="002242EF" w:rsidRDefault="002242EF" w:rsidP="006E4A1F">
      <w:pPr>
        <w:pStyle w:val="Listeavsnitt"/>
        <w:numPr>
          <w:ilvl w:val="0"/>
          <w:numId w:val="4"/>
        </w:numPr>
      </w:pPr>
      <w:r>
        <w:t>Temakveld: Farrukh er i kontakt med Marius fra forebyggende enhet i politiet. Marius har sagt ja til å komme til skolen for å holde foredrag.</w:t>
      </w:r>
      <w:r w:rsidR="004959F2">
        <w:t xml:space="preserve"> Foredraget skal i hovedsak handle om forebyggende arbeid rundt hærverk og annet kriminalitet i ung alder.</w:t>
      </w:r>
      <w:r>
        <w:t xml:space="preserve"> Det blir enten 23/24 oktober.</w:t>
      </w:r>
    </w:p>
    <w:p w14:paraId="4C4E55D2" w14:textId="7AB95087" w:rsidR="002242EF" w:rsidRDefault="002242EF" w:rsidP="006E4A1F">
      <w:pPr>
        <w:pStyle w:val="Listeavsnitt"/>
        <w:numPr>
          <w:ilvl w:val="0"/>
          <w:numId w:val="4"/>
        </w:numPr>
      </w:pPr>
      <w:r>
        <w:t>Forslag: FAU ønsker å invitere foreldre</w:t>
      </w:r>
      <w:r w:rsidR="004959F2">
        <w:t xml:space="preserve"> til et allmøte</w:t>
      </w:r>
      <w:r>
        <w:t xml:space="preserve">. Dette for å presentere hvem/hva FAU er, bygge relasjoner mellom foreldre, slik at foreldre og foresatte er en enhet mm. Farrukh i samarbeid med Ilham lager en plan for kvelden og sender ut et skriv. Dette blir et tema ved neste FAU møte og arrangementet blir i november. </w:t>
      </w:r>
    </w:p>
    <w:sectPr w:rsidR="002242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401B"/>
    <w:multiLevelType w:val="hybridMultilevel"/>
    <w:tmpl w:val="B8400AE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72170D3"/>
    <w:multiLevelType w:val="hybridMultilevel"/>
    <w:tmpl w:val="A51A40CA"/>
    <w:lvl w:ilvl="0" w:tplc="DB98D21C">
      <w:start w:val="1"/>
      <w:numFmt w:val="decimal"/>
      <w:lvlText w:val="%1."/>
      <w:lvlJc w:val="left"/>
      <w:pPr>
        <w:ind w:left="720" w:hanging="360"/>
      </w:pPr>
      <w:rPr>
        <w:rFonts w:hint="default"/>
        <w:b/>
        <w:i/>
        <w:sz w:val="24"/>
        <w:szCs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8FC0528"/>
    <w:multiLevelType w:val="hybridMultilevel"/>
    <w:tmpl w:val="56B840F4"/>
    <w:lvl w:ilvl="0" w:tplc="38F0A7C2">
      <w:start w:val="1"/>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616241DE"/>
    <w:multiLevelType w:val="hybridMultilevel"/>
    <w:tmpl w:val="2B48E686"/>
    <w:lvl w:ilvl="0" w:tplc="11FC74D2">
      <w:start w:val="7"/>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507"/>
    <w:rsid w:val="002242EF"/>
    <w:rsid w:val="004959F2"/>
    <w:rsid w:val="006C0732"/>
    <w:rsid w:val="006E4A1F"/>
    <w:rsid w:val="008362A0"/>
    <w:rsid w:val="008A7507"/>
    <w:rsid w:val="00A232B3"/>
    <w:rsid w:val="00AB11E2"/>
    <w:rsid w:val="00E647D7"/>
    <w:rsid w:val="00FA4655"/>
    <w:rsid w:val="00FB2A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FB2D"/>
  <w15:chartTrackingRefBased/>
  <w15:docId w15:val="{0CCC39B3-C58C-4961-94E5-B902AA91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A7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22CE43D0.dotm</Template>
  <TotalTime>1</TotalTime>
  <Pages>1</Pages>
  <Words>415</Words>
  <Characters>2200</Characters>
  <Application>Microsoft Office Word</Application>
  <DocSecurity>4</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Ilham Azzouz</dc:creator>
  <cp:keywords/>
  <dc:description/>
  <cp:lastModifiedBy>Bente Holt Blaker</cp:lastModifiedBy>
  <cp:revision>2</cp:revision>
  <dcterms:created xsi:type="dcterms:W3CDTF">2018-10-11T09:41:00Z</dcterms:created>
  <dcterms:modified xsi:type="dcterms:W3CDTF">2018-10-11T09:41:00Z</dcterms:modified>
</cp:coreProperties>
</file>