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A980" w14:textId="77777777" w:rsidR="00064A24" w:rsidRPr="00064A24" w:rsidRDefault="00CE18DD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Skjønnhaug skole</w:t>
      </w:r>
    </w:p>
    <w:p w14:paraId="712A4D7E" w14:textId="77777777" w:rsidR="00064A24" w:rsidRPr="00190ADC" w:rsidRDefault="00064A24" w:rsidP="00064A24">
      <w:pPr>
        <w:rPr>
          <w:rFonts w:ascii="Oslo Sans Office" w:hAnsi="Oslo Sans Office"/>
          <w:sz w:val="18"/>
          <w:szCs w:val="18"/>
        </w:rPr>
      </w:pPr>
    </w:p>
    <w:p w14:paraId="7EEBCB3D" w14:textId="13277E74" w:rsidR="004D0FA9" w:rsidRDefault="004D0FA9" w:rsidP="004D0FA9">
      <w:pPr>
        <w:pStyle w:val="Overskrift1"/>
        <w:ind w:right="482"/>
      </w:pPr>
      <w:r>
        <w:t>Møte</w:t>
      </w:r>
      <w:bookmarkStart w:id="0" w:name="Direktør"/>
      <w:bookmarkEnd w:id="0"/>
      <w:r w:rsidR="00DA7F49">
        <w:t>referat</w:t>
      </w:r>
      <w:r w:rsidR="00561A45">
        <w:t xml:space="preserve"> </w:t>
      </w:r>
      <w:r w:rsidR="00BB122B">
        <w:t>Driftsstyret</w:t>
      </w:r>
      <w:r w:rsidR="003E5EEE">
        <w:t xml:space="preserve"> </w:t>
      </w:r>
    </w:p>
    <w:p w14:paraId="36E0D5BA" w14:textId="78869AFB" w:rsidR="004D0FA9" w:rsidRPr="004D0FA9" w:rsidRDefault="004D0FA9" w:rsidP="004D0FA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tbl>
      <w:tblPr>
        <w:tblW w:w="9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8027"/>
      </w:tblGrid>
      <w:tr w:rsidR="00CE18DD" w:rsidRPr="00CE18DD" w14:paraId="71DEB967" w14:textId="77777777" w:rsidTr="004026E9">
        <w:trPr>
          <w:trHeight w:val="595"/>
        </w:trPr>
        <w:tc>
          <w:tcPr>
            <w:tcW w:w="1972" w:type="dxa"/>
          </w:tcPr>
          <w:p w14:paraId="6A741011" w14:textId="77777777" w:rsidR="00CE18DD" w:rsidRPr="00CE18DD" w:rsidRDefault="00CE18DD" w:rsidP="00CE18DD">
            <w:pPr>
              <w:pStyle w:val="Ingenmellomrom"/>
              <w:rPr>
                <w:rFonts w:ascii="Oslo Sans Office" w:hAnsi="Oslo Sans Office"/>
                <w:sz w:val="22"/>
              </w:rPr>
            </w:pPr>
            <w:r w:rsidRPr="00DA7F49">
              <w:rPr>
                <w:rFonts w:ascii="Oslo Sans Office" w:hAnsi="Oslo Sans Office"/>
                <w:b/>
                <w:sz w:val="22"/>
              </w:rPr>
              <w:t xml:space="preserve">Til </w:t>
            </w:r>
            <w:r w:rsidR="00DA7F49" w:rsidRPr="00DA7F49">
              <w:rPr>
                <w:rFonts w:ascii="Oslo Sans Office" w:hAnsi="Oslo Sans Office"/>
                <w:b/>
                <w:sz w:val="22"/>
              </w:rPr>
              <w:t>stede</w:t>
            </w:r>
            <w:r w:rsidRPr="00CE18DD">
              <w:rPr>
                <w:rFonts w:ascii="Oslo Sans Office" w:hAnsi="Oslo Sans Office"/>
                <w:sz w:val="22"/>
              </w:rPr>
              <w:t>:</w:t>
            </w:r>
          </w:p>
        </w:tc>
        <w:sdt>
          <w:sdtPr>
            <w:rPr>
              <w:rFonts w:ascii="Oslo Sans Office" w:hAnsi="Oslo Sans Office"/>
            </w:rPr>
            <w:tag w:val="MottakereSL"/>
            <w:id w:val="-1144661793"/>
            <w:placeholder>
              <w:docPart w:val="001F291C023446CDBF40148162FB61AF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8027" w:type="dxa"/>
              </w:tcPr>
              <w:p w14:paraId="019951AB" w14:textId="094E927A" w:rsidR="00CE18DD" w:rsidRPr="00CE18DD" w:rsidRDefault="00E100D1" w:rsidP="00AA3916">
                <w:pPr>
                  <w:pStyle w:val="Ingenmellomrom"/>
                  <w:rPr>
                    <w:rFonts w:ascii="Oslo Sans Office" w:hAnsi="Oslo Sans Office"/>
                    <w:sz w:val="22"/>
                  </w:rPr>
                </w:pPr>
                <w:r w:rsidRPr="00E100D1">
                  <w:rPr>
                    <w:rFonts w:ascii="Oslo Sans Office" w:hAnsi="Oslo Sans Office"/>
                  </w:rPr>
                  <w:t xml:space="preserve">Morten Svensson, Rolf Wermundsen, Ole Svarthumle, Adelina </w:t>
                </w:r>
                <w:proofErr w:type="spellStart"/>
                <w:r w:rsidRPr="00E100D1">
                  <w:rPr>
                    <w:rFonts w:ascii="Oslo Sans Office" w:hAnsi="Oslo Sans Office"/>
                  </w:rPr>
                  <w:t>Zubovic</w:t>
                </w:r>
                <w:proofErr w:type="spellEnd"/>
                <w:r w:rsidRPr="00E100D1">
                  <w:rPr>
                    <w:rFonts w:ascii="Oslo Sans Office" w:hAnsi="Oslo Sans Office"/>
                  </w:rPr>
                  <w:t>, Karianne Tømte, Tone Sørlie, Cecilie Bakkem, Marit Håberg</w:t>
                </w:r>
              </w:p>
            </w:tc>
          </w:sdtContent>
        </w:sdt>
      </w:tr>
      <w:tr w:rsidR="00CE18DD" w:rsidRPr="00CE18DD" w14:paraId="45361F35" w14:textId="77777777" w:rsidTr="004026E9">
        <w:trPr>
          <w:trHeight w:val="604"/>
        </w:trPr>
        <w:tc>
          <w:tcPr>
            <w:tcW w:w="1972" w:type="dxa"/>
          </w:tcPr>
          <w:p w14:paraId="087B8BAD" w14:textId="77777777" w:rsidR="00CE18DD" w:rsidRPr="00CE18DD" w:rsidRDefault="00DA7F49" w:rsidP="00CE18DD">
            <w:pPr>
              <w:pStyle w:val="Ingenmellomrom"/>
              <w:rPr>
                <w:rFonts w:ascii="Oslo Sans Office" w:hAnsi="Oslo Sans Office"/>
                <w:sz w:val="22"/>
              </w:rPr>
            </w:pPr>
            <w:r w:rsidRPr="00DA7F49">
              <w:rPr>
                <w:rFonts w:ascii="Oslo Sans Office" w:hAnsi="Oslo Sans Office"/>
                <w:b/>
                <w:sz w:val="22"/>
              </w:rPr>
              <w:t>Forfall</w:t>
            </w:r>
            <w:r>
              <w:rPr>
                <w:rFonts w:ascii="Oslo Sans Office" w:hAnsi="Oslo Sans Office"/>
                <w:sz w:val="22"/>
              </w:rPr>
              <w:t>:</w:t>
            </w:r>
          </w:p>
        </w:tc>
        <w:tc>
          <w:tcPr>
            <w:tcW w:w="8027" w:type="dxa"/>
          </w:tcPr>
          <w:p w14:paraId="06AA100B" w14:textId="05386F4E" w:rsidR="00CE18DD" w:rsidRPr="00796901" w:rsidRDefault="00C97709" w:rsidP="00CE18DD">
            <w:pPr>
              <w:pStyle w:val="Ingenmellomrom"/>
              <w:ind w:right="570"/>
              <w:rPr>
                <w:rFonts w:ascii="Oslo Sans Office" w:hAnsi="Oslo Sans Office"/>
                <w:szCs w:val="20"/>
              </w:rPr>
            </w:pPr>
            <w:proofErr w:type="spellStart"/>
            <w:r w:rsidRPr="00E100D1">
              <w:rPr>
                <w:rFonts w:ascii="Oslo Sans Office" w:hAnsi="Oslo Sans Office"/>
              </w:rPr>
              <w:t>Faiz</w:t>
            </w:r>
            <w:proofErr w:type="spellEnd"/>
            <w:r w:rsidRPr="00E100D1">
              <w:rPr>
                <w:rFonts w:ascii="Oslo Sans Office" w:hAnsi="Oslo Sans Office"/>
              </w:rPr>
              <w:t xml:space="preserve"> Ahmed </w:t>
            </w:r>
            <w:proofErr w:type="spellStart"/>
            <w:r w:rsidRPr="00E100D1">
              <w:rPr>
                <w:rFonts w:ascii="Oslo Sans Office" w:hAnsi="Oslo Sans Office"/>
              </w:rPr>
              <w:t>Faiz</w:t>
            </w:r>
            <w:proofErr w:type="spellEnd"/>
            <w:r>
              <w:rPr>
                <w:rFonts w:ascii="Oslo Sans Office" w:hAnsi="Oslo Sans Office"/>
              </w:rPr>
              <w:t xml:space="preserve">, </w:t>
            </w:r>
            <w:r w:rsidRPr="00E100D1">
              <w:rPr>
                <w:rFonts w:ascii="Oslo Sans Office" w:hAnsi="Oslo Sans Office"/>
              </w:rPr>
              <w:t>Vibeke Jøndal</w:t>
            </w:r>
          </w:p>
        </w:tc>
      </w:tr>
      <w:tr w:rsidR="00CE18DD" w:rsidRPr="00CE18DD" w14:paraId="1786A730" w14:textId="77777777" w:rsidTr="004026E9">
        <w:trPr>
          <w:trHeight w:val="323"/>
        </w:trPr>
        <w:tc>
          <w:tcPr>
            <w:tcW w:w="1972" w:type="dxa"/>
          </w:tcPr>
          <w:p w14:paraId="48580A59" w14:textId="77777777" w:rsidR="00CE18DD" w:rsidRPr="00CE18DD" w:rsidRDefault="00CE18DD" w:rsidP="00CE18DD">
            <w:pPr>
              <w:pStyle w:val="Ingenmellomrom"/>
              <w:rPr>
                <w:rFonts w:ascii="Oslo Sans Office" w:hAnsi="Oslo Sans Office"/>
                <w:sz w:val="22"/>
              </w:rPr>
            </w:pPr>
            <w:r w:rsidRPr="00CE18DD">
              <w:rPr>
                <w:rFonts w:ascii="Oslo Sans Office" w:hAnsi="Oslo Sans Office"/>
                <w:b/>
                <w:sz w:val="22"/>
              </w:rPr>
              <w:t>Møtegruppe</w:t>
            </w:r>
            <w:r w:rsidRPr="00CE18DD">
              <w:rPr>
                <w:rFonts w:ascii="Oslo Sans Office" w:hAnsi="Oslo Sans Office"/>
                <w:sz w:val="22"/>
              </w:rPr>
              <w:t>:</w:t>
            </w:r>
          </w:p>
        </w:tc>
        <w:sdt>
          <w:sdtPr>
            <w:rPr>
              <w:rFonts w:ascii="Oslo Sans Office" w:hAnsi="Oslo Sans Office"/>
              <w:szCs w:val="20"/>
            </w:rPr>
            <w:tag w:val="Møtegruppe"/>
            <w:id w:val="15271369"/>
            <w:placeholder>
              <w:docPart w:val="33DA89D3123C474B816D9BB08E6B7ED6"/>
            </w:placeholder>
            <w:text/>
          </w:sdtPr>
          <w:sdtEndPr/>
          <w:sdtContent>
            <w:tc>
              <w:tcPr>
                <w:tcW w:w="8027" w:type="dxa"/>
              </w:tcPr>
              <w:p w14:paraId="7491C6DB" w14:textId="17FEAE85" w:rsidR="00CE18DD" w:rsidRPr="00CE18DD" w:rsidRDefault="00DC1A7F" w:rsidP="00BB122B">
                <w:pPr>
                  <w:pStyle w:val="Ingenmellomrom"/>
                  <w:rPr>
                    <w:rFonts w:ascii="Oslo Sans Office" w:hAnsi="Oslo Sans Office"/>
                    <w:sz w:val="22"/>
                  </w:rPr>
                </w:pPr>
                <w:r w:rsidRPr="00796901">
                  <w:rPr>
                    <w:rFonts w:ascii="Oslo Sans Office" w:hAnsi="Oslo Sans Office"/>
                    <w:szCs w:val="20"/>
                  </w:rPr>
                  <w:t>Driftsstyret</w:t>
                </w:r>
              </w:p>
            </w:tc>
          </w:sdtContent>
        </w:sdt>
      </w:tr>
      <w:tr w:rsidR="00CE18DD" w:rsidRPr="00CE18DD" w14:paraId="77D7F9CA" w14:textId="77777777" w:rsidTr="004026E9">
        <w:trPr>
          <w:trHeight w:val="334"/>
        </w:trPr>
        <w:tc>
          <w:tcPr>
            <w:tcW w:w="1972" w:type="dxa"/>
          </w:tcPr>
          <w:p w14:paraId="23C89802" w14:textId="77777777" w:rsidR="00CE18DD" w:rsidRPr="00CE18DD" w:rsidRDefault="00CE18DD" w:rsidP="00CE18DD">
            <w:pPr>
              <w:pStyle w:val="Ingenmellomrom"/>
              <w:rPr>
                <w:rFonts w:ascii="Oslo Sans Office" w:hAnsi="Oslo Sans Office"/>
                <w:sz w:val="22"/>
              </w:rPr>
            </w:pPr>
            <w:r w:rsidRPr="00CE18DD">
              <w:rPr>
                <w:rFonts w:ascii="Oslo Sans Office" w:hAnsi="Oslo Sans Office"/>
                <w:b/>
                <w:sz w:val="22"/>
              </w:rPr>
              <w:t>Møtested</w:t>
            </w:r>
            <w:r w:rsidRPr="00CE18DD">
              <w:rPr>
                <w:rFonts w:ascii="Oslo Sans Office" w:hAnsi="Oslo Sans Office"/>
                <w:sz w:val="22"/>
              </w:rPr>
              <w:t>:</w:t>
            </w:r>
          </w:p>
        </w:tc>
        <w:sdt>
          <w:sdtPr>
            <w:rPr>
              <w:rFonts w:ascii="Oslo Sans Office" w:hAnsi="Oslo Sans Office"/>
              <w:szCs w:val="20"/>
            </w:rPr>
            <w:tag w:val="Møtested"/>
            <w:id w:val="15271372"/>
            <w:placeholder>
              <w:docPart w:val="6672A769116B4AB884349D2F69DF9CBC"/>
            </w:placeholder>
            <w:text/>
          </w:sdtPr>
          <w:sdtEndPr/>
          <w:sdtContent>
            <w:tc>
              <w:tcPr>
                <w:tcW w:w="8027" w:type="dxa"/>
              </w:tcPr>
              <w:p w14:paraId="617C47B6" w14:textId="42CD209B" w:rsidR="00CE18DD" w:rsidRPr="00CE18DD" w:rsidRDefault="00DC1A7F" w:rsidP="00A431CC">
                <w:pPr>
                  <w:pStyle w:val="Ingenmellomrom"/>
                  <w:rPr>
                    <w:rFonts w:ascii="Oslo Sans Office" w:hAnsi="Oslo Sans Office"/>
                    <w:sz w:val="22"/>
                  </w:rPr>
                </w:pPr>
                <w:r w:rsidRPr="00796901">
                  <w:rPr>
                    <w:rFonts w:ascii="Oslo Sans Office" w:hAnsi="Oslo Sans Office"/>
                    <w:szCs w:val="20"/>
                  </w:rPr>
                  <w:t>Skjønnhaug skole, personalrommet</w:t>
                </w:r>
              </w:p>
            </w:tc>
          </w:sdtContent>
        </w:sdt>
      </w:tr>
      <w:tr w:rsidR="00CE18DD" w:rsidRPr="00CE18DD" w14:paraId="0DE94289" w14:textId="77777777" w:rsidTr="004026E9">
        <w:trPr>
          <w:trHeight w:val="323"/>
        </w:trPr>
        <w:tc>
          <w:tcPr>
            <w:tcW w:w="1972" w:type="dxa"/>
          </w:tcPr>
          <w:p w14:paraId="3396B112" w14:textId="77777777" w:rsidR="00CE18DD" w:rsidRPr="00CE18DD" w:rsidRDefault="00CE18DD" w:rsidP="00CE18DD">
            <w:pPr>
              <w:pStyle w:val="Ingenmellomrom"/>
              <w:rPr>
                <w:rFonts w:ascii="Oslo Sans Office" w:hAnsi="Oslo Sans Office"/>
                <w:sz w:val="22"/>
              </w:rPr>
            </w:pPr>
            <w:r w:rsidRPr="00CE18DD">
              <w:rPr>
                <w:rFonts w:ascii="Oslo Sans Office" w:hAnsi="Oslo Sans Office"/>
                <w:b/>
                <w:sz w:val="22"/>
              </w:rPr>
              <w:t>Møtetid</w:t>
            </w:r>
            <w:r w:rsidRPr="00CE18DD">
              <w:rPr>
                <w:rFonts w:ascii="Oslo Sans Office" w:hAnsi="Oslo Sans Office"/>
                <w:sz w:val="22"/>
              </w:rPr>
              <w:t>:</w:t>
            </w:r>
          </w:p>
        </w:tc>
        <w:sdt>
          <w:sdtPr>
            <w:rPr>
              <w:rFonts w:ascii="Oslo Sans Office" w:hAnsi="Oslo Sans Office"/>
              <w:b/>
              <w:szCs w:val="20"/>
            </w:rPr>
            <w:tag w:val="Møtetid"/>
            <w:id w:val="15271375"/>
            <w:placeholder>
              <w:docPart w:val="824B9B34F838455C85AC65E3D7A4DEFD"/>
            </w:placeholder>
            <w:text/>
          </w:sdtPr>
          <w:sdtEndPr/>
          <w:sdtContent>
            <w:tc>
              <w:tcPr>
                <w:tcW w:w="8027" w:type="dxa"/>
              </w:tcPr>
              <w:p w14:paraId="3713CE97" w14:textId="11BBF3EB" w:rsidR="00CE18DD" w:rsidRPr="00CE18DD" w:rsidRDefault="0062684B" w:rsidP="00AA5166">
                <w:pPr>
                  <w:pStyle w:val="Ingenmellomrom"/>
                  <w:rPr>
                    <w:rFonts w:ascii="Oslo Sans Office" w:hAnsi="Oslo Sans Office"/>
                    <w:sz w:val="22"/>
                  </w:rPr>
                </w:pPr>
                <w:r>
                  <w:rPr>
                    <w:rFonts w:ascii="Oslo Sans Office" w:hAnsi="Oslo Sans Office"/>
                    <w:b/>
                    <w:szCs w:val="20"/>
                  </w:rPr>
                  <w:t>1</w:t>
                </w:r>
                <w:r w:rsidR="002369F7">
                  <w:rPr>
                    <w:rFonts w:ascii="Oslo Sans Office" w:hAnsi="Oslo Sans Office"/>
                    <w:b/>
                    <w:szCs w:val="20"/>
                  </w:rPr>
                  <w:t>7</w:t>
                </w:r>
                <w:r w:rsidR="00DC1A7F" w:rsidRPr="00796901">
                  <w:rPr>
                    <w:rFonts w:ascii="Oslo Sans Office" w:hAnsi="Oslo Sans Office"/>
                    <w:b/>
                    <w:szCs w:val="20"/>
                  </w:rPr>
                  <w:t>.</w:t>
                </w:r>
                <w:r w:rsidR="002369F7">
                  <w:rPr>
                    <w:rFonts w:ascii="Oslo Sans Office" w:hAnsi="Oslo Sans Office"/>
                    <w:b/>
                    <w:szCs w:val="20"/>
                  </w:rPr>
                  <w:t>01</w:t>
                </w:r>
                <w:r w:rsidR="00DC1A7F" w:rsidRPr="00796901">
                  <w:rPr>
                    <w:rFonts w:ascii="Oslo Sans Office" w:hAnsi="Oslo Sans Office"/>
                    <w:b/>
                    <w:szCs w:val="20"/>
                  </w:rPr>
                  <w:t>.2</w:t>
                </w:r>
                <w:r w:rsidR="00AC1587">
                  <w:rPr>
                    <w:rFonts w:ascii="Oslo Sans Office" w:hAnsi="Oslo Sans Office"/>
                    <w:b/>
                    <w:szCs w:val="20"/>
                  </w:rPr>
                  <w:t>2</w:t>
                </w:r>
                <w:r w:rsidR="00DC1A7F" w:rsidRPr="00796901">
                  <w:rPr>
                    <w:rFonts w:ascii="Oslo Sans Office" w:hAnsi="Oslo Sans Office"/>
                    <w:b/>
                    <w:szCs w:val="20"/>
                  </w:rPr>
                  <w:t xml:space="preserve"> kl.17.00</w:t>
                </w:r>
              </w:p>
            </w:tc>
          </w:sdtContent>
        </w:sdt>
      </w:tr>
      <w:tr w:rsidR="00CE18DD" w:rsidRPr="00CE18DD" w14:paraId="4E25A8C1" w14:textId="77777777" w:rsidTr="004026E9">
        <w:trPr>
          <w:trHeight w:val="334"/>
        </w:trPr>
        <w:tc>
          <w:tcPr>
            <w:tcW w:w="1972" w:type="dxa"/>
          </w:tcPr>
          <w:p w14:paraId="48AA46C7" w14:textId="77777777" w:rsidR="00CE18DD" w:rsidRPr="00CE18DD" w:rsidRDefault="00CE18DD" w:rsidP="00CE18DD">
            <w:pPr>
              <w:pStyle w:val="Ingenmellomrom"/>
              <w:rPr>
                <w:rFonts w:ascii="Oslo Sans Office" w:hAnsi="Oslo Sans Office"/>
                <w:sz w:val="22"/>
              </w:rPr>
            </w:pPr>
            <w:r w:rsidRPr="00CE18DD">
              <w:rPr>
                <w:rFonts w:ascii="Oslo Sans Office" w:hAnsi="Oslo Sans Office"/>
                <w:b/>
                <w:sz w:val="22"/>
              </w:rPr>
              <w:t>Referent</w:t>
            </w:r>
            <w:r w:rsidRPr="00CE18DD">
              <w:rPr>
                <w:rFonts w:ascii="Oslo Sans Office" w:hAnsi="Oslo Sans Office"/>
                <w:sz w:val="22"/>
              </w:rPr>
              <w:t>:</w:t>
            </w:r>
          </w:p>
        </w:tc>
        <w:sdt>
          <w:sdtPr>
            <w:rPr>
              <w:rFonts w:ascii="Oslo Sans Office" w:hAnsi="Oslo Sans Office"/>
              <w:szCs w:val="20"/>
            </w:rPr>
            <w:tag w:val="Referent"/>
            <w:id w:val="15271378"/>
            <w:placeholder>
              <w:docPart w:val="5F41F08E3DFD476DAD213C049F988319"/>
            </w:placeholder>
            <w:text/>
          </w:sdtPr>
          <w:sdtEndPr/>
          <w:sdtContent>
            <w:tc>
              <w:tcPr>
                <w:tcW w:w="8027" w:type="dxa"/>
              </w:tcPr>
              <w:p w14:paraId="476A254C" w14:textId="67020858" w:rsidR="00CE18DD" w:rsidRPr="00CE18DD" w:rsidRDefault="00DC1A7F" w:rsidP="00184905">
                <w:pPr>
                  <w:pStyle w:val="Ingenmellomrom"/>
                  <w:rPr>
                    <w:rFonts w:ascii="Oslo Sans Office" w:hAnsi="Oslo Sans Office"/>
                    <w:sz w:val="22"/>
                  </w:rPr>
                </w:pPr>
                <w:r w:rsidRPr="00796901">
                  <w:rPr>
                    <w:rFonts w:ascii="Oslo Sans Office" w:hAnsi="Oslo Sans Office"/>
                    <w:szCs w:val="20"/>
                  </w:rPr>
                  <w:t>Marit Håberg</w:t>
                </w:r>
              </w:p>
            </w:tc>
          </w:sdtContent>
        </w:sdt>
      </w:tr>
    </w:tbl>
    <w:p w14:paraId="03688E92" w14:textId="77252BB0" w:rsidR="0099132F" w:rsidRPr="00CE18DD" w:rsidRDefault="00CE18DD" w:rsidP="00716CB3">
      <w:pPr>
        <w:rPr>
          <w:rFonts w:ascii="Oslo Sans Office" w:hAnsi="Oslo Sans Office"/>
          <w:b/>
          <w:u w:val="single"/>
        </w:rPr>
      </w:pPr>
      <w:r>
        <w:rPr>
          <w:rFonts w:ascii="Oslo Sans Office" w:hAnsi="Oslo Sans Office"/>
          <w:szCs w:val="20"/>
        </w:rPr>
        <w:t>______________________________________________________________________________________________</w:t>
      </w:r>
      <w:r w:rsidR="004D0FA9">
        <w:rPr>
          <w:rFonts w:ascii="Oslo Sans Office" w:hAnsi="Oslo Sans Office"/>
          <w:szCs w:val="20"/>
        </w:rPr>
        <w:t>__________</w:t>
      </w:r>
      <w:r>
        <w:rPr>
          <w:rFonts w:ascii="Oslo Sans Office" w:hAnsi="Oslo Sans Office"/>
          <w:szCs w:val="20"/>
        </w:rPr>
        <w:t>_______________________</w:t>
      </w:r>
      <w:r w:rsidR="0099132F" w:rsidRPr="00CE18DD">
        <w:rPr>
          <w:rFonts w:ascii="Oslo Sans Office" w:hAnsi="Oslo Sans Office"/>
          <w:b/>
          <w:u w:val="single"/>
        </w:rPr>
        <w:t>Faste saker</w:t>
      </w:r>
    </w:p>
    <w:p w14:paraId="4D993B40" w14:textId="26F464E1" w:rsidR="003562BC" w:rsidRPr="00431464" w:rsidRDefault="0099132F" w:rsidP="003562BC">
      <w:pPr>
        <w:pStyle w:val="Ingenmellomrom"/>
        <w:rPr>
          <w:rStyle w:val="normaltextrun"/>
          <w:rFonts w:ascii="Oslo Sans Office" w:hAnsi="Oslo Sans Office"/>
          <w:szCs w:val="20"/>
        </w:rPr>
      </w:pPr>
      <w:r>
        <w:rPr>
          <w:rFonts w:ascii="Oslo Sans Office" w:hAnsi="Oslo Sans Office"/>
          <w:b/>
        </w:rPr>
        <w:t xml:space="preserve">Sak </w:t>
      </w:r>
      <w:r w:rsidR="002369F7">
        <w:rPr>
          <w:rFonts w:ascii="Oslo Sans Office" w:hAnsi="Oslo Sans Office"/>
          <w:b/>
        </w:rPr>
        <w:t>01</w:t>
      </w:r>
      <w:r w:rsidRPr="00B340AD">
        <w:rPr>
          <w:rFonts w:ascii="Oslo Sans Office" w:hAnsi="Oslo Sans Office"/>
          <w:b/>
        </w:rPr>
        <w:t>/</w:t>
      </w:r>
      <w:r>
        <w:rPr>
          <w:rFonts w:ascii="Oslo Sans Office" w:hAnsi="Oslo Sans Office"/>
          <w:b/>
        </w:rPr>
        <w:t>2</w:t>
      </w:r>
      <w:r w:rsidR="002369F7">
        <w:rPr>
          <w:rFonts w:ascii="Oslo Sans Office" w:hAnsi="Oslo Sans Office"/>
          <w:b/>
        </w:rPr>
        <w:t>3</w:t>
      </w:r>
      <w:r w:rsidRPr="00CE18DD">
        <w:rPr>
          <w:rFonts w:ascii="Oslo Sans Office" w:hAnsi="Oslo Sans Office"/>
        </w:rPr>
        <w:tab/>
      </w:r>
      <w:r w:rsidRPr="00431464">
        <w:rPr>
          <w:rFonts w:ascii="Oslo Sans Office" w:hAnsi="Oslo Sans Office"/>
          <w:szCs w:val="20"/>
        </w:rPr>
        <w:t xml:space="preserve">Godkjenning av innkalling </w:t>
      </w:r>
      <w:r w:rsidRPr="00431464">
        <w:rPr>
          <w:rFonts w:ascii="Oslo Sans Office" w:hAnsi="Oslo Sans Office"/>
          <w:szCs w:val="20"/>
        </w:rPr>
        <w:tab/>
      </w:r>
    </w:p>
    <w:p w14:paraId="50AEA327" w14:textId="6B523A1B" w:rsidR="0099132F" w:rsidRPr="00AA5166" w:rsidRDefault="00650AE6" w:rsidP="003562BC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Oslo Sans Office" w:hAnsi="Oslo Sans Office" w:cs="Segoe UI"/>
          <w:sz w:val="20"/>
          <w:szCs w:val="20"/>
        </w:rPr>
        <w:t>Referat</w:t>
      </w:r>
      <w:r w:rsidRPr="00AA5166">
        <w:rPr>
          <w:rStyle w:val="normaltextrun"/>
          <w:rFonts w:ascii="Oslo Sans Office" w:hAnsi="Oslo Sans Office" w:cs="Segoe UI"/>
          <w:sz w:val="20"/>
          <w:szCs w:val="20"/>
        </w:rPr>
        <w:t xml:space="preserve"> </w:t>
      </w:r>
      <w:r>
        <w:rPr>
          <w:rStyle w:val="normaltextrun"/>
          <w:rFonts w:ascii="Oslo Sans Office" w:hAnsi="Oslo Sans Office" w:cs="Segoe UI"/>
          <w:sz w:val="20"/>
          <w:szCs w:val="20"/>
        </w:rPr>
        <w:t xml:space="preserve">enstemmig </w:t>
      </w:r>
      <w:r w:rsidRPr="00AA5166">
        <w:rPr>
          <w:rStyle w:val="normaltextrun"/>
          <w:rFonts w:ascii="Oslo Sans Office" w:hAnsi="Oslo Sans Office" w:cs="Segoe UI"/>
          <w:sz w:val="20"/>
          <w:szCs w:val="20"/>
        </w:rPr>
        <w:t>godkjent                    </w:t>
      </w:r>
      <w:r w:rsidRPr="00AA5166">
        <w:rPr>
          <w:rStyle w:val="eop"/>
          <w:rFonts w:ascii="Oslo Sans Office" w:hAnsi="Oslo Sans Office" w:cs="Segoe UI"/>
          <w:sz w:val="20"/>
          <w:szCs w:val="20"/>
        </w:rPr>
        <w:t> </w:t>
      </w:r>
      <w:r w:rsidR="0099132F" w:rsidRPr="00AA5166">
        <w:rPr>
          <w:rStyle w:val="normaltextrun"/>
          <w:rFonts w:ascii="Oslo Sans Office" w:hAnsi="Oslo Sans Office" w:cs="Segoe UI"/>
          <w:sz w:val="20"/>
          <w:szCs w:val="20"/>
        </w:rPr>
        <w:t>                </w:t>
      </w:r>
      <w:r w:rsidR="0099132F" w:rsidRPr="00AA5166"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5D3219A8" w14:textId="56B5F8D1" w:rsidR="0099132F" w:rsidRPr="00CE18DD" w:rsidRDefault="0099132F" w:rsidP="0099132F">
      <w:pPr>
        <w:pStyle w:val="Ingenmellomrom"/>
        <w:rPr>
          <w:rFonts w:ascii="Oslo Sans Office" w:hAnsi="Oslo Sans Office"/>
        </w:rPr>
      </w:pPr>
      <w:r w:rsidRPr="00CE18DD">
        <w:rPr>
          <w:rFonts w:ascii="Oslo Sans Office" w:hAnsi="Oslo Sans Office"/>
        </w:rPr>
        <w:tab/>
      </w:r>
    </w:p>
    <w:p w14:paraId="660F18B9" w14:textId="510860D7" w:rsidR="0099132F" w:rsidRDefault="0099132F" w:rsidP="0099132F">
      <w:pPr>
        <w:pStyle w:val="Ingenmellomrom"/>
        <w:rPr>
          <w:rFonts w:ascii="Oslo Sans Office" w:hAnsi="Oslo Sans Office"/>
        </w:rPr>
      </w:pPr>
      <w:r w:rsidRPr="00B340AD">
        <w:rPr>
          <w:rFonts w:ascii="Oslo Sans Office" w:hAnsi="Oslo Sans Office"/>
          <w:b/>
        </w:rPr>
        <w:t xml:space="preserve">Sak </w:t>
      </w:r>
      <w:r w:rsidR="002369F7">
        <w:rPr>
          <w:rFonts w:ascii="Oslo Sans Office" w:hAnsi="Oslo Sans Office"/>
          <w:b/>
        </w:rPr>
        <w:t>02</w:t>
      </w:r>
      <w:r w:rsidRPr="00B340AD">
        <w:rPr>
          <w:rFonts w:ascii="Oslo Sans Office" w:hAnsi="Oslo Sans Office"/>
          <w:b/>
        </w:rPr>
        <w:t>/2</w:t>
      </w:r>
      <w:r w:rsidR="002369F7">
        <w:rPr>
          <w:rFonts w:ascii="Oslo Sans Office" w:hAnsi="Oslo Sans Office"/>
          <w:b/>
        </w:rPr>
        <w:t>3</w:t>
      </w:r>
      <w:r w:rsidRPr="00CE18DD">
        <w:rPr>
          <w:rFonts w:ascii="Oslo Sans Office" w:hAnsi="Oslo Sans Office"/>
        </w:rPr>
        <w:tab/>
        <w:t>Godkjenning av referat</w:t>
      </w:r>
    </w:p>
    <w:p w14:paraId="6368DA43" w14:textId="2370D720" w:rsidR="0099132F" w:rsidRPr="00AA5166" w:rsidRDefault="0099132F" w:rsidP="0099132F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Oslo Sans Office" w:hAnsi="Oslo Sans Office"/>
        </w:rPr>
        <w:tab/>
      </w:r>
      <w:r w:rsidR="00124B62">
        <w:rPr>
          <w:rStyle w:val="normaltextrun"/>
          <w:rFonts w:ascii="Oslo Sans Office" w:hAnsi="Oslo Sans Office" w:cs="Segoe UI"/>
          <w:sz w:val="20"/>
          <w:szCs w:val="20"/>
        </w:rPr>
        <w:t>Referat</w:t>
      </w:r>
      <w:r w:rsidRPr="00AA5166">
        <w:rPr>
          <w:rStyle w:val="normaltextrun"/>
          <w:rFonts w:ascii="Oslo Sans Office" w:hAnsi="Oslo Sans Office" w:cs="Segoe UI"/>
          <w:sz w:val="20"/>
          <w:szCs w:val="20"/>
        </w:rPr>
        <w:t xml:space="preserve"> </w:t>
      </w:r>
      <w:r w:rsidR="00431464">
        <w:rPr>
          <w:rStyle w:val="normaltextrun"/>
          <w:rFonts w:ascii="Oslo Sans Office" w:hAnsi="Oslo Sans Office" w:cs="Segoe UI"/>
          <w:sz w:val="20"/>
          <w:szCs w:val="20"/>
        </w:rPr>
        <w:t xml:space="preserve">enstemmig </w:t>
      </w:r>
      <w:r w:rsidRPr="00AA5166">
        <w:rPr>
          <w:rStyle w:val="normaltextrun"/>
          <w:rFonts w:ascii="Oslo Sans Office" w:hAnsi="Oslo Sans Office" w:cs="Segoe UI"/>
          <w:sz w:val="20"/>
          <w:szCs w:val="20"/>
        </w:rPr>
        <w:t>godkjent                    </w:t>
      </w:r>
      <w:r w:rsidRPr="00AA5166"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6C34511D" w14:textId="77777777" w:rsidR="0099132F" w:rsidRDefault="0099132F" w:rsidP="0099132F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</w:rPr>
        <w:tab/>
      </w:r>
    </w:p>
    <w:p w14:paraId="3C4D19FF" w14:textId="77777777" w:rsidR="006F14D2" w:rsidRPr="00CE18DD" w:rsidRDefault="006F14D2" w:rsidP="006F14D2">
      <w:pPr>
        <w:pStyle w:val="Ingenmellomrom"/>
        <w:rPr>
          <w:rFonts w:ascii="Oslo Sans Office" w:hAnsi="Oslo Sans Office"/>
          <w:b/>
          <w:u w:val="single"/>
        </w:rPr>
      </w:pPr>
      <w:r w:rsidRPr="00CE18DD">
        <w:rPr>
          <w:rFonts w:ascii="Oslo Sans Office" w:hAnsi="Oslo Sans Office"/>
          <w:b/>
          <w:u w:val="single"/>
        </w:rPr>
        <w:t>Informasjonssaker</w:t>
      </w:r>
    </w:p>
    <w:p w14:paraId="74EB1630" w14:textId="4098D8D7" w:rsidR="006F14D2" w:rsidRDefault="006F14D2" w:rsidP="006F14D2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  <w:b/>
        </w:rPr>
        <w:t>Sak 3</w:t>
      </w:r>
      <w:r w:rsidRPr="00B340AD">
        <w:rPr>
          <w:rFonts w:ascii="Oslo Sans Office" w:hAnsi="Oslo Sans Office"/>
          <w:b/>
        </w:rPr>
        <w:t>/2</w:t>
      </w:r>
      <w:r>
        <w:rPr>
          <w:rFonts w:ascii="Oslo Sans Office" w:hAnsi="Oslo Sans Office"/>
          <w:b/>
        </w:rPr>
        <w:t>3</w:t>
      </w:r>
      <w:r>
        <w:rPr>
          <w:rFonts w:ascii="Oslo Sans Office" w:hAnsi="Oslo Sans Office"/>
        </w:rPr>
        <w:tab/>
        <w:t xml:space="preserve">Skjønnhaug skole/AKS </w:t>
      </w:r>
      <w:r w:rsidR="00061174">
        <w:rPr>
          <w:rFonts w:ascii="Oslo Sans Office" w:hAnsi="Oslo Sans Office"/>
        </w:rPr>
        <w:t>–</w:t>
      </w:r>
      <w:r>
        <w:rPr>
          <w:rFonts w:ascii="Oslo Sans Office" w:hAnsi="Oslo Sans Office"/>
        </w:rPr>
        <w:t xml:space="preserve"> </w:t>
      </w:r>
    </w:p>
    <w:p w14:paraId="7BC142B3" w14:textId="5E8364A8" w:rsidR="00CE3283" w:rsidRDefault="00AF108B" w:rsidP="00CE3283">
      <w:pPr>
        <w:pStyle w:val="Ingenmellomrom"/>
        <w:ind w:left="705"/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Status </w:t>
      </w:r>
      <w:r w:rsidR="00CE3283">
        <w:rPr>
          <w:rFonts w:ascii="Oslo Sans Office" w:hAnsi="Oslo Sans Office"/>
        </w:rPr>
        <w:t>med arbeidet etter</w:t>
      </w:r>
      <w:r>
        <w:rPr>
          <w:rFonts w:ascii="Oslo Sans Office" w:hAnsi="Oslo Sans Office"/>
        </w:rPr>
        <w:t xml:space="preserve"> høring rundt skolens fremti</w:t>
      </w:r>
      <w:r w:rsidR="00CE3283">
        <w:rPr>
          <w:rFonts w:ascii="Oslo Sans Office" w:hAnsi="Oslo Sans Office"/>
        </w:rPr>
        <w:t xml:space="preserve">d er at nedleggelse av Skjønnhaug </w:t>
      </w:r>
      <w:r w:rsidR="0028279B">
        <w:rPr>
          <w:rFonts w:ascii="Oslo Sans Office" w:hAnsi="Oslo Sans Office"/>
        </w:rPr>
        <w:t xml:space="preserve">skole </w:t>
      </w:r>
      <w:r w:rsidR="00CE3283">
        <w:rPr>
          <w:rFonts w:ascii="Oslo Sans Office" w:hAnsi="Oslo Sans Office"/>
        </w:rPr>
        <w:t xml:space="preserve">ikke er aktuelt  </w:t>
      </w:r>
    </w:p>
    <w:p w14:paraId="66E2C062" w14:textId="40D9B9FF" w:rsidR="00061174" w:rsidRDefault="00B26059" w:rsidP="006F14D2">
      <w:pPr>
        <w:pStyle w:val="Ingenmellomrom"/>
        <w:rPr>
          <w:rFonts w:ascii="Oslo Sans Office" w:hAnsi="Oslo Sans Office"/>
          <w:b/>
        </w:rPr>
      </w:pPr>
      <w:r>
        <w:rPr>
          <w:rFonts w:ascii="Oslo Sans Office" w:hAnsi="Oslo Sans Office"/>
        </w:rPr>
        <w:t xml:space="preserve"> </w:t>
      </w:r>
    </w:p>
    <w:p w14:paraId="79BF255F" w14:textId="77777777" w:rsidR="006F14D2" w:rsidRDefault="006F14D2" w:rsidP="006F14D2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  <w:b/>
        </w:rPr>
        <w:t>Sak 4</w:t>
      </w:r>
      <w:r w:rsidRPr="00B340AD">
        <w:rPr>
          <w:rFonts w:ascii="Oslo Sans Office" w:hAnsi="Oslo Sans Office"/>
          <w:b/>
        </w:rPr>
        <w:t>/2</w:t>
      </w:r>
      <w:r>
        <w:rPr>
          <w:rFonts w:ascii="Oslo Sans Office" w:hAnsi="Oslo Sans Office"/>
          <w:b/>
        </w:rPr>
        <w:t>3</w:t>
      </w:r>
      <w:r>
        <w:rPr>
          <w:rFonts w:ascii="Oslo Sans Office" w:hAnsi="Oslo Sans Office"/>
        </w:rPr>
        <w:tab/>
        <w:t>Opplæring av DS medlemmer</w:t>
      </w:r>
    </w:p>
    <w:p w14:paraId="00DA08CA" w14:textId="50F08F99" w:rsidR="00EE2542" w:rsidRDefault="00EE2542" w:rsidP="006F14D2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</w:rPr>
        <w:tab/>
        <w:t xml:space="preserve">Gikk gjennom presentasjon vedlagt innkallingen fra utdanningsetaten om opplæring </w:t>
      </w:r>
    </w:p>
    <w:p w14:paraId="210611AE" w14:textId="77777777" w:rsidR="006F14D2" w:rsidRDefault="006F14D2" w:rsidP="006F14D2">
      <w:pPr>
        <w:pStyle w:val="Ingenmellomrom"/>
        <w:rPr>
          <w:rFonts w:ascii="Oslo Sans Office" w:hAnsi="Oslo Sans Office"/>
        </w:rPr>
      </w:pPr>
    </w:p>
    <w:p w14:paraId="00E0F856" w14:textId="77777777" w:rsidR="006F14D2" w:rsidRPr="00CE4CED" w:rsidRDefault="006F14D2" w:rsidP="006F14D2">
      <w:pPr>
        <w:pStyle w:val="Ingenmellomrom"/>
        <w:rPr>
          <w:rFonts w:ascii="Oslo Sans Office" w:hAnsi="Oslo Sans Office"/>
          <w:b/>
          <w:u w:val="single"/>
        </w:rPr>
      </w:pPr>
      <w:r w:rsidRPr="00CE18DD">
        <w:rPr>
          <w:rFonts w:ascii="Oslo Sans Office" w:hAnsi="Oslo Sans Office"/>
          <w:b/>
          <w:u w:val="single"/>
        </w:rPr>
        <w:t>Drøftingssaker</w:t>
      </w:r>
    </w:p>
    <w:p w14:paraId="51A3B097" w14:textId="77777777" w:rsidR="006F14D2" w:rsidRDefault="006F14D2" w:rsidP="006F14D2">
      <w:pPr>
        <w:pStyle w:val="Ingenmellomrom"/>
        <w:rPr>
          <w:rFonts w:ascii="Oslo Sans Office" w:hAnsi="Oslo Sans Office"/>
        </w:rPr>
      </w:pPr>
    </w:p>
    <w:p w14:paraId="0FBA7749" w14:textId="77777777" w:rsidR="006F14D2" w:rsidRPr="00CE18DD" w:rsidRDefault="006F14D2" w:rsidP="006F14D2">
      <w:pPr>
        <w:pStyle w:val="Ingenmellomrom"/>
        <w:rPr>
          <w:rFonts w:ascii="Oslo Sans Office" w:hAnsi="Oslo Sans Office"/>
        </w:rPr>
      </w:pPr>
    </w:p>
    <w:p w14:paraId="7F7EF612" w14:textId="77777777" w:rsidR="006F14D2" w:rsidRPr="00CE18DD" w:rsidRDefault="006F14D2" w:rsidP="006F14D2">
      <w:pPr>
        <w:pStyle w:val="Ingenmellomrom"/>
        <w:rPr>
          <w:rFonts w:ascii="Oslo Sans Office" w:hAnsi="Oslo Sans Office"/>
          <w:b/>
          <w:u w:val="single"/>
        </w:rPr>
      </w:pPr>
      <w:r w:rsidRPr="00CE18DD">
        <w:rPr>
          <w:rFonts w:ascii="Oslo Sans Office" w:hAnsi="Oslo Sans Office"/>
          <w:b/>
          <w:u w:val="single"/>
        </w:rPr>
        <w:t xml:space="preserve">Vedtakssaker </w:t>
      </w:r>
    </w:p>
    <w:p w14:paraId="44B3067A" w14:textId="77777777" w:rsidR="006F14D2" w:rsidRDefault="006F14D2" w:rsidP="006F14D2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  <w:b/>
        </w:rPr>
        <w:t>Sak 5</w:t>
      </w:r>
      <w:r w:rsidRPr="00B340AD">
        <w:rPr>
          <w:rFonts w:ascii="Oslo Sans Office" w:hAnsi="Oslo Sans Office"/>
          <w:b/>
        </w:rPr>
        <w:t>/2</w:t>
      </w:r>
      <w:r>
        <w:rPr>
          <w:rFonts w:ascii="Oslo Sans Office" w:hAnsi="Oslo Sans Office"/>
          <w:b/>
        </w:rPr>
        <w:t>3</w:t>
      </w:r>
      <w:r>
        <w:rPr>
          <w:rFonts w:ascii="Oslo Sans Office" w:hAnsi="Oslo Sans Office"/>
        </w:rPr>
        <w:tab/>
        <w:t>Strategisk plan 2023</w:t>
      </w:r>
    </w:p>
    <w:p w14:paraId="2069B844" w14:textId="61B9CBDA" w:rsidR="00CC7809" w:rsidRDefault="00CC7809" w:rsidP="006F14D2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</w:rPr>
        <w:tab/>
        <w:t>Planen var vedlagt innkallingen. Denne ble enstemmig vedtatt</w:t>
      </w:r>
    </w:p>
    <w:p w14:paraId="1AD7D39F" w14:textId="77777777" w:rsidR="00CC7809" w:rsidRDefault="00CC7809" w:rsidP="006F14D2">
      <w:pPr>
        <w:pStyle w:val="Ingenmellomrom"/>
        <w:rPr>
          <w:rFonts w:ascii="Oslo Sans Office" w:hAnsi="Oslo Sans Office"/>
        </w:rPr>
      </w:pPr>
    </w:p>
    <w:p w14:paraId="230C4C91" w14:textId="77777777" w:rsidR="006F14D2" w:rsidRDefault="006F14D2" w:rsidP="006F14D2">
      <w:pPr>
        <w:pStyle w:val="Ingenmellomrom"/>
        <w:ind w:left="1410" w:hanging="1410"/>
        <w:rPr>
          <w:rFonts w:ascii="Oslo Sans Office" w:hAnsi="Oslo Sans Office"/>
        </w:rPr>
      </w:pPr>
      <w:r>
        <w:rPr>
          <w:rFonts w:ascii="Oslo Sans Office" w:hAnsi="Oslo Sans Office"/>
          <w:b/>
        </w:rPr>
        <w:t>Sak 6</w:t>
      </w:r>
      <w:r w:rsidRPr="00B340AD">
        <w:rPr>
          <w:rFonts w:ascii="Oslo Sans Office" w:hAnsi="Oslo Sans Office"/>
          <w:b/>
        </w:rPr>
        <w:t>/2</w:t>
      </w:r>
      <w:r>
        <w:rPr>
          <w:rFonts w:ascii="Oslo Sans Office" w:hAnsi="Oslo Sans Office"/>
          <w:b/>
        </w:rPr>
        <w:t>3</w:t>
      </w:r>
      <w:r>
        <w:rPr>
          <w:rFonts w:ascii="Oslo Sans Office" w:hAnsi="Oslo Sans Office"/>
        </w:rPr>
        <w:tab/>
        <w:t xml:space="preserve">Budsjett for skole og AKS 2023 </w:t>
      </w:r>
    </w:p>
    <w:p w14:paraId="29E20CC7" w14:textId="58987B7B" w:rsidR="006F14D2" w:rsidRDefault="00CC7809" w:rsidP="006F14D2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</w:rPr>
        <w:tab/>
        <w:t>Budsjettene</w:t>
      </w:r>
      <w:r>
        <w:rPr>
          <w:rFonts w:ascii="Oslo Sans Office" w:hAnsi="Oslo Sans Office"/>
        </w:rPr>
        <w:t xml:space="preserve"> var vedlagt innkallingen. D</w:t>
      </w:r>
      <w:r>
        <w:rPr>
          <w:rFonts w:ascii="Oslo Sans Office" w:hAnsi="Oslo Sans Office"/>
        </w:rPr>
        <w:t>is</w:t>
      </w:r>
      <w:r w:rsidR="005B5769">
        <w:rPr>
          <w:rFonts w:ascii="Oslo Sans Office" w:hAnsi="Oslo Sans Office"/>
        </w:rPr>
        <w:t>s</w:t>
      </w:r>
      <w:r>
        <w:rPr>
          <w:rFonts w:ascii="Oslo Sans Office" w:hAnsi="Oslo Sans Office"/>
        </w:rPr>
        <w:t>e ble enstemmig vedtatt</w:t>
      </w:r>
      <w:r w:rsidR="006F6124">
        <w:rPr>
          <w:rFonts w:ascii="Oslo Sans Office" w:hAnsi="Oslo Sans Office"/>
        </w:rPr>
        <w:t>.</w:t>
      </w:r>
    </w:p>
    <w:p w14:paraId="6EB62F8E" w14:textId="53FA2C77" w:rsidR="005B5769" w:rsidRDefault="005B5769" w:rsidP="005B5769">
      <w:pPr>
        <w:pStyle w:val="Ingenmellomrom"/>
        <w:ind w:left="708"/>
        <w:rPr>
          <w:rFonts w:ascii="Oslo Sans Office" w:hAnsi="Oslo Sans Office"/>
        </w:rPr>
      </w:pPr>
      <w:r>
        <w:rPr>
          <w:rFonts w:ascii="Oslo Sans Office" w:hAnsi="Oslo Sans Office"/>
        </w:rPr>
        <w:t>Skolen ligger an til å få et godt overskudd overført fra 2022.</w:t>
      </w:r>
      <w:r w:rsidR="00407599">
        <w:rPr>
          <w:rFonts w:ascii="Oslo Sans Office" w:hAnsi="Oslo Sans Office"/>
        </w:rPr>
        <w:t xml:space="preserve"> </w:t>
      </w:r>
      <w:r w:rsidR="00407599">
        <w:rPr>
          <w:rFonts w:ascii="Oslo Sans Office" w:hAnsi="Oslo Sans Office"/>
        </w:rPr>
        <w:t xml:space="preserve">Neste møtet er årsregnskapet klart og </w:t>
      </w:r>
      <w:r w:rsidR="00407599">
        <w:rPr>
          <w:rFonts w:ascii="Oslo Sans Office" w:hAnsi="Oslo Sans Office"/>
        </w:rPr>
        <w:t xml:space="preserve">en </w:t>
      </w:r>
      <w:r w:rsidR="00407599">
        <w:rPr>
          <w:rFonts w:ascii="Oslo Sans Office" w:hAnsi="Oslo Sans Office"/>
        </w:rPr>
        <w:t xml:space="preserve">egen sak. </w:t>
      </w:r>
      <w:r w:rsidR="006E432B">
        <w:rPr>
          <w:rFonts w:ascii="Oslo Sans Office" w:hAnsi="Oslo Sans Office"/>
        </w:rPr>
        <w:t xml:space="preserve">For </w:t>
      </w:r>
      <w:r w:rsidR="00075DD1">
        <w:rPr>
          <w:rFonts w:ascii="Oslo Sans Office" w:hAnsi="Oslo Sans Office"/>
        </w:rPr>
        <w:t xml:space="preserve">at skolen skal kunne starte planlegging, ble </w:t>
      </w:r>
      <w:r w:rsidR="006E432B">
        <w:rPr>
          <w:rFonts w:ascii="Oslo Sans Office" w:hAnsi="Oslo Sans Office"/>
        </w:rPr>
        <w:t xml:space="preserve">det i dette møtet </w:t>
      </w:r>
      <w:r>
        <w:rPr>
          <w:rFonts w:ascii="Oslo Sans Office" w:hAnsi="Oslo Sans Office"/>
        </w:rPr>
        <w:t>avklart at noe av overskuddet kan brukes til bortreiseseminar for alle ansatte på skolen og AKS</w:t>
      </w:r>
      <w:r w:rsidR="00075DD1">
        <w:rPr>
          <w:rFonts w:ascii="Oslo Sans Office" w:hAnsi="Oslo Sans Office"/>
        </w:rPr>
        <w:t xml:space="preserve"> i planleggingsdagene </w:t>
      </w:r>
      <w:r w:rsidR="00334DBD">
        <w:rPr>
          <w:rFonts w:ascii="Oslo Sans Office" w:hAnsi="Oslo Sans Office"/>
        </w:rPr>
        <w:t>i august</w:t>
      </w:r>
      <w:r>
        <w:rPr>
          <w:rFonts w:ascii="Oslo Sans Office" w:hAnsi="Oslo Sans Office"/>
        </w:rPr>
        <w:t xml:space="preserve">.  </w:t>
      </w:r>
    </w:p>
    <w:p w14:paraId="6010E750" w14:textId="77777777" w:rsidR="006F14D2" w:rsidRPr="00CE18DD" w:rsidRDefault="006F14D2" w:rsidP="006F14D2">
      <w:pPr>
        <w:pStyle w:val="Ingenmellomrom"/>
        <w:rPr>
          <w:rFonts w:ascii="Oslo Sans Office" w:hAnsi="Oslo Sans Office"/>
        </w:rPr>
      </w:pPr>
    </w:p>
    <w:p w14:paraId="0386CAAC" w14:textId="77777777" w:rsidR="006F14D2" w:rsidRDefault="006F14D2" w:rsidP="006F14D2">
      <w:pPr>
        <w:pStyle w:val="Ingenmellomrom"/>
        <w:rPr>
          <w:rFonts w:ascii="Oslo Sans Office" w:hAnsi="Oslo Sans Office"/>
          <w:b/>
          <w:u w:val="single"/>
        </w:rPr>
      </w:pPr>
      <w:r w:rsidRPr="00CE18DD">
        <w:rPr>
          <w:rFonts w:ascii="Oslo Sans Office" w:hAnsi="Oslo Sans Office"/>
          <w:b/>
          <w:u w:val="single"/>
        </w:rPr>
        <w:t>Eventuelt</w:t>
      </w:r>
    </w:p>
    <w:p w14:paraId="6519DD75" w14:textId="77777777" w:rsidR="006F14D2" w:rsidRDefault="006F14D2" w:rsidP="006F14D2">
      <w:pPr>
        <w:pStyle w:val="Ingenmellomrom"/>
        <w:numPr>
          <w:ilvl w:val="0"/>
          <w:numId w:val="5"/>
        </w:numPr>
        <w:rPr>
          <w:rFonts w:ascii="Oslo Sans Office" w:hAnsi="Oslo Sans Office"/>
        </w:rPr>
      </w:pPr>
      <w:r w:rsidRPr="009B27D8">
        <w:rPr>
          <w:rFonts w:ascii="Oslo Sans Office" w:hAnsi="Oslo Sans Office"/>
        </w:rPr>
        <w:t xml:space="preserve">Neste møte: tirsdag </w:t>
      </w:r>
      <w:r>
        <w:rPr>
          <w:rFonts w:ascii="Oslo Sans Office" w:hAnsi="Oslo Sans Office"/>
        </w:rPr>
        <w:t>28.02</w:t>
      </w:r>
      <w:r w:rsidRPr="009B27D8">
        <w:rPr>
          <w:rFonts w:ascii="Oslo Sans Office" w:hAnsi="Oslo Sans Office"/>
        </w:rPr>
        <w:t>.23</w:t>
      </w:r>
      <w:r>
        <w:rPr>
          <w:rFonts w:ascii="Oslo Sans Office" w:hAnsi="Oslo Sans Office"/>
        </w:rPr>
        <w:t xml:space="preserve"> </w:t>
      </w:r>
      <w:r w:rsidRPr="00315832">
        <w:rPr>
          <w:rFonts w:ascii="Oslo Sans Office" w:hAnsi="Oslo Sans Office"/>
        </w:rPr>
        <w:t>kl</w:t>
      </w:r>
      <w:r>
        <w:rPr>
          <w:rFonts w:ascii="Oslo Sans Office" w:hAnsi="Oslo Sans Office"/>
        </w:rPr>
        <w:t>.</w:t>
      </w:r>
      <w:r w:rsidRPr="00315832">
        <w:rPr>
          <w:rFonts w:ascii="Oslo Sans Office" w:hAnsi="Oslo Sans Office"/>
        </w:rPr>
        <w:t xml:space="preserve"> 17.00-18.00</w:t>
      </w:r>
    </w:p>
    <w:p w14:paraId="13E17202" w14:textId="77777777" w:rsidR="00AC4115" w:rsidRDefault="00AC4115" w:rsidP="00AC4115">
      <w:pPr>
        <w:pStyle w:val="Ingenmellomrom"/>
        <w:rPr>
          <w:rFonts w:ascii="Oslo Sans Office" w:hAnsi="Oslo Sans Office"/>
        </w:rPr>
      </w:pPr>
    </w:p>
    <w:p w14:paraId="4ADF6974" w14:textId="77777777" w:rsidR="00AC4115" w:rsidRDefault="00AC4115" w:rsidP="00AC4115">
      <w:pPr>
        <w:pStyle w:val="Ingenmellomrom"/>
        <w:rPr>
          <w:rFonts w:ascii="Oslo Sans Office" w:hAnsi="Oslo Sans Office"/>
          <w:szCs w:val="20"/>
        </w:rPr>
      </w:pPr>
    </w:p>
    <w:p w14:paraId="136A7A0A" w14:textId="77777777" w:rsidR="00E706D3" w:rsidRDefault="00E706D3" w:rsidP="00183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b/>
          <w:bCs/>
          <w:sz w:val="20"/>
          <w:szCs w:val="20"/>
          <w:u w:val="single"/>
        </w:rPr>
      </w:pPr>
    </w:p>
    <w:p w14:paraId="76D88A80" w14:textId="77777777" w:rsidR="00ED30B8" w:rsidRDefault="00ED30B8" w:rsidP="00183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bCs/>
          <w:sz w:val="20"/>
          <w:szCs w:val="20"/>
        </w:rPr>
      </w:pPr>
      <w:r>
        <w:rPr>
          <w:rStyle w:val="normaltextrun"/>
          <w:rFonts w:ascii="Oslo Sans Office" w:hAnsi="Oslo Sans Office" w:cs="Segoe UI"/>
          <w:bCs/>
          <w:sz w:val="20"/>
          <w:szCs w:val="20"/>
        </w:rPr>
        <w:t>Oslo_______</w:t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  <w:t>___________________________________</w:t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  <w:t>_______________________________</w:t>
      </w:r>
    </w:p>
    <w:p w14:paraId="6C464B88" w14:textId="44ABA5C0" w:rsidR="00ED30B8" w:rsidRDefault="00ED30B8" w:rsidP="00183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bCs/>
          <w:sz w:val="20"/>
          <w:szCs w:val="20"/>
        </w:rPr>
      </w:pP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 w:rsidR="00DB5E08">
        <w:rPr>
          <w:rStyle w:val="normaltextrun"/>
          <w:rFonts w:ascii="Oslo Sans Office" w:hAnsi="Oslo Sans Office" w:cs="Segoe UI"/>
          <w:bCs/>
          <w:sz w:val="20"/>
          <w:szCs w:val="20"/>
        </w:rPr>
        <w:t>Ole Svarthumle</w:t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  <w:t>Marit Spjelkevik Håberg</w:t>
      </w:r>
    </w:p>
    <w:p w14:paraId="5FCC8422" w14:textId="77777777" w:rsidR="00ED30B8" w:rsidRDefault="00ED30B8" w:rsidP="00183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bCs/>
          <w:sz w:val="20"/>
          <w:szCs w:val="20"/>
        </w:rPr>
      </w:pP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  <w:t>Leder driftsstyret</w:t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  <w:t>Rektor</w:t>
      </w:r>
    </w:p>
    <w:p w14:paraId="43F60390" w14:textId="77777777" w:rsidR="00ED30B8" w:rsidRDefault="00ED30B8" w:rsidP="00183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bCs/>
          <w:sz w:val="20"/>
          <w:szCs w:val="20"/>
        </w:rPr>
      </w:pPr>
    </w:p>
    <w:p w14:paraId="4FF384C7" w14:textId="77777777" w:rsidR="00ED30B8" w:rsidRPr="00ED30B8" w:rsidRDefault="00ED30B8" w:rsidP="00183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bCs/>
          <w:sz w:val="20"/>
          <w:szCs w:val="20"/>
        </w:rPr>
      </w:pPr>
    </w:p>
    <w:sectPr w:rsidR="00ED30B8" w:rsidRPr="00ED30B8" w:rsidSect="008D59A4">
      <w:headerReference w:type="first" r:id="rId12"/>
      <w:footerReference w:type="first" r:id="rId13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CF72" w14:textId="77777777" w:rsidR="008F1F4B" w:rsidRDefault="008F1F4B" w:rsidP="005D093C">
      <w:pPr>
        <w:spacing w:after="0" w:line="240" w:lineRule="auto"/>
      </w:pPr>
      <w:r>
        <w:separator/>
      </w:r>
    </w:p>
  </w:endnote>
  <w:endnote w:type="continuationSeparator" w:id="0">
    <w:p w14:paraId="66EA964A" w14:textId="77777777" w:rsidR="008F1F4B" w:rsidRDefault="008F1F4B" w:rsidP="005D093C">
      <w:pPr>
        <w:spacing w:after="0" w:line="240" w:lineRule="auto"/>
      </w:pPr>
      <w:r>
        <w:continuationSeparator/>
      </w:r>
    </w:p>
  </w:endnote>
  <w:endnote w:type="continuationNotice" w:id="1">
    <w:p w14:paraId="6B8ABF4F" w14:textId="77777777" w:rsidR="008F1F4B" w:rsidRDefault="008F1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Oslo 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6A32C1FD" w14:textId="77777777" w:rsidTr="00064A24">
      <w:trPr>
        <w:trHeight w:val="20"/>
      </w:trPr>
      <w:tc>
        <w:tcPr>
          <w:tcW w:w="424" w:type="dxa"/>
          <w:vMerge w:val="restart"/>
        </w:tcPr>
        <w:p w14:paraId="1FF27FB2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5198F94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0A5F848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7B102FCC" w14:textId="77777777" w:rsidTr="00064A24">
      <w:tc>
        <w:tcPr>
          <w:tcW w:w="424" w:type="dxa"/>
          <w:vMerge/>
        </w:tcPr>
        <w:p w14:paraId="3848ECF7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60B78257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706B067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3311" w14:textId="77777777" w:rsidR="008F1F4B" w:rsidRDefault="008F1F4B" w:rsidP="005D093C">
      <w:pPr>
        <w:spacing w:after="0" w:line="240" w:lineRule="auto"/>
      </w:pPr>
      <w:r>
        <w:separator/>
      </w:r>
    </w:p>
  </w:footnote>
  <w:footnote w:type="continuationSeparator" w:id="0">
    <w:p w14:paraId="46A0038D" w14:textId="77777777" w:rsidR="008F1F4B" w:rsidRDefault="008F1F4B" w:rsidP="005D093C">
      <w:pPr>
        <w:spacing w:after="0" w:line="240" w:lineRule="auto"/>
      </w:pPr>
      <w:r>
        <w:continuationSeparator/>
      </w:r>
    </w:p>
  </w:footnote>
  <w:footnote w:type="continuationNotice" w:id="1">
    <w:p w14:paraId="5509DB68" w14:textId="77777777" w:rsidR="008F1F4B" w:rsidRDefault="008F1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D20A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55A49"/>
    <w:multiLevelType w:val="multilevel"/>
    <w:tmpl w:val="D10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626234"/>
    <w:multiLevelType w:val="hybridMultilevel"/>
    <w:tmpl w:val="4A70F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A44A8"/>
    <w:multiLevelType w:val="multilevel"/>
    <w:tmpl w:val="4170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AD2AC9"/>
    <w:multiLevelType w:val="hybridMultilevel"/>
    <w:tmpl w:val="0E3465BA"/>
    <w:lvl w:ilvl="0" w:tplc="DB943D2C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4445C"/>
    <w:multiLevelType w:val="hybridMultilevel"/>
    <w:tmpl w:val="D6005690"/>
    <w:lvl w:ilvl="0" w:tplc="C49C261E">
      <w:numFmt w:val="bullet"/>
      <w:lvlText w:val="-"/>
      <w:lvlJc w:val="left"/>
      <w:pPr>
        <w:ind w:left="408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DD"/>
    <w:rsid w:val="0001042E"/>
    <w:rsid w:val="000119BE"/>
    <w:rsid w:val="00020CA4"/>
    <w:rsid w:val="000216CD"/>
    <w:rsid w:val="0002473B"/>
    <w:rsid w:val="00024D1D"/>
    <w:rsid w:val="0004799E"/>
    <w:rsid w:val="00050A40"/>
    <w:rsid w:val="00061174"/>
    <w:rsid w:val="00064A24"/>
    <w:rsid w:val="00065264"/>
    <w:rsid w:val="00075DD1"/>
    <w:rsid w:val="00080151"/>
    <w:rsid w:val="00090D22"/>
    <w:rsid w:val="0009288F"/>
    <w:rsid w:val="00095EC1"/>
    <w:rsid w:val="000C3C95"/>
    <w:rsid w:val="000D1EAC"/>
    <w:rsid w:val="000E7D64"/>
    <w:rsid w:val="000F0078"/>
    <w:rsid w:val="00124B62"/>
    <w:rsid w:val="001278D7"/>
    <w:rsid w:val="00134773"/>
    <w:rsid w:val="001349C7"/>
    <w:rsid w:val="00137644"/>
    <w:rsid w:val="001540D2"/>
    <w:rsid w:val="001838DF"/>
    <w:rsid w:val="00184905"/>
    <w:rsid w:val="00186573"/>
    <w:rsid w:val="00190ADC"/>
    <w:rsid w:val="00195225"/>
    <w:rsid w:val="001A34D3"/>
    <w:rsid w:val="001A637A"/>
    <w:rsid w:val="001C6867"/>
    <w:rsid w:val="001D2D24"/>
    <w:rsid w:val="001D6926"/>
    <w:rsid w:val="001E7199"/>
    <w:rsid w:val="001F112F"/>
    <w:rsid w:val="001F47D8"/>
    <w:rsid w:val="00222DFD"/>
    <w:rsid w:val="002369F7"/>
    <w:rsid w:val="00247F3E"/>
    <w:rsid w:val="0025699D"/>
    <w:rsid w:val="00260936"/>
    <w:rsid w:val="002678E2"/>
    <w:rsid w:val="0028279B"/>
    <w:rsid w:val="002941A4"/>
    <w:rsid w:val="002A7600"/>
    <w:rsid w:val="002B3460"/>
    <w:rsid w:val="002B4780"/>
    <w:rsid w:val="002B57E4"/>
    <w:rsid w:val="002C28A1"/>
    <w:rsid w:val="002C54C4"/>
    <w:rsid w:val="002C678A"/>
    <w:rsid w:val="002F183A"/>
    <w:rsid w:val="0030505C"/>
    <w:rsid w:val="00325D57"/>
    <w:rsid w:val="00326555"/>
    <w:rsid w:val="00331EC9"/>
    <w:rsid w:val="00334DBD"/>
    <w:rsid w:val="003370DC"/>
    <w:rsid w:val="00342D23"/>
    <w:rsid w:val="00352C6B"/>
    <w:rsid w:val="003562BC"/>
    <w:rsid w:val="003603AE"/>
    <w:rsid w:val="00361E19"/>
    <w:rsid w:val="003622BF"/>
    <w:rsid w:val="00371539"/>
    <w:rsid w:val="003777DE"/>
    <w:rsid w:val="00392FC7"/>
    <w:rsid w:val="003A3FEF"/>
    <w:rsid w:val="003B09B7"/>
    <w:rsid w:val="003B37E3"/>
    <w:rsid w:val="003C548F"/>
    <w:rsid w:val="003D1CF5"/>
    <w:rsid w:val="003D3AAE"/>
    <w:rsid w:val="003D7AC2"/>
    <w:rsid w:val="003E5EEE"/>
    <w:rsid w:val="004026E9"/>
    <w:rsid w:val="00407599"/>
    <w:rsid w:val="00412EA8"/>
    <w:rsid w:val="00414EC6"/>
    <w:rsid w:val="00415FAB"/>
    <w:rsid w:val="00431464"/>
    <w:rsid w:val="00447049"/>
    <w:rsid w:val="00460AAD"/>
    <w:rsid w:val="00483ABD"/>
    <w:rsid w:val="00483FE0"/>
    <w:rsid w:val="00495BAA"/>
    <w:rsid w:val="004B1DC7"/>
    <w:rsid w:val="004B49B0"/>
    <w:rsid w:val="004C3AF6"/>
    <w:rsid w:val="004D0FA9"/>
    <w:rsid w:val="004D1FF4"/>
    <w:rsid w:val="004D52E3"/>
    <w:rsid w:val="004E0B9E"/>
    <w:rsid w:val="004F5818"/>
    <w:rsid w:val="00544A82"/>
    <w:rsid w:val="00546335"/>
    <w:rsid w:val="0055183B"/>
    <w:rsid w:val="00553C04"/>
    <w:rsid w:val="00560D31"/>
    <w:rsid w:val="00561A45"/>
    <w:rsid w:val="00567104"/>
    <w:rsid w:val="005812E4"/>
    <w:rsid w:val="005929B5"/>
    <w:rsid w:val="00595FDC"/>
    <w:rsid w:val="005A41BE"/>
    <w:rsid w:val="005B5769"/>
    <w:rsid w:val="005B7E6E"/>
    <w:rsid w:val="005C2150"/>
    <w:rsid w:val="005D093C"/>
    <w:rsid w:val="005E44BB"/>
    <w:rsid w:val="005F1E9B"/>
    <w:rsid w:val="005F2E8C"/>
    <w:rsid w:val="005F40E3"/>
    <w:rsid w:val="0061723D"/>
    <w:rsid w:val="00617383"/>
    <w:rsid w:val="00623611"/>
    <w:rsid w:val="0062684B"/>
    <w:rsid w:val="00630F86"/>
    <w:rsid w:val="00631E67"/>
    <w:rsid w:val="00640336"/>
    <w:rsid w:val="00650AE6"/>
    <w:rsid w:val="00657A85"/>
    <w:rsid w:val="0069488D"/>
    <w:rsid w:val="006A271F"/>
    <w:rsid w:val="006B019A"/>
    <w:rsid w:val="006E006E"/>
    <w:rsid w:val="006E432B"/>
    <w:rsid w:val="006E4862"/>
    <w:rsid w:val="006F14D2"/>
    <w:rsid w:val="006F412D"/>
    <w:rsid w:val="006F6124"/>
    <w:rsid w:val="0070376A"/>
    <w:rsid w:val="00703DFF"/>
    <w:rsid w:val="00705944"/>
    <w:rsid w:val="00713FC2"/>
    <w:rsid w:val="00716CB3"/>
    <w:rsid w:val="00727D7C"/>
    <w:rsid w:val="00733EAC"/>
    <w:rsid w:val="00735D02"/>
    <w:rsid w:val="00736A63"/>
    <w:rsid w:val="0076695B"/>
    <w:rsid w:val="00771CC2"/>
    <w:rsid w:val="00784F78"/>
    <w:rsid w:val="00787FFE"/>
    <w:rsid w:val="00796901"/>
    <w:rsid w:val="00796EE8"/>
    <w:rsid w:val="00797B17"/>
    <w:rsid w:val="007D1113"/>
    <w:rsid w:val="007E4B0D"/>
    <w:rsid w:val="007E5264"/>
    <w:rsid w:val="007F1D60"/>
    <w:rsid w:val="00826F72"/>
    <w:rsid w:val="008331E3"/>
    <w:rsid w:val="0084237A"/>
    <w:rsid w:val="008706C3"/>
    <w:rsid w:val="00873B8B"/>
    <w:rsid w:val="00881E06"/>
    <w:rsid w:val="008A1BB4"/>
    <w:rsid w:val="008A1EFA"/>
    <w:rsid w:val="008B412A"/>
    <w:rsid w:val="008D5723"/>
    <w:rsid w:val="008D59A4"/>
    <w:rsid w:val="008D79C9"/>
    <w:rsid w:val="008E3856"/>
    <w:rsid w:val="008E49B7"/>
    <w:rsid w:val="008F1F4B"/>
    <w:rsid w:val="008F52E4"/>
    <w:rsid w:val="008F6997"/>
    <w:rsid w:val="008F7BBC"/>
    <w:rsid w:val="0091226A"/>
    <w:rsid w:val="0091515C"/>
    <w:rsid w:val="009228CA"/>
    <w:rsid w:val="009465C5"/>
    <w:rsid w:val="00985E9B"/>
    <w:rsid w:val="009870A1"/>
    <w:rsid w:val="0099132F"/>
    <w:rsid w:val="009A1FB3"/>
    <w:rsid w:val="009A3E0D"/>
    <w:rsid w:val="009C43B2"/>
    <w:rsid w:val="009D5752"/>
    <w:rsid w:val="009E34D7"/>
    <w:rsid w:val="009F23C1"/>
    <w:rsid w:val="00A0208E"/>
    <w:rsid w:val="00A070C4"/>
    <w:rsid w:val="00A2312D"/>
    <w:rsid w:val="00A32AA5"/>
    <w:rsid w:val="00A37C70"/>
    <w:rsid w:val="00A4027F"/>
    <w:rsid w:val="00A431CC"/>
    <w:rsid w:val="00A46F7F"/>
    <w:rsid w:val="00A55166"/>
    <w:rsid w:val="00A606EE"/>
    <w:rsid w:val="00A61FD7"/>
    <w:rsid w:val="00A63656"/>
    <w:rsid w:val="00A6490E"/>
    <w:rsid w:val="00A67238"/>
    <w:rsid w:val="00A74625"/>
    <w:rsid w:val="00A7597D"/>
    <w:rsid w:val="00A85594"/>
    <w:rsid w:val="00AA100D"/>
    <w:rsid w:val="00AA3916"/>
    <w:rsid w:val="00AA5166"/>
    <w:rsid w:val="00AA684F"/>
    <w:rsid w:val="00AB5721"/>
    <w:rsid w:val="00AC1587"/>
    <w:rsid w:val="00AC4115"/>
    <w:rsid w:val="00AF108B"/>
    <w:rsid w:val="00B044AB"/>
    <w:rsid w:val="00B10DAE"/>
    <w:rsid w:val="00B16A2A"/>
    <w:rsid w:val="00B22459"/>
    <w:rsid w:val="00B26059"/>
    <w:rsid w:val="00B36FC6"/>
    <w:rsid w:val="00B40CF3"/>
    <w:rsid w:val="00B41C5E"/>
    <w:rsid w:val="00B460D0"/>
    <w:rsid w:val="00B471F8"/>
    <w:rsid w:val="00B7388D"/>
    <w:rsid w:val="00BA5D44"/>
    <w:rsid w:val="00BB122B"/>
    <w:rsid w:val="00BF42A3"/>
    <w:rsid w:val="00C0160D"/>
    <w:rsid w:val="00C03FF3"/>
    <w:rsid w:val="00C0525E"/>
    <w:rsid w:val="00C12FD3"/>
    <w:rsid w:val="00C145AA"/>
    <w:rsid w:val="00C218CE"/>
    <w:rsid w:val="00C26193"/>
    <w:rsid w:val="00C35843"/>
    <w:rsid w:val="00C51925"/>
    <w:rsid w:val="00C65798"/>
    <w:rsid w:val="00C74E49"/>
    <w:rsid w:val="00C7503D"/>
    <w:rsid w:val="00C84EA9"/>
    <w:rsid w:val="00C85ED7"/>
    <w:rsid w:val="00C97709"/>
    <w:rsid w:val="00CA0620"/>
    <w:rsid w:val="00CB3DA0"/>
    <w:rsid w:val="00CC7809"/>
    <w:rsid w:val="00CD340C"/>
    <w:rsid w:val="00CD3B1D"/>
    <w:rsid w:val="00CE18DD"/>
    <w:rsid w:val="00CE3283"/>
    <w:rsid w:val="00CE4B8D"/>
    <w:rsid w:val="00CE4F69"/>
    <w:rsid w:val="00CF11C9"/>
    <w:rsid w:val="00D053AA"/>
    <w:rsid w:val="00D05E6E"/>
    <w:rsid w:val="00D22029"/>
    <w:rsid w:val="00D44A50"/>
    <w:rsid w:val="00D570D9"/>
    <w:rsid w:val="00D67C12"/>
    <w:rsid w:val="00D715EA"/>
    <w:rsid w:val="00D745F6"/>
    <w:rsid w:val="00D8326C"/>
    <w:rsid w:val="00D87EE9"/>
    <w:rsid w:val="00D90165"/>
    <w:rsid w:val="00D92BB3"/>
    <w:rsid w:val="00DA39B7"/>
    <w:rsid w:val="00DA7F49"/>
    <w:rsid w:val="00DB5E08"/>
    <w:rsid w:val="00DC1A7F"/>
    <w:rsid w:val="00DC1C43"/>
    <w:rsid w:val="00DD205E"/>
    <w:rsid w:val="00DD6B47"/>
    <w:rsid w:val="00DE7D81"/>
    <w:rsid w:val="00DF1691"/>
    <w:rsid w:val="00DF7DF8"/>
    <w:rsid w:val="00E100D1"/>
    <w:rsid w:val="00E200AB"/>
    <w:rsid w:val="00E314FA"/>
    <w:rsid w:val="00E31E33"/>
    <w:rsid w:val="00E37BA3"/>
    <w:rsid w:val="00E51F3C"/>
    <w:rsid w:val="00E5246C"/>
    <w:rsid w:val="00E56DAA"/>
    <w:rsid w:val="00E706D3"/>
    <w:rsid w:val="00E70795"/>
    <w:rsid w:val="00E806C9"/>
    <w:rsid w:val="00ED30B8"/>
    <w:rsid w:val="00EE2542"/>
    <w:rsid w:val="00EF6E99"/>
    <w:rsid w:val="00F10C37"/>
    <w:rsid w:val="00F1704B"/>
    <w:rsid w:val="00F44644"/>
    <w:rsid w:val="00F44B37"/>
    <w:rsid w:val="00F5292A"/>
    <w:rsid w:val="00F77AB2"/>
    <w:rsid w:val="00F848E5"/>
    <w:rsid w:val="00F87167"/>
    <w:rsid w:val="00FA7624"/>
    <w:rsid w:val="00FB0D76"/>
    <w:rsid w:val="00FB0F61"/>
    <w:rsid w:val="00FC1555"/>
    <w:rsid w:val="00FC5530"/>
    <w:rsid w:val="00FD7882"/>
    <w:rsid w:val="00FE1A77"/>
    <w:rsid w:val="00FE1B09"/>
    <w:rsid w:val="00FE3CF9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0B6EC"/>
  <w15:chartTrackingRefBased/>
  <w15:docId w15:val="{E6D1A3C4-9A02-4868-A97C-33C7F77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E18DD"/>
    <w:pPr>
      <w:spacing w:after="160" w:line="259" w:lineRule="auto"/>
      <w:ind w:left="720"/>
      <w:contextualSpacing/>
    </w:pPr>
    <w:rPr>
      <w:sz w:val="22"/>
    </w:rPr>
  </w:style>
  <w:style w:type="character" w:styleId="Hyperkobling">
    <w:name w:val="Hyperlink"/>
    <w:basedOn w:val="Standardskriftforavsnitt"/>
    <w:uiPriority w:val="99"/>
    <w:unhideWhenUsed/>
    <w:rsid w:val="00797B17"/>
    <w:rPr>
      <w:color w:val="0000FF"/>
      <w:u w:val="single"/>
    </w:rPr>
  </w:style>
  <w:style w:type="paragraph" w:customStyle="1" w:styleId="Default">
    <w:name w:val="Default"/>
    <w:rsid w:val="00260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18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838DF"/>
  </w:style>
  <w:style w:type="character" w:customStyle="1" w:styleId="eop">
    <w:name w:val="eop"/>
    <w:basedOn w:val="Standardskriftforavsnitt"/>
    <w:rsid w:val="001838DF"/>
  </w:style>
  <w:style w:type="character" w:customStyle="1" w:styleId="spellingerror">
    <w:name w:val="spellingerror"/>
    <w:basedOn w:val="Standardskriftforavsnitt"/>
    <w:rsid w:val="0018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7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6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1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1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21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2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03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59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4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90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2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5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8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2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6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7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0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2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4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87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1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3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1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5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0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2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9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1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5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63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1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37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6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85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1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8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3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07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73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08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501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42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4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6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3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6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1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5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78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9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7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5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1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6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0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DA89D3123C474B816D9BB08E6B7E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31AEFA-67F1-4C1D-9E4B-75607268128A}"/>
      </w:docPartPr>
      <w:docPartBody>
        <w:p w:rsidR="001153FC" w:rsidRDefault="00212865" w:rsidP="00212865">
          <w:pPr>
            <w:pStyle w:val="33DA89D3123C474B816D9BB08E6B7ED6"/>
          </w:pPr>
          <w:r w:rsidRPr="007D1C0E">
            <w:rPr>
              <w:rStyle w:val="Plassholdertekst"/>
            </w:rPr>
            <w:t>Click here to enter text.</w:t>
          </w:r>
        </w:p>
      </w:docPartBody>
    </w:docPart>
    <w:docPart>
      <w:docPartPr>
        <w:name w:val="6672A769116B4AB884349D2F69DF9C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5A9A9A-C91F-4F09-94F7-D90423B813AF}"/>
      </w:docPartPr>
      <w:docPartBody>
        <w:p w:rsidR="001153FC" w:rsidRDefault="00212865" w:rsidP="00212865">
          <w:pPr>
            <w:pStyle w:val="6672A769116B4AB884349D2F69DF9CBC"/>
          </w:pPr>
          <w:r w:rsidRPr="007D1C0E">
            <w:rPr>
              <w:rStyle w:val="Plassholdertekst"/>
            </w:rPr>
            <w:t>Click here to enter text.</w:t>
          </w:r>
        </w:p>
      </w:docPartBody>
    </w:docPart>
    <w:docPart>
      <w:docPartPr>
        <w:name w:val="824B9B34F838455C85AC65E3D7A4DE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8FC6D-B005-4095-989A-C3CAE311D016}"/>
      </w:docPartPr>
      <w:docPartBody>
        <w:p w:rsidR="001153FC" w:rsidRDefault="00212865" w:rsidP="00212865">
          <w:pPr>
            <w:pStyle w:val="824B9B34F838455C85AC65E3D7A4DEFD"/>
          </w:pPr>
          <w:r w:rsidRPr="007D1C0E">
            <w:rPr>
              <w:rStyle w:val="Plassholdertekst"/>
            </w:rPr>
            <w:t>Click here to enter text.</w:t>
          </w:r>
        </w:p>
      </w:docPartBody>
    </w:docPart>
    <w:docPart>
      <w:docPartPr>
        <w:name w:val="5F41F08E3DFD476DAD213C049F988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1E006C-C307-4319-85B8-F1C3386509CF}"/>
      </w:docPartPr>
      <w:docPartBody>
        <w:p w:rsidR="001153FC" w:rsidRDefault="00212865" w:rsidP="00212865">
          <w:pPr>
            <w:pStyle w:val="5F41F08E3DFD476DAD213C049F988319"/>
          </w:pPr>
          <w:r w:rsidRPr="00050BF1">
            <w:rPr>
              <w:rStyle w:val="Plassholdertekst"/>
            </w:rPr>
            <w:t xml:space="preserve"> </w:t>
          </w:r>
        </w:p>
      </w:docPartBody>
    </w:docPart>
    <w:docPart>
      <w:docPartPr>
        <w:name w:val="001F291C023446CDBF40148162FB61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9F0003-9106-4AC2-9FEC-90F1147330E7}"/>
      </w:docPartPr>
      <w:docPartBody>
        <w:p w:rsidR="00CA2D43" w:rsidRDefault="00395A21" w:rsidP="00395A21">
          <w:pPr>
            <w:pStyle w:val="001F291C023446CDBF40148162FB61AF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Oslo 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65"/>
    <w:rsid w:val="001153FC"/>
    <w:rsid w:val="00212865"/>
    <w:rsid w:val="0021436C"/>
    <w:rsid w:val="002F54EC"/>
    <w:rsid w:val="00322E66"/>
    <w:rsid w:val="00395A21"/>
    <w:rsid w:val="0051770E"/>
    <w:rsid w:val="00574C6A"/>
    <w:rsid w:val="006A087D"/>
    <w:rsid w:val="007B468B"/>
    <w:rsid w:val="008A7ED2"/>
    <w:rsid w:val="008E59B2"/>
    <w:rsid w:val="00C50340"/>
    <w:rsid w:val="00C96C1B"/>
    <w:rsid w:val="00CA2D43"/>
    <w:rsid w:val="00CA63DC"/>
    <w:rsid w:val="00CC1613"/>
    <w:rsid w:val="00D97F22"/>
    <w:rsid w:val="00E93E5B"/>
    <w:rsid w:val="00EB3DB4"/>
    <w:rsid w:val="00F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3E5B"/>
    <w:rPr>
      <w:color w:val="808080"/>
    </w:rPr>
  </w:style>
  <w:style w:type="paragraph" w:customStyle="1" w:styleId="33DA89D3123C474B816D9BB08E6B7ED6">
    <w:name w:val="33DA89D3123C474B816D9BB08E6B7ED6"/>
    <w:rsid w:val="00212865"/>
  </w:style>
  <w:style w:type="paragraph" w:customStyle="1" w:styleId="6672A769116B4AB884349D2F69DF9CBC">
    <w:name w:val="6672A769116B4AB884349D2F69DF9CBC"/>
    <w:rsid w:val="00212865"/>
  </w:style>
  <w:style w:type="paragraph" w:customStyle="1" w:styleId="824B9B34F838455C85AC65E3D7A4DEFD">
    <w:name w:val="824B9B34F838455C85AC65E3D7A4DEFD"/>
    <w:rsid w:val="00212865"/>
  </w:style>
  <w:style w:type="paragraph" w:customStyle="1" w:styleId="5F41F08E3DFD476DAD213C049F988319">
    <w:name w:val="5F41F08E3DFD476DAD213C049F988319"/>
    <w:rsid w:val="00212865"/>
  </w:style>
  <w:style w:type="paragraph" w:customStyle="1" w:styleId="001F291C023446CDBF40148162FB61AF">
    <w:name w:val="001F291C023446CDBF40148162FB61AF"/>
    <w:rsid w:val="00395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456686439B8243ABDF8F748D2890CE" ma:contentTypeVersion="" ma:contentTypeDescription="Opprett et nytt dokument." ma:contentTypeScope="" ma:versionID="fdd9a0c6e06d25340f0bd5d7a99ddb1b">
  <xsd:schema xmlns:xsd="http://www.w3.org/2001/XMLSchema" xmlns:xs="http://www.w3.org/2001/XMLSchema" xmlns:p="http://schemas.microsoft.com/office/2006/metadata/properties" xmlns:ns2="d6b57488-4599-48da-ab49-0bf6f76b1fde" xmlns:ns3="37a4c29f-137c-4335-9d37-c0ad23ca7959" xmlns:ns4="ef386b84-952e-4561-b7da-2806d33c611d" targetNamespace="http://schemas.microsoft.com/office/2006/metadata/properties" ma:root="true" ma:fieldsID="1a8297427a6470d3cd5b517d0e5cc1b0" ns2:_="" ns3:_="" ns4:_="">
    <xsd:import namespace="d6b57488-4599-48da-ab49-0bf6f76b1fde"/>
    <xsd:import namespace="37a4c29f-137c-4335-9d37-c0ad23ca7959"/>
    <xsd:import namespace="ef386b84-952e-4561-b7da-2806d33c6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57488-4599-48da-ab49-0bf6f76b1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6b84-952e-4561-b7da-2806d33c61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68e0a15-a4cc-4d66-ab46-a111b3cd9330}" ma:internalName="TaxCatchAll" ma:showField="CatchAllData" ma:web="ef386b84-952e-4561-b7da-2806d33c6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6b84-952e-4561-b7da-2806d33c611d" xsi:nil="true"/>
    <lcf76f155ced4ddcb4097134ff3c332f xmlns="d6b57488-4599-48da-ab49-0bf6f76b1f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E7B3280E-107D-4966-A47B-88D44B43F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1F75D-3AC0-46A3-B7D3-3A19F7F730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B01EA1-0411-45EE-901A-43B6A279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57488-4599-48da-ab49-0bf6f76b1fde"/>
    <ds:schemaRef ds:uri="37a4c29f-137c-4335-9d37-c0ad23ca7959"/>
    <ds:schemaRef ds:uri="ef386b84-952e-4561-b7da-2806d33c6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AAF582-01EB-4119-A684-6FE6AA3E8666}">
  <ds:schemaRefs>
    <ds:schemaRef ds:uri="http://schemas.microsoft.com/office/2006/metadata/properties"/>
    <ds:schemaRef ds:uri="http://schemas.microsoft.com/office/infopath/2007/PartnerControls"/>
    <ds:schemaRef ds:uri="ef386b84-952e-4561-b7da-2806d33c611d"/>
    <ds:schemaRef ds:uri="d6b57488-4599-48da-ab49-0bf6f76b1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32</TotalTime>
  <Pages>2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Håberg</dc:creator>
  <cp:keywords/>
  <dc:description/>
  <cp:lastModifiedBy>Marit Spjelkevik Håberg</cp:lastModifiedBy>
  <cp:revision>27</cp:revision>
  <cp:lastPrinted>2022-12-01T13:38:00Z</cp:lastPrinted>
  <dcterms:created xsi:type="dcterms:W3CDTF">2022-12-02T11:36:00Z</dcterms:created>
  <dcterms:modified xsi:type="dcterms:W3CDTF">2023-01-19T15:12:00Z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0x010100DA456686439B8243ABDF8F748D2890CE</vt:lpwstr>
  </property>
  <property fmtid="{D5CDD505-2E9C-101B-9397-08002B2CF9AE}" pid="4" name="Order">
    <vt:r8>101800</vt:r8>
  </property>
  <property fmtid="{D5CDD505-2E9C-101B-9397-08002B2CF9AE}" pid="5" name="MediaServiceImageTags">
    <vt:lpwstr/>
  </property>
</Properties>
</file>