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A980" w14:textId="77777777" w:rsidR="00064A24" w:rsidRPr="00064A24" w:rsidRDefault="00CE18DD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Skjønnhaug skole</w:t>
      </w:r>
    </w:p>
    <w:p w14:paraId="712A4D7E" w14:textId="77777777" w:rsidR="00064A24" w:rsidRPr="00190ADC" w:rsidRDefault="00064A24" w:rsidP="00064A24">
      <w:pPr>
        <w:rPr>
          <w:rFonts w:ascii="Oslo Sans Office" w:hAnsi="Oslo Sans Office"/>
          <w:sz w:val="18"/>
          <w:szCs w:val="18"/>
        </w:rPr>
      </w:pPr>
    </w:p>
    <w:p w14:paraId="7EEBCB3D" w14:textId="52877434" w:rsidR="004D0FA9" w:rsidRDefault="004D0FA9" w:rsidP="004D0FA9">
      <w:pPr>
        <w:pStyle w:val="Overskrift1"/>
        <w:ind w:right="482"/>
      </w:pPr>
      <w:r>
        <w:t>Møte</w:t>
      </w:r>
      <w:bookmarkStart w:id="0" w:name="Direktør"/>
      <w:bookmarkEnd w:id="0"/>
      <w:r w:rsidR="00DA7F49">
        <w:t>referat</w:t>
      </w:r>
      <w:r w:rsidR="00561A45">
        <w:t xml:space="preserve"> </w:t>
      </w:r>
      <w:r w:rsidR="00BB122B">
        <w:t>Driftsstyret</w:t>
      </w:r>
      <w:r w:rsidR="003E5EEE">
        <w:t xml:space="preserve"> </w:t>
      </w:r>
    </w:p>
    <w:p w14:paraId="36E0D5BA" w14:textId="78869AFB" w:rsidR="004D0FA9" w:rsidRPr="004D0FA9" w:rsidRDefault="004D0FA9" w:rsidP="004D0FA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tbl>
      <w:tblPr>
        <w:tblW w:w="99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8027"/>
      </w:tblGrid>
      <w:tr w:rsidR="00CE18DD" w:rsidRPr="00CE18DD" w14:paraId="71DEB967" w14:textId="77777777" w:rsidTr="004026E9">
        <w:trPr>
          <w:trHeight w:val="595"/>
        </w:trPr>
        <w:tc>
          <w:tcPr>
            <w:tcW w:w="1972" w:type="dxa"/>
          </w:tcPr>
          <w:p w14:paraId="6A741011" w14:textId="77777777" w:rsidR="00CE18DD" w:rsidRPr="00CE18DD" w:rsidRDefault="00CE18DD" w:rsidP="00CE18DD">
            <w:pPr>
              <w:pStyle w:val="Ingenmellomrom"/>
              <w:rPr>
                <w:rFonts w:ascii="Oslo Sans Office" w:hAnsi="Oslo Sans Office"/>
                <w:sz w:val="22"/>
              </w:rPr>
            </w:pPr>
            <w:r w:rsidRPr="00DA7F49">
              <w:rPr>
                <w:rFonts w:ascii="Oslo Sans Office" w:hAnsi="Oslo Sans Office"/>
                <w:b/>
                <w:sz w:val="22"/>
              </w:rPr>
              <w:t xml:space="preserve">Til </w:t>
            </w:r>
            <w:r w:rsidR="00DA7F49" w:rsidRPr="00DA7F49">
              <w:rPr>
                <w:rFonts w:ascii="Oslo Sans Office" w:hAnsi="Oslo Sans Office"/>
                <w:b/>
                <w:sz w:val="22"/>
              </w:rPr>
              <w:t>stede</w:t>
            </w:r>
            <w:r w:rsidRPr="00CE18DD">
              <w:rPr>
                <w:rFonts w:ascii="Oslo Sans Office" w:hAnsi="Oslo Sans Office"/>
                <w:sz w:val="22"/>
              </w:rPr>
              <w:t>:</w:t>
            </w:r>
          </w:p>
        </w:tc>
        <w:sdt>
          <w:sdtPr>
            <w:rPr>
              <w:rFonts w:ascii="Oslo Sans Office" w:hAnsi="Oslo Sans Office"/>
            </w:rPr>
            <w:tag w:val="MottakereSL"/>
            <w:id w:val="-1144661793"/>
            <w:placeholder>
              <w:docPart w:val="001F291C023446CDBF40148162FB61AF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Content>
            <w:tc>
              <w:tcPr>
                <w:tcW w:w="8027" w:type="dxa"/>
              </w:tcPr>
              <w:p w14:paraId="019951AB" w14:textId="3D2C586F" w:rsidR="00CE18DD" w:rsidRPr="00CE18DD" w:rsidRDefault="00E100D1" w:rsidP="00AA3916">
                <w:pPr>
                  <w:pStyle w:val="Ingenmellomrom"/>
                  <w:rPr>
                    <w:rFonts w:ascii="Oslo Sans Office" w:hAnsi="Oslo Sans Office"/>
                    <w:sz w:val="22"/>
                  </w:rPr>
                </w:pPr>
                <w:r w:rsidRPr="00E100D1">
                  <w:rPr>
                    <w:rFonts w:ascii="Oslo Sans Office" w:hAnsi="Oslo Sans Office"/>
                  </w:rPr>
                  <w:t xml:space="preserve">Morten Svensson, </w:t>
                </w:r>
                <w:proofErr w:type="spellStart"/>
                <w:r w:rsidRPr="00E100D1">
                  <w:rPr>
                    <w:rFonts w:ascii="Oslo Sans Office" w:hAnsi="Oslo Sans Office"/>
                  </w:rPr>
                  <w:t>Faiz</w:t>
                </w:r>
                <w:proofErr w:type="spellEnd"/>
                <w:r w:rsidRPr="00E100D1">
                  <w:rPr>
                    <w:rFonts w:ascii="Oslo Sans Office" w:hAnsi="Oslo Sans Office"/>
                  </w:rPr>
                  <w:t xml:space="preserve"> Ahmed </w:t>
                </w:r>
                <w:proofErr w:type="spellStart"/>
                <w:r w:rsidRPr="00E100D1">
                  <w:rPr>
                    <w:rFonts w:ascii="Oslo Sans Office" w:hAnsi="Oslo Sans Office"/>
                  </w:rPr>
                  <w:t>Faiz</w:t>
                </w:r>
                <w:proofErr w:type="spellEnd"/>
                <w:r w:rsidRPr="00E100D1">
                  <w:rPr>
                    <w:rFonts w:ascii="Oslo Sans Office" w:hAnsi="Oslo Sans Office"/>
                  </w:rPr>
                  <w:t>, Ole Svarthumle, Adelina Zubovic, Vibeke Jøndal, Tone Sørlie, Cecilie Bakkem, Marit Håberg</w:t>
                </w:r>
              </w:p>
            </w:tc>
          </w:sdtContent>
        </w:sdt>
      </w:tr>
      <w:tr w:rsidR="00CE18DD" w:rsidRPr="00CE18DD" w14:paraId="45361F35" w14:textId="77777777" w:rsidTr="004026E9">
        <w:trPr>
          <w:trHeight w:val="604"/>
        </w:trPr>
        <w:tc>
          <w:tcPr>
            <w:tcW w:w="1972" w:type="dxa"/>
          </w:tcPr>
          <w:p w14:paraId="087B8BAD" w14:textId="77777777" w:rsidR="00CE18DD" w:rsidRPr="00CE18DD" w:rsidRDefault="00DA7F49" w:rsidP="00CE18DD">
            <w:pPr>
              <w:pStyle w:val="Ingenmellomrom"/>
              <w:rPr>
                <w:rFonts w:ascii="Oslo Sans Office" w:hAnsi="Oslo Sans Office"/>
                <w:sz w:val="22"/>
              </w:rPr>
            </w:pPr>
            <w:r w:rsidRPr="00DA7F49">
              <w:rPr>
                <w:rFonts w:ascii="Oslo Sans Office" w:hAnsi="Oslo Sans Office"/>
                <w:b/>
                <w:sz w:val="22"/>
              </w:rPr>
              <w:t>Forfall</w:t>
            </w:r>
            <w:r>
              <w:rPr>
                <w:rFonts w:ascii="Oslo Sans Office" w:hAnsi="Oslo Sans Office"/>
                <w:sz w:val="22"/>
              </w:rPr>
              <w:t>:</w:t>
            </w:r>
          </w:p>
        </w:tc>
        <w:tc>
          <w:tcPr>
            <w:tcW w:w="8027" w:type="dxa"/>
          </w:tcPr>
          <w:p w14:paraId="06AA100B" w14:textId="1772675F" w:rsidR="00CE18DD" w:rsidRPr="00796901" w:rsidRDefault="00E100D1" w:rsidP="00CE18DD">
            <w:pPr>
              <w:pStyle w:val="Ingenmellomrom"/>
              <w:ind w:right="570"/>
              <w:rPr>
                <w:rFonts w:ascii="Oslo Sans Office" w:hAnsi="Oslo Sans Office"/>
                <w:szCs w:val="20"/>
              </w:rPr>
            </w:pPr>
            <w:r>
              <w:rPr>
                <w:rFonts w:ascii="Oslo Sans Office" w:hAnsi="Oslo Sans Office"/>
                <w:szCs w:val="20"/>
              </w:rPr>
              <w:t>Gro Thomassen</w:t>
            </w:r>
            <w:r w:rsidR="003B5681">
              <w:rPr>
                <w:rFonts w:ascii="Oslo Sans Office" w:hAnsi="Oslo Sans Office"/>
                <w:szCs w:val="20"/>
              </w:rPr>
              <w:t>,</w:t>
            </w:r>
            <w:r w:rsidR="003B5681" w:rsidRPr="00E100D1">
              <w:rPr>
                <w:rFonts w:ascii="Oslo Sans Office" w:hAnsi="Oslo Sans Office"/>
              </w:rPr>
              <w:t xml:space="preserve"> </w:t>
            </w:r>
            <w:r w:rsidR="003B5681" w:rsidRPr="00E100D1">
              <w:rPr>
                <w:rFonts w:ascii="Oslo Sans Office" w:hAnsi="Oslo Sans Office"/>
              </w:rPr>
              <w:t>Karianne Tømte</w:t>
            </w:r>
            <w:r w:rsidR="00DB578F">
              <w:rPr>
                <w:rFonts w:ascii="Oslo Sans Office" w:hAnsi="Oslo Sans Office"/>
              </w:rPr>
              <w:t xml:space="preserve">, </w:t>
            </w:r>
            <w:r w:rsidR="00DB578F" w:rsidRPr="00E100D1">
              <w:rPr>
                <w:rFonts w:ascii="Oslo Sans Office" w:hAnsi="Oslo Sans Office"/>
              </w:rPr>
              <w:t>Rolf Wermundsen</w:t>
            </w:r>
            <w:r>
              <w:rPr>
                <w:rFonts w:ascii="Oslo Sans Office" w:hAnsi="Oslo Sans Office"/>
                <w:szCs w:val="20"/>
              </w:rPr>
              <w:t xml:space="preserve"> </w:t>
            </w:r>
          </w:p>
        </w:tc>
      </w:tr>
      <w:tr w:rsidR="00CE18DD" w:rsidRPr="00CE18DD" w14:paraId="1786A730" w14:textId="77777777" w:rsidTr="004026E9">
        <w:trPr>
          <w:trHeight w:val="323"/>
        </w:trPr>
        <w:tc>
          <w:tcPr>
            <w:tcW w:w="1972" w:type="dxa"/>
          </w:tcPr>
          <w:p w14:paraId="48580A59" w14:textId="77777777" w:rsidR="00CE18DD" w:rsidRPr="00CE18DD" w:rsidRDefault="00CE18DD" w:rsidP="00CE18DD">
            <w:pPr>
              <w:pStyle w:val="Ingenmellomrom"/>
              <w:rPr>
                <w:rFonts w:ascii="Oslo Sans Office" w:hAnsi="Oslo Sans Office"/>
                <w:sz w:val="22"/>
              </w:rPr>
            </w:pPr>
            <w:r w:rsidRPr="00CE18DD">
              <w:rPr>
                <w:rFonts w:ascii="Oslo Sans Office" w:hAnsi="Oslo Sans Office"/>
                <w:b/>
                <w:sz w:val="22"/>
              </w:rPr>
              <w:t>Møtegruppe</w:t>
            </w:r>
            <w:r w:rsidRPr="00CE18DD">
              <w:rPr>
                <w:rFonts w:ascii="Oslo Sans Office" w:hAnsi="Oslo Sans Office"/>
                <w:sz w:val="22"/>
              </w:rPr>
              <w:t>:</w:t>
            </w:r>
          </w:p>
        </w:tc>
        <w:sdt>
          <w:sdtPr>
            <w:rPr>
              <w:rFonts w:ascii="Oslo Sans Office" w:hAnsi="Oslo Sans Office"/>
              <w:szCs w:val="20"/>
            </w:rPr>
            <w:tag w:val="Møtegruppe"/>
            <w:id w:val="15271369"/>
            <w:placeholder>
              <w:docPart w:val="33DA89D3123C474B816D9BB08E6B7ED6"/>
            </w:placeholder>
            <w:text/>
          </w:sdtPr>
          <w:sdtContent>
            <w:tc>
              <w:tcPr>
                <w:tcW w:w="8027" w:type="dxa"/>
              </w:tcPr>
              <w:p w14:paraId="7491C6DB" w14:textId="17FEAE85" w:rsidR="00CE18DD" w:rsidRPr="00CE18DD" w:rsidRDefault="00DC1A7F" w:rsidP="00BB122B">
                <w:pPr>
                  <w:pStyle w:val="Ingenmellomrom"/>
                  <w:rPr>
                    <w:rFonts w:ascii="Oslo Sans Office" w:hAnsi="Oslo Sans Office"/>
                    <w:sz w:val="22"/>
                  </w:rPr>
                </w:pPr>
                <w:r w:rsidRPr="00796901">
                  <w:rPr>
                    <w:rFonts w:ascii="Oslo Sans Office" w:hAnsi="Oslo Sans Office"/>
                    <w:szCs w:val="20"/>
                  </w:rPr>
                  <w:t>Driftsstyret</w:t>
                </w:r>
              </w:p>
            </w:tc>
          </w:sdtContent>
        </w:sdt>
      </w:tr>
      <w:tr w:rsidR="00CE18DD" w:rsidRPr="00CE18DD" w14:paraId="77D7F9CA" w14:textId="77777777" w:rsidTr="004026E9">
        <w:trPr>
          <w:trHeight w:val="334"/>
        </w:trPr>
        <w:tc>
          <w:tcPr>
            <w:tcW w:w="1972" w:type="dxa"/>
          </w:tcPr>
          <w:p w14:paraId="23C89802" w14:textId="77777777" w:rsidR="00CE18DD" w:rsidRPr="00CE18DD" w:rsidRDefault="00CE18DD" w:rsidP="00CE18DD">
            <w:pPr>
              <w:pStyle w:val="Ingenmellomrom"/>
              <w:rPr>
                <w:rFonts w:ascii="Oslo Sans Office" w:hAnsi="Oslo Sans Office"/>
                <w:sz w:val="22"/>
              </w:rPr>
            </w:pPr>
            <w:r w:rsidRPr="00CE18DD">
              <w:rPr>
                <w:rFonts w:ascii="Oslo Sans Office" w:hAnsi="Oslo Sans Office"/>
                <w:b/>
                <w:sz w:val="22"/>
              </w:rPr>
              <w:t>Møtested</w:t>
            </w:r>
            <w:r w:rsidRPr="00CE18DD">
              <w:rPr>
                <w:rFonts w:ascii="Oslo Sans Office" w:hAnsi="Oslo Sans Office"/>
                <w:sz w:val="22"/>
              </w:rPr>
              <w:t>:</w:t>
            </w:r>
          </w:p>
        </w:tc>
        <w:sdt>
          <w:sdtPr>
            <w:rPr>
              <w:rFonts w:ascii="Oslo Sans Office" w:hAnsi="Oslo Sans Office"/>
              <w:szCs w:val="20"/>
            </w:rPr>
            <w:tag w:val="Møtested"/>
            <w:id w:val="15271372"/>
            <w:placeholder>
              <w:docPart w:val="6672A769116B4AB884349D2F69DF9CBC"/>
            </w:placeholder>
            <w:text/>
          </w:sdtPr>
          <w:sdtContent>
            <w:tc>
              <w:tcPr>
                <w:tcW w:w="8027" w:type="dxa"/>
              </w:tcPr>
              <w:p w14:paraId="617C47B6" w14:textId="42CD209B" w:rsidR="00CE18DD" w:rsidRPr="00CE18DD" w:rsidRDefault="00DC1A7F" w:rsidP="00A431CC">
                <w:pPr>
                  <w:pStyle w:val="Ingenmellomrom"/>
                  <w:rPr>
                    <w:rFonts w:ascii="Oslo Sans Office" w:hAnsi="Oslo Sans Office"/>
                    <w:sz w:val="22"/>
                  </w:rPr>
                </w:pPr>
                <w:r w:rsidRPr="00796901">
                  <w:rPr>
                    <w:rFonts w:ascii="Oslo Sans Office" w:hAnsi="Oslo Sans Office"/>
                    <w:szCs w:val="20"/>
                  </w:rPr>
                  <w:t>Skjønnhaug skole, personalrommet</w:t>
                </w:r>
              </w:p>
            </w:tc>
          </w:sdtContent>
        </w:sdt>
      </w:tr>
      <w:tr w:rsidR="00CE18DD" w:rsidRPr="00CE18DD" w14:paraId="0DE94289" w14:textId="77777777" w:rsidTr="004026E9">
        <w:trPr>
          <w:trHeight w:val="323"/>
        </w:trPr>
        <w:tc>
          <w:tcPr>
            <w:tcW w:w="1972" w:type="dxa"/>
          </w:tcPr>
          <w:p w14:paraId="3396B112" w14:textId="77777777" w:rsidR="00CE18DD" w:rsidRPr="00CE18DD" w:rsidRDefault="00CE18DD" w:rsidP="00CE18DD">
            <w:pPr>
              <w:pStyle w:val="Ingenmellomrom"/>
              <w:rPr>
                <w:rFonts w:ascii="Oslo Sans Office" w:hAnsi="Oslo Sans Office"/>
                <w:sz w:val="22"/>
              </w:rPr>
            </w:pPr>
            <w:r w:rsidRPr="00CE18DD">
              <w:rPr>
                <w:rFonts w:ascii="Oslo Sans Office" w:hAnsi="Oslo Sans Office"/>
                <w:b/>
                <w:sz w:val="22"/>
              </w:rPr>
              <w:t>Møtetid</w:t>
            </w:r>
            <w:r w:rsidRPr="00CE18DD">
              <w:rPr>
                <w:rFonts w:ascii="Oslo Sans Office" w:hAnsi="Oslo Sans Office"/>
                <w:sz w:val="22"/>
              </w:rPr>
              <w:t>:</w:t>
            </w:r>
          </w:p>
        </w:tc>
        <w:sdt>
          <w:sdtPr>
            <w:rPr>
              <w:rFonts w:ascii="Oslo Sans Office" w:hAnsi="Oslo Sans Office"/>
              <w:b/>
              <w:szCs w:val="20"/>
            </w:rPr>
            <w:tag w:val="Møtetid"/>
            <w:id w:val="15271375"/>
            <w:placeholder>
              <w:docPart w:val="824B9B34F838455C85AC65E3D7A4DEFD"/>
            </w:placeholder>
            <w:text/>
          </w:sdtPr>
          <w:sdtContent>
            <w:tc>
              <w:tcPr>
                <w:tcW w:w="8027" w:type="dxa"/>
              </w:tcPr>
              <w:p w14:paraId="3713CE97" w14:textId="3BCC765F" w:rsidR="00CE18DD" w:rsidRPr="00CE18DD" w:rsidRDefault="00014224" w:rsidP="00AA5166">
                <w:pPr>
                  <w:pStyle w:val="Ingenmellomrom"/>
                  <w:rPr>
                    <w:rFonts w:ascii="Oslo Sans Office" w:hAnsi="Oslo Sans Office"/>
                    <w:sz w:val="22"/>
                  </w:rPr>
                </w:pPr>
                <w:r>
                  <w:rPr>
                    <w:rFonts w:ascii="Oslo Sans Office" w:hAnsi="Oslo Sans Office"/>
                    <w:b/>
                    <w:szCs w:val="20"/>
                  </w:rPr>
                  <w:t>28</w:t>
                </w:r>
                <w:r w:rsidR="00DC1A7F" w:rsidRPr="00796901">
                  <w:rPr>
                    <w:rFonts w:ascii="Oslo Sans Office" w:hAnsi="Oslo Sans Office"/>
                    <w:b/>
                    <w:szCs w:val="20"/>
                  </w:rPr>
                  <w:t>.</w:t>
                </w:r>
                <w:r w:rsidR="002369F7">
                  <w:rPr>
                    <w:rFonts w:ascii="Oslo Sans Office" w:hAnsi="Oslo Sans Office"/>
                    <w:b/>
                    <w:szCs w:val="20"/>
                  </w:rPr>
                  <w:t>0</w:t>
                </w:r>
                <w:r>
                  <w:rPr>
                    <w:rFonts w:ascii="Oslo Sans Office" w:hAnsi="Oslo Sans Office"/>
                    <w:b/>
                    <w:szCs w:val="20"/>
                  </w:rPr>
                  <w:t>2</w:t>
                </w:r>
                <w:r w:rsidR="00DC1A7F" w:rsidRPr="00796901">
                  <w:rPr>
                    <w:rFonts w:ascii="Oslo Sans Office" w:hAnsi="Oslo Sans Office"/>
                    <w:b/>
                    <w:szCs w:val="20"/>
                  </w:rPr>
                  <w:t>.2</w:t>
                </w:r>
                <w:r w:rsidR="00AC1587">
                  <w:rPr>
                    <w:rFonts w:ascii="Oslo Sans Office" w:hAnsi="Oslo Sans Office"/>
                    <w:b/>
                    <w:szCs w:val="20"/>
                  </w:rPr>
                  <w:t>2</w:t>
                </w:r>
                <w:r w:rsidR="00DC1A7F" w:rsidRPr="00796901">
                  <w:rPr>
                    <w:rFonts w:ascii="Oslo Sans Office" w:hAnsi="Oslo Sans Office"/>
                    <w:b/>
                    <w:szCs w:val="20"/>
                  </w:rPr>
                  <w:t xml:space="preserve"> kl.17.00</w:t>
                </w:r>
              </w:p>
            </w:tc>
          </w:sdtContent>
        </w:sdt>
      </w:tr>
      <w:tr w:rsidR="00CE18DD" w:rsidRPr="00CE18DD" w14:paraId="4E25A8C1" w14:textId="77777777" w:rsidTr="004026E9">
        <w:trPr>
          <w:trHeight w:val="334"/>
        </w:trPr>
        <w:tc>
          <w:tcPr>
            <w:tcW w:w="1972" w:type="dxa"/>
          </w:tcPr>
          <w:p w14:paraId="48AA46C7" w14:textId="77777777" w:rsidR="00CE18DD" w:rsidRPr="00CE18DD" w:rsidRDefault="00CE18DD" w:rsidP="00CE18DD">
            <w:pPr>
              <w:pStyle w:val="Ingenmellomrom"/>
              <w:rPr>
                <w:rFonts w:ascii="Oslo Sans Office" w:hAnsi="Oslo Sans Office"/>
                <w:sz w:val="22"/>
              </w:rPr>
            </w:pPr>
            <w:r w:rsidRPr="00CE18DD">
              <w:rPr>
                <w:rFonts w:ascii="Oslo Sans Office" w:hAnsi="Oslo Sans Office"/>
                <w:b/>
                <w:sz w:val="22"/>
              </w:rPr>
              <w:t>Referent</w:t>
            </w:r>
            <w:r w:rsidRPr="00CE18DD">
              <w:rPr>
                <w:rFonts w:ascii="Oslo Sans Office" w:hAnsi="Oslo Sans Office"/>
                <w:sz w:val="22"/>
              </w:rPr>
              <w:t>:</w:t>
            </w:r>
          </w:p>
        </w:tc>
        <w:sdt>
          <w:sdtPr>
            <w:rPr>
              <w:rFonts w:ascii="Oslo Sans Office" w:hAnsi="Oslo Sans Office"/>
              <w:szCs w:val="20"/>
            </w:rPr>
            <w:tag w:val="Referent"/>
            <w:id w:val="15271378"/>
            <w:placeholder>
              <w:docPart w:val="5F41F08E3DFD476DAD213C049F988319"/>
            </w:placeholder>
            <w:text/>
          </w:sdtPr>
          <w:sdtContent>
            <w:tc>
              <w:tcPr>
                <w:tcW w:w="8027" w:type="dxa"/>
              </w:tcPr>
              <w:p w14:paraId="476A254C" w14:textId="67020858" w:rsidR="00CE18DD" w:rsidRPr="00CE18DD" w:rsidRDefault="00DC1A7F" w:rsidP="00184905">
                <w:pPr>
                  <w:pStyle w:val="Ingenmellomrom"/>
                  <w:rPr>
                    <w:rFonts w:ascii="Oslo Sans Office" w:hAnsi="Oslo Sans Office"/>
                    <w:sz w:val="22"/>
                  </w:rPr>
                </w:pPr>
                <w:r w:rsidRPr="00796901">
                  <w:rPr>
                    <w:rFonts w:ascii="Oslo Sans Office" w:hAnsi="Oslo Sans Office"/>
                    <w:szCs w:val="20"/>
                  </w:rPr>
                  <w:t>Marit Håberg</w:t>
                </w:r>
              </w:p>
            </w:tc>
          </w:sdtContent>
        </w:sdt>
      </w:tr>
    </w:tbl>
    <w:p w14:paraId="03688E92" w14:textId="77252BB0" w:rsidR="0099132F" w:rsidRPr="00CE18DD" w:rsidRDefault="00CE18DD" w:rsidP="00716CB3">
      <w:pPr>
        <w:rPr>
          <w:rFonts w:ascii="Oslo Sans Office" w:hAnsi="Oslo Sans Office"/>
          <w:b/>
          <w:u w:val="single"/>
        </w:rPr>
      </w:pPr>
      <w:r>
        <w:rPr>
          <w:rFonts w:ascii="Oslo Sans Office" w:hAnsi="Oslo Sans Office"/>
          <w:szCs w:val="20"/>
        </w:rPr>
        <w:t>______________________________________________________________________________________________</w:t>
      </w:r>
      <w:r w:rsidR="004D0FA9">
        <w:rPr>
          <w:rFonts w:ascii="Oslo Sans Office" w:hAnsi="Oslo Sans Office"/>
          <w:szCs w:val="20"/>
        </w:rPr>
        <w:t>__________</w:t>
      </w:r>
      <w:r>
        <w:rPr>
          <w:rFonts w:ascii="Oslo Sans Office" w:hAnsi="Oslo Sans Office"/>
          <w:szCs w:val="20"/>
        </w:rPr>
        <w:t>_______________________</w:t>
      </w:r>
      <w:r w:rsidR="0099132F" w:rsidRPr="00CE18DD">
        <w:rPr>
          <w:rFonts w:ascii="Oslo Sans Office" w:hAnsi="Oslo Sans Office"/>
          <w:b/>
          <w:u w:val="single"/>
        </w:rPr>
        <w:t>Faste saker</w:t>
      </w:r>
    </w:p>
    <w:p w14:paraId="4D993B40" w14:textId="5707B951" w:rsidR="003562BC" w:rsidRPr="00431464" w:rsidRDefault="0099132F" w:rsidP="003562BC">
      <w:pPr>
        <w:pStyle w:val="Ingenmellomrom"/>
        <w:rPr>
          <w:rStyle w:val="normaltextrun"/>
          <w:rFonts w:ascii="Oslo Sans Office" w:hAnsi="Oslo Sans Office"/>
          <w:szCs w:val="20"/>
        </w:rPr>
      </w:pPr>
      <w:r>
        <w:rPr>
          <w:rFonts w:ascii="Oslo Sans Office" w:hAnsi="Oslo Sans Office"/>
          <w:b/>
        </w:rPr>
        <w:t xml:space="preserve">Sak </w:t>
      </w:r>
      <w:r w:rsidR="00F06614">
        <w:rPr>
          <w:rFonts w:ascii="Oslo Sans Office" w:hAnsi="Oslo Sans Office"/>
          <w:b/>
        </w:rPr>
        <w:t>7</w:t>
      </w:r>
      <w:r w:rsidRPr="00B340AD">
        <w:rPr>
          <w:rFonts w:ascii="Oslo Sans Office" w:hAnsi="Oslo Sans Office"/>
          <w:b/>
        </w:rPr>
        <w:t>/</w:t>
      </w:r>
      <w:r>
        <w:rPr>
          <w:rFonts w:ascii="Oslo Sans Office" w:hAnsi="Oslo Sans Office"/>
          <w:b/>
        </w:rPr>
        <w:t>2</w:t>
      </w:r>
      <w:r w:rsidR="002369F7">
        <w:rPr>
          <w:rFonts w:ascii="Oslo Sans Office" w:hAnsi="Oslo Sans Office"/>
          <w:b/>
        </w:rPr>
        <w:t>3</w:t>
      </w:r>
      <w:r w:rsidRPr="00CE18DD">
        <w:rPr>
          <w:rFonts w:ascii="Oslo Sans Office" w:hAnsi="Oslo Sans Office"/>
        </w:rPr>
        <w:tab/>
      </w:r>
      <w:r w:rsidRPr="00431464">
        <w:rPr>
          <w:rFonts w:ascii="Oslo Sans Office" w:hAnsi="Oslo Sans Office"/>
          <w:szCs w:val="20"/>
        </w:rPr>
        <w:t xml:space="preserve">Godkjenning av innkalling </w:t>
      </w:r>
      <w:r w:rsidRPr="00431464">
        <w:rPr>
          <w:rFonts w:ascii="Oslo Sans Office" w:hAnsi="Oslo Sans Office"/>
          <w:szCs w:val="20"/>
        </w:rPr>
        <w:tab/>
      </w:r>
    </w:p>
    <w:p w14:paraId="50AEA327" w14:textId="6B523A1B" w:rsidR="0099132F" w:rsidRPr="00AA5166" w:rsidRDefault="00650AE6" w:rsidP="003562BC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Oslo Sans Office" w:hAnsi="Oslo Sans Office" w:cs="Segoe UI"/>
          <w:sz w:val="20"/>
          <w:szCs w:val="20"/>
        </w:rPr>
        <w:t>Referat</w:t>
      </w:r>
      <w:r w:rsidRPr="00AA5166">
        <w:rPr>
          <w:rStyle w:val="normaltextrun"/>
          <w:rFonts w:ascii="Oslo Sans Office" w:hAnsi="Oslo Sans Office" w:cs="Segoe UI"/>
          <w:sz w:val="20"/>
          <w:szCs w:val="20"/>
        </w:rPr>
        <w:t xml:space="preserve"> </w:t>
      </w:r>
      <w:r>
        <w:rPr>
          <w:rStyle w:val="normaltextrun"/>
          <w:rFonts w:ascii="Oslo Sans Office" w:hAnsi="Oslo Sans Office" w:cs="Segoe UI"/>
          <w:sz w:val="20"/>
          <w:szCs w:val="20"/>
        </w:rPr>
        <w:t xml:space="preserve">enstemmig </w:t>
      </w:r>
      <w:r w:rsidRPr="00AA5166">
        <w:rPr>
          <w:rStyle w:val="normaltextrun"/>
          <w:rFonts w:ascii="Oslo Sans Office" w:hAnsi="Oslo Sans Office" w:cs="Segoe UI"/>
          <w:sz w:val="20"/>
          <w:szCs w:val="20"/>
        </w:rPr>
        <w:t>godkjent                    </w:t>
      </w:r>
      <w:r w:rsidRPr="00AA5166">
        <w:rPr>
          <w:rStyle w:val="eop"/>
          <w:rFonts w:ascii="Oslo Sans Office" w:hAnsi="Oslo Sans Office" w:cs="Segoe UI"/>
          <w:sz w:val="20"/>
          <w:szCs w:val="20"/>
        </w:rPr>
        <w:t> </w:t>
      </w:r>
      <w:r w:rsidR="0099132F" w:rsidRPr="00AA5166">
        <w:rPr>
          <w:rStyle w:val="normaltextrun"/>
          <w:rFonts w:ascii="Oslo Sans Office" w:hAnsi="Oslo Sans Office" w:cs="Segoe UI"/>
          <w:sz w:val="20"/>
          <w:szCs w:val="20"/>
        </w:rPr>
        <w:t>                </w:t>
      </w:r>
      <w:r w:rsidR="0099132F" w:rsidRPr="00AA5166">
        <w:rPr>
          <w:rStyle w:val="eop"/>
          <w:rFonts w:ascii="Oslo Sans Office" w:hAnsi="Oslo Sans Office" w:cs="Segoe UI"/>
          <w:sz w:val="20"/>
          <w:szCs w:val="20"/>
        </w:rPr>
        <w:t> </w:t>
      </w:r>
    </w:p>
    <w:p w14:paraId="5D3219A8" w14:textId="56B5F8D1" w:rsidR="0099132F" w:rsidRPr="00CE18DD" w:rsidRDefault="0099132F" w:rsidP="0099132F">
      <w:pPr>
        <w:pStyle w:val="Ingenmellomrom"/>
        <w:rPr>
          <w:rFonts w:ascii="Oslo Sans Office" w:hAnsi="Oslo Sans Office"/>
        </w:rPr>
      </w:pPr>
      <w:r w:rsidRPr="00CE18DD">
        <w:rPr>
          <w:rFonts w:ascii="Oslo Sans Office" w:hAnsi="Oslo Sans Office"/>
        </w:rPr>
        <w:tab/>
      </w:r>
    </w:p>
    <w:p w14:paraId="660F18B9" w14:textId="38D9C6D1" w:rsidR="0099132F" w:rsidRDefault="0099132F" w:rsidP="0099132F">
      <w:pPr>
        <w:pStyle w:val="Ingenmellomrom"/>
        <w:rPr>
          <w:rFonts w:ascii="Oslo Sans Office" w:hAnsi="Oslo Sans Office"/>
        </w:rPr>
      </w:pPr>
      <w:r w:rsidRPr="00B340AD">
        <w:rPr>
          <w:rFonts w:ascii="Oslo Sans Office" w:hAnsi="Oslo Sans Office"/>
          <w:b/>
        </w:rPr>
        <w:t xml:space="preserve">Sak </w:t>
      </w:r>
      <w:r w:rsidR="00F06614">
        <w:rPr>
          <w:rFonts w:ascii="Oslo Sans Office" w:hAnsi="Oslo Sans Office"/>
          <w:b/>
        </w:rPr>
        <w:t>8</w:t>
      </w:r>
      <w:r w:rsidRPr="00B340AD">
        <w:rPr>
          <w:rFonts w:ascii="Oslo Sans Office" w:hAnsi="Oslo Sans Office"/>
          <w:b/>
        </w:rPr>
        <w:t>/2</w:t>
      </w:r>
      <w:r w:rsidR="002369F7">
        <w:rPr>
          <w:rFonts w:ascii="Oslo Sans Office" w:hAnsi="Oslo Sans Office"/>
          <w:b/>
        </w:rPr>
        <w:t>3</w:t>
      </w:r>
      <w:r w:rsidRPr="00CE18DD">
        <w:rPr>
          <w:rFonts w:ascii="Oslo Sans Office" w:hAnsi="Oslo Sans Office"/>
        </w:rPr>
        <w:tab/>
        <w:t>Godkjenning av referat</w:t>
      </w:r>
    </w:p>
    <w:p w14:paraId="6368DA43" w14:textId="2370D720" w:rsidR="0099132F" w:rsidRPr="00AA5166" w:rsidRDefault="0099132F" w:rsidP="0099132F">
      <w:pPr>
        <w:pStyle w:val="paragraph"/>
        <w:spacing w:before="0" w:beforeAutospacing="0" w:after="0" w:afterAutospacing="0"/>
        <w:ind w:left="708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Oslo Sans Office" w:hAnsi="Oslo Sans Office"/>
        </w:rPr>
        <w:tab/>
      </w:r>
      <w:r w:rsidR="00124B62">
        <w:rPr>
          <w:rStyle w:val="normaltextrun"/>
          <w:rFonts w:ascii="Oslo Sans Office" w:hAnsi="Oslo Sans Office" w:cs="Segoe UI"/>
          <w:sz w:val="20"/>
          <w:szCs w:val="20"/>
        </w:rPr>
        <w:t>Referat</w:t>
      </w:r>
      <w:r w:rsidRPr="00AA5166">
        <w:rPr>
          <w:rStyle w:val="normaltextrun"/>
          <w:rFonts w:ascii="Oslo Sans Office" w:hAnsi="Oslo Sans Office" w:cs="Segoe UI"/>
          <w:sz w:val="20"/>
          <w:szCs w:val="20"/>
        </w:rPr>
        <w:t xml:space="preserve"> </w:t>
      </w:r>
      <w:r w:rsidR="00431464">
        <w:rPr>
          <w:rStyle w:val="normaltextrun"/>
          <w:rFonts w:ascii="Oslo Sans Office" w:hAnsi="Oslo Sans Office" w:cs="Segoe UI"/>
          <w:sz w:val="20"/>
          <w:szCs w:val="20"/>
        </w:rPr>
        <w:t xml:space="preserve">enstemmig </w:t>
      </w:r>
      <w:r w:rsidRPr="00AA5166">
        <w:rPr>
          <w:rStyle w:val="normaltextrun"/>
          <w:rFonts w:ascii="Oslo Sans Office" w:hAnsi="Oslo Sans Office" w:cs="Segoe UI"/>
          <w:sz w:val="20"/>
          <w:szCs w:val="20"/>
        </w:rPr>
        <w:t>godkjent                    </w:t>
      </w:r>
      <w:r w:rsidRPr="00AA5166">
        <w:rPr>
          <w:rStyle w:val="eop"/>
          <w:rFonts w:ascii="Oslo Sans Office" w:hAnsi="Oslo Sans Office" w:cs="Segoe UI"/>
          <w:sz w:val="20"/>
          <w:szCs w:val="20"/>
        </w:rPr>
        <w:t> </w:t>
      </w:r>
    </w:p>
    <w:p w14:paraId="6C34511D" w14:textId="77777777" w:rsidR="0099132F" w:rsidRDefault="0099132F" w:rsidP="0099132F">
      <w:pPr>
        <w:pStyle w:val="Ingenmellomrom"/>
        <w:rPr>
          <w:rFonts w:ascii="Oslo Sans Office" w:hAnsi="Oslo Sans Office"/>
        </w:rPr>
      </w:pPr>
      <w:r>
        <w:rPr>
          <w:rFonts w:ascii="Oslo Sans Office" w:hAnsi="Oslo Sans Office"/>
        </w:rPr>
        <w:tab/>
      </w:r>
    </w:p>
    <w:p w14:paraId="71B7267E" w14:textId="77777777" w:rsidR="00842AA1" w:rsidRPr="00CE18DD" w:rsidRDefault="00842AA1" w:rsidP="00842AA1">
      <w:pPr>
        <w:pStyle w:val="Ingenmellomrom"/>
        <w:rPr>
          <w:rFonts w:ascii="Oslo Sans Office" w:hAnsi="Oslo Sans Office"/>
          <w:b/>
          <w:u w:val="single"/>
        </w:rPr>
      </w:pPr>
      <w:r w:rsidRPr="00CE18DD">
        <w:rPr>
          <w:rFonts w:ascii="Oslo Sans Office" w:hAnsi="Oslo Sans Office"/>
          <w:b/>
          <w:u w:val="single"/>
        </w:rPr>
        <w:t>Informasjonssaker</w:t>
      </w:r>
    </w:p>
    <w:p w14:paraId="1A4CAEA1" w14:textId="3C5288C5" w:rsidR="00842AA1" w:rsidRDefault="00842AA1" w:rsidP="00842AA1">
      <w:pPr>
        <w:pStyle w:val="Ingenmellomrom"/>
        <w:rPr>
          <w:rFonts w:ascii="Oslo Sans Office" w:hAnsi="Oslo Sans Office"/>
        </w:rPr>
      </w:pPr>
      <w:r>
        <w:rPr>
          <w:rFonts w:ascii="Oslo Sans Office" w:hAnsi="Oslo Sans Office"/>
          <w:b/>
        </w:rPr>
        <w:t>Sak 9</w:t>
      </w:r>
      <w:r w:rsidRPr="00B340AD">
        <w:rPr>
          <w:rFonts w:ascii="Oslo Sans Office" w:hAnsi="Oslo Sans Office"/>
          <w:b/>
        </w:rPr>
        <w:t>/2</w:t>
      </w:r>
      <w:r>
        <w:rPr>
          <w:rFonts w:ascii="Oslo Sans Office" w:hAnsi="Oslo Sans Office"/>
          <w:b/>
        </w:rPr>
        <w:t>3</w:t>
      </w:r>
      <w:r>
        <w:rPr>
          <w:rFonts w:ascii="Oslo Sans Office" w:hAnsi="Oslo Sans Office"/>
        </w:rPr>
        <w:tab/>
        <w:t xml:space="preserve">Skjønnhaug skole/AKS </w:t>
      </w:r>
      <w:r w:rsidR="00EF7153">
        <w:rPr>
          <w:rFonts w:ascii="Oslo Sans Office" w:hAnsi="Oslo Sans Office"/>
        </w:rPr>
        <w:t>–</w:t>
      </w:r>
      <w:r>
        <w:rPr>
          <w:rFonts w:ascii="Oslo Sans Office" w:hAnsi="Oslo Sans Office"/>
        </w:rPr>
        <w:t xml:space="preserve"> </w:t>
      </w:r>
      <w:r w:rsidRPr="00232F0F">
        <w:rPr>
          <w:rFonts w:ascii="Oslo Sans Office" w:hAnsi="Oslo Sans Office"/>
        </w:rPr>
        <w:t>status</w:t>
      </w:r>
    </w:p>
    <w:p w14:paraId="4555D14C" w14:textId="374FD73E" w:rsidR="00A0035D" w:rsidRDefault="00A0035D" w:rsidP="00842AA1">
      <w:pPr>
        <w:pStyle w:val="Ingenmellomrom"/>
        <w:rPr>
          <w:rFonts w:ascii="Oslo Sans Office" w:hAnsi="Oslo Sans Office"/>
        </w:rPr>
      </w:pPr>
      <w:r>
        <w:rPr>
          <w:rFonts w:ascii="Oslo Sans Office" w:hAnsi="Oslo Sans Office"/>
        </w:rPr>
        <w:tab/>
      </w:r>
      <w:r>
        <w:rPr>
          <w:rFonts w:ascii="Oslo Sans Office" w:hAnsi="Oslo Sans Office"/>
        </w:rPr>
        <w:tab/>
        <w:t>På skolen holder vi på med ansettelser for neste skoleår. AKS har en fin periode.</w:t>
      </w:r>
    </w:p>
    <w:p w14:paraId="7811703F" w14:textId="3E33D1D1" w:rsidR="00EF7153" w:rsidRDefault="00EF7153" w:rsidP="00842AA1">
      <w:pPr>
        <w:pStyle w:val="Ingenmellomrom"/>
        <w:rPr>
          <w:rFonts w:ascii="Oslo Sans Office" w:hAnsi="Oslo Sans Office"/>
          <w:b/>
        </w:rPr>
      </w:pPr>
      <w:r>
        <w:rPr>
          <w:rFonts w:ascii="Oslo Sans Office" w:hAnsi="Oslo Sans Office"/>
        </w:rPr>
        <w:tab/>
      </w:r>
      <w:r>
        <w:rPr>
          <w:rFonts w:ascii="Oslo Sans Office" w:hAnsi="Oslo Sans Office"/>
        </w:rPr>
        <w:tab/>
        <w:t xml:space="preserve">  </w:t>
      </w:r>
    </w:p>
    <w:p w14:paraId="0AD41DE6" w14:textId="29B92568" w:rsidR="00842AA1" w:rsidRDefault="00842AA1" w:rsidP="00842AA1">
      <w:pPr>
        <w:pStyle w:val="Ingenmellomrom"/>
        <w:ind w:left="1410" w:hanging="1410"/>
        <w:rPr>
          <w:rFonts w:ascii="Oslo Sans Office" w:hAnsi="Oslo Sans Office"/>
        </w:rPr>
      </w:pPr>
      <w:r>
        <w:rPr>
          <w:rFonts w:ascii="Oslo Sans Office" w:hAnsi="Oslo Sans Office"/>
          <w:b/>
        </w:rPr>
        <w:t>Sak 10</w:t>
      </w:r>
      <w:r w:rsidRPr="00B340AD">
        <w:rPr>
          <w:rFonts w:ascii="Oslo Sans Office" w:hAnsi="Oslo Sans Office"/>
          <w:b/>
        </w:rPr>
        <w:t>/2</w:t>
      </w:r>
      <w:r>
        <w:rPr>
          <w:rFonts w:ascii="Oslo Sans Office" w:hAnsi="Oslo Sans Office"/>
          <w:b/>
        </w:rPr>
        <w:t>3</w:t>
      </w:r>
      <w:r>
        <w:rPr>
          <w:rFonts w:ascii="Oslo Sans Office" w:hAnsi="Oslo Sans Office"/>
        </w:rPr>
        <w:tab/>
        <w:t xml:space="preserve">Elevundersøkelsen- status elevenes psykososiale miljø </w:t>
      </w:r>
    </w:p>
    <w:p w14:paraId="3E18C7CA" w14:textId="158954B8" w:rsidR="0021618A" w:rsidRDefault="00086F9A" w:rsidP="00842AA1">
      <w:pPr>
        <w:pStyle w:val="Ingenmellomrom"/>
        <w:ind w:left="1410" w:hanging="1410"/>
        <w:rPr>
          <w:rFonts w:ascii="Oslo Sans Office" w:hAnsi="Oslo Sans Office"/>
          <w:bCs/>
        </w:rPr>
      </w:pPr>
      <w:r>
        <w:rPr>
          <w:rFonts w:ascii="Oslo Sans Office" w:hAnsi="Oslo Sans Office"/>
          <w:b/>
        </w:rPr>
        <w:tab/>
      </w:r>
      <w:r w:rsidRPr="00086F9A">
        <w:rPr>
          <w:rFonts w:ascii="Oslo Sans Office" w:hAnsi="Oslo Sans Office"/>
          <w:bCs/>
        </w:rPr>
        <w:t>Gikk gjennom</w:t>
      </w:r>
      <w:r>
        <w:rPr>
          <w:rFonts w:ascii="Oslo Sans Office" w:hAnsi="Oslo Sans Office"/>
          <w:bCs/>
        </w:rPr>
        <w:t xml:space="preserve"> </w:t>
      </w:r>
      <w:r w:rsidR="0021618A">
        <w:rPr>
          <w:rFonts w:ascii="Oslo Sans Office" w:hAnsi="Oslo Sans Office"/>
          <w:bCs/>
        </w:rPr>
        <w:t xml:space="preserve">resultater </w:t>
      </w:r>
      <w:r w:rsidR="00C07A95">
        <w:rPr>
          <w:rFonts w:ascii="Oslo Sans Office" w:hAnsi="Oslo Sans Office"/>
          <w:bCs/>
        </w:rPr>
        <w:t xml:space="preserve">etter </w:t>
      </w:r>
      <w:r w:rsidR="00C07A95" w:rsidRPr="00EF7153">
        <w:rPr>
          <w:rFonts w:ascii="Oslo Sans Office" w:hAnsi="Oslo Sans Office"/>
          <w:bCs/>
        </w:rPr>
        <w:t xml:space="preserve">undersøkelsen </w:t>
      </w:r>
      <w:r w:rsidR="0021618A">
        <w:rPr>
          <w:rFonts w:ascii="Oslo Sans Office" w:hAnsi="Oslo Sans Office"/>
          <w:bCs/>
        </w:rPr>
        <w:t>vedlagt innkallingen</w:t>
      </w:r>
    </w:p>
    <w:p w14:paraId="3EDCBD1B" w14:textId="4AB93450" w:rsidR="00086F9A" w:rsidRPr="00086F9A" w:rsidRDefault="00086F9A" w:rsidP="00842AA1">
      <w:pPr>
        <w:pStyle w:val="Ingenmellomrom"/>
        <w:ind w:left="1410" w:hanging="1410"/>
        <w:rPr>
          <w:rFonts w:ascii="Oslo Sans Office" w:hAnsi="Oslo Sans Office"/>
          <w:bCs/>
        </w:rPr>
      </w:pPr>
      <w:r w:rsidRPr="00086F9A">
        <w:rPr>
          <w:rFonts w:ascii="Oslo Sans Office" w:hAnsi="Oslo Sans Office"/>
          <w:bCs/>
        </w:rPr>
        <w:t xml:space="preserve"> </w:t>
      </w:r>
    </w:p>
    <w:p w14:paraId="068BB801" w14:textId="57B56B58" w:rsidR="00842AA1" w:rsidRDefault="00842AA1" w:rsidP="00842AA1">
      <w:pPr>
        <w:pStyle w:val="Ingenmellomrom"/>
        <w:ind w:left="1410" w:hanging="1410"/>
        <w:rPr>
          <w:rFonts w:ascii="Oslo Sans Office" w:hAnsi="Oslo Sans Office"/>
        </w:rPr>
      </w:pPr>
      <w:r>
        <w:rPr>
          <w:rFonts w:ascii="Oslo Sans Office" w:hAnsi="Oslo Sans Office"/>
          <w:b/>
        </w:rPr>
        <w:t>Sak 11</w:t>
      </w:r>
      <w:r w:rsidRPr="00B340AD">
        <w:rPr>
          <w:rFonts w:ascii="Oslo Sans Office" w:hAnsi="Oslo Sans Office"/>
          <w:b/>
        </w:rPr>
        <w:t>/2</w:t>
      </w:r>
      <w:r>
        <w:rPr>
          <w:rFonts w:ascii="Oslo Sans Office" w:hAnsi="Oslo Sans Office"/>
          <w:b/>
        </w:rPr>
        <w:t>3</w:t>
      </w:r>
      <w:r>
        <w:rPr>
          <w:rFonts w:ascii="Oslo Sans Office" w:hAnsi="Oslo Sans Office"/>
        </w:rPr>
        <w:tab/>
        <w:t>Brukerundersøkelsen på AKS</w:t>
      </w:r>
    </w:p>
    <w:p w14:paraId="65E3FC70" w14:textId="45E38998" w:rsidR="0021618A" w:rsidRPr="00EF7153" w:rsidRDefault="0021618A" w:rsidP="00842AA1">
      <w:pPr>
        <w:pStyle w:val="Ingenmellomrom"/>
        <w:ind w:left="1410" w:hanging="1410"/>
        <w:rPr>
          <w:rFonts w:ascii="Oslo Sans Office" w:hAnsi="Oslo Sans Office"/>
          <w:bCs/>
        </w:rPr>
      </w:pPr>
      <w:r>
        <w:rPr>
          <w:rFonts w:ascii="Oslo Sans Office" w:hAnsi="Oslo Sans Office"/>
          <w:b/>
        </w:rPr>
        <w:tab/>
      </w:r>
      <w:r>
        <w:rPr>
          <w:rFonts w:ascii="Oslo Sans Office" w:hAnsi="Oslo Sans Office"/>
          <w:b/>
        </w:rPr>
        <w:tab/>
      </w:r>
      <w:r w:rsidRPr="00EF7153">
        <w:rPr>
          <w:rFonts w:ascii="Oslo Sans Office" w:hAnsi="Oslo Sans Office"/>
          <w:bCs/>
        </w:rPr>
        <w:t xml:space="preserve">Gikk gjennom </w:t>
      </w:r>
      <w:r w:rsidR="009A7714">
        <w:rPr>
          <w:rFonts w:ascii="Oslo Sans Office" w:hAnsi="Oslo Sans Office"/>
          <w:bCs/>
        </w:rPr>
        <w:t xml:space="preserve">resultater etter </w:t>
      </w:r>
      <w:r w:rsidR="00EF7153" w:rsidRPr="00EF7153">
        <w:rPr>
          <w:rFonts w:ascii="Oslo Sans Office" w:hAnsi="Oslo Sans Office"/>
          <w:bCs/>
        </w:rPr>
        <w:t>undersøkelsen vedlagt innkallingen</w:t>
      </w:r>
    </w:p>
    <w:p w14:paraId="391EC1B9" w14:textId="77777777" w:rsidR="00842AA1" w:rsidRDefault="00842AA1" w:rsidP="00842AA1">
      <w:pPr>
        <w:pStyle w:val="Ingenmellomrom"/>
        <w:ind w:left="1410" w:hanging="1410"/>
        <w:rPr>
          <w:rFonts w:ascii="Oslo Sans Office" w:hAnsi="Oslo Sans Office"/>
        </w:rPr>
      </w:pPr>
    </w:p>
    <w:p w14:paraId="0CF29A82" w14:textId="77777777" w:rsidR="00842AA1" w:rsidRDefault="00842AA1" w:rsidP="00842AA1">
      <w:pPr>
        <w:pStyle w:val="Ingenmellomrom"/>
        <w:rPr>
          <w:rFonts w:ascii="Oslo Sans Office" w:hAnsi="Oslo Sans Office"/>
        </w:rPr>
      </w:pPr>
    </w:p>
    <w:p w14:paraId="521E17DC" w14:textId="77777777" w:rsidR="00842AA1" w:rsidRPr="00CE4CED" w:rsidRDefault="00842AA1" w:rsidP="00842AA1">
      <w:pPr>
        <w:pStyle w:val="Ingenmellomrom"/>
        <w:rPr>
          <w:rFonts w:ascii="Oslo Sans Office" w:hAnsi="Oslo Sans Office"/>
          <w:b/>
          <w:u w:val="single"/>
        </w:rPr>
      </w:pPr>
      <w:r w:rsidRPr="00CE18DD">
        <w:rPr>
          <w:rFonts w:ascii="Oslo Sans Office" w:hAnsi="Oslo Sans Office"/>
          <w:b/>
          <w:u w:val="single"/>
        </w:rPr>
        <w:t>Drøftingssaker</w:t>
      </w:r>
    </w:p>
    <w:p w14:paraId="67863A52" w14:textId="77777777" w:rsidR="00842AA1" w:rsidRDefault="00842AA1" w:rsidP="00842AA1">
      <w:pPr>
        <w:pStyle w:val="Ingenmellomrom"/>
        <w:rPr>
          <w:rFonts w:ascii="Oslo Sans Office" w:hAnsi="Oslo Sans Office"/>
        </w:rPr>
      </w:pPr>
    </w:p>
    <w:p w14:paraId="23784F1B" w14:textId="77777777" w:rsidR="00842AA1" w:rsidRPr="00CE18DD" w:rsidRDefault="00842AA1" w:rsidP="00842AA1">
      <w:pPr>
        <w:pStyle w:val="Ingenmellomrom"/>
        <w:rPr>
          <w:rFonts w:ascii="Oslo Sans Office" w:hAnsi="Oslo Sans Office"/>
        </w:rPr>
      </w:pPr>
    </w:p>
    <w:p w14:paraId="597F8730" w14:textId="77777777" w:rsidR="00842AA1" w:rsidRPr="00CE18DD" w:rsidRDefault="00842AA1" w:rsidP="00842AA1">
      <w:pPr>
        <w:pStyle w:val="Ingenmellomrom"/>
        <w:rPr>
          <w:rFonts w:ascii="Oslo Sans Office" w:hAnsi="Oslo Sans Office"/>
          <w:b/>
          <w:u w:val="single"/>
        </w:rPr>
      </w:pPr>
      <w:r w:rsidRPr="00CE18DD">
        <w:rPr>
          <w:rFonts w:ascii="Oslo Sans Office" w:hAnsi="Oslo Sans Office"/>
          <w:b/>
          <w:u w:val="single"/>
        </w:rPr>
        <w:t xml:space="preserve">Vedtakssaker </w:t>
      </w:r>
    </w:p>
    <w:p w14:paraId="24F45BA0" w14:textId="77777777" w:rsidR="00DF3330" w:rsidRDefault="00842AA1" w:rsidP="00842AA1">
      <w:pPr>
        <w:pStyle w:val="Ingenmellomrom"/>
        <w:rPr>
          <w:rFonts w:ascii="Oslo Sans Office" w:hAnsi="Oslo Sans Office"/>
        </w:rPr>
      </w:pPr>
      <w:r>
        <w:rPr>
          <w:rFonts w:ascii="Oslo Sans Office" w:hAnsi="Oslo Sans Office"/>
          <w:b/>
        </w:rPr>
        <w:t>Sak 12</w:t>
      </w:r>
      <w:r w:rsidRPr="00B340AD">
        <w:rPr>
          <w:rFonts w:ascii="Oslo Sans Office" w:hAnsi="Oslo Sans Office"/>
          <w:b/>
        </w:rPr>
        <w:t>/2</w:t>
      </w:r>
      <w:r>
        <w:rPr>
          <w:rFonts w:ascii="Oslo Sans Office" w:hAnsi="Oslo Sans Office"/>
          <w:b/>
        </w:rPr>
        <w:t>3</w:t>
      </w:r>
      <w:r>
        <w:rPr>
          <w:rFonts w:ascii="Oslo Sans Office" w:hAnsi="Oslo Sans Office"/>
        </w:rPr>
        <w:tab/>
        <w:t>Fullstendighetserklæring</w:t>
      </w:r>
    </w:p>
    <w:p w14:paraId="0C72281D" w14:textId="664C8216" w:rsidR="00842AA1" w:rsidRDefault="00DF3330" w:rsidP="00842AA1">
      <w:pPr>
        <w:pStyle w:val="Ingenmellomrom"/>
        <w:rPr>
          <w:rFonts w:ascii="Oslo Sans Office" w:hAnsi="Oslo Sans Office"/>
        </w:rPr>
      </w:pPr>
      <w:r>
        <w:rPr>
          <w:rFonts w:ascii="Oslo Sans Office" w:hAnsi="Oslo Sans Office"/>
        </w:rPr>
        <w:tab/>
      </w:r>
      <w:r>
        <w:rPr>
          <w:rFonts w:ascii="Oslo Sans Office" w:hAnsi="Oslo Sans Office"/>
        </w:rPr>
        <w:tab/>
        <w:t>Enstemmig vedtatt</w:t>
      </w:r>
      <w:r w:rsidR="00842AA1">
        <w:rPr>
          <w:rFonts w:ascii="Oslo Sans Office" w:hAnsi="Oslo Sans Office"/>
        </w:rPr>
        <w:t xml:space="preserve"> </w:t>
      </w:r>
    </w:p>
    <w:p w14:paraId="1B9500CA" w14:textId="05F5664F" w:rsidR="002425CF" w:rsidRDefault="002425CF" w:rsidP="00842AA1">
      <w:pPr>
        <w:pStyle w:val="Ingenmellomrom"/>
        <w:rPr>
          <w:rFonts w:ascii="Oslo Sans Office" w:hAnsi="Oslo Sans Office"/>
        </w:rPr>
      </w:pPr>
      <w:r>
        <w:rPr>
          <w:rFonts w:ascii="Oslo Sans Office" w:hAnsi="Oslo Sans Office"/>
        </w:rPr>
        <w:tab/>
      </w:r>
      <w:r>
        <w:rPr>
          <w:rFonts w:ascii="Oslo Sans Office" w:hAnsi="Oslo Sans Office"/>
        </w:rPr>
        <w:tab/>
      </w:r>
    </w:p>
    <w:p w14:paraId="127994B0" w14:textId="7AD0AB5E" w:rsidR="00842AA1" w:rsidRDefault="00842AA1" w:rsidP="00842AA1">
      <w:pPr>
        <w:pStyle w:val="Ingenmellomrom"/>
        <w:rPr>
          <w:rFonts w:ascii="Oslo Sans Office" w:hAnsi="Oslo Sans Office"/>
        </w:rPr>
      </w:pPr>
      <w:r>
        <w:rPr>
          <w:rFonts w:ascii="Oslo Sans Office" w:hAnsi="Oslo Sans Office"/>
          <w:b/>
        </w:rPr>
        <w:t>Sak 13</w:t>
      </w:r>
      <w:r w:rsidRPr="00B340AD">
        <w:rPr>
          <w:rFonts w:ascii="Oslo Sans Office" w:hAnsi="Oslo Sans Office"/>
          <w:b/>
        </w:rPr>
        <w:t>/2</w:t>
      </w:r>
      <w:r>
        <w:rPr>
          <w:rFonts w:ascii="Oslo Sans Office" w:hAnsi="Oslo Sans Office"/>
          <w:b/>
        </w:rPr>
        <w:t>3</w:t>
      </w:r>
      <w:r>
        <w:rPr>
          <w:rFonts w:ascii="Oslo Sans Office" w:hAnsi="Oslo Sans Office"/>
        </w:rPr>
        <w:tab/>
        <w:t xml:space="preserve">Årsregnskap skole og AKS 2023 </w:t>
      </w:r>
    </w:p>
    <w:p w14:paraId="324B3F64" w14:textId="3712D4E9" w:rsidR="008F53A0" w:rsidRDefault="008F53A0" w:rsidP="00842AA1">
      <w:pPr>
        <w:pStyle w:val="Ingenmellomrom"/>
        <w:rPr>
          <w:rFonts w:ascii="Oslo Sans Office" w:hAnsi="Oslo Sans Office"/>
        </w:rPr>
      </w:pPr>
      <w:r>
        <w:rPr>
          <w:rFonts w:ascii="Oslo Sans Office" w:hAnsi="Oslo Sans Office"/>
        </w:rPr>
        <w:tab/>
      </w:r>
      <w:r>
        <w:rPr>
          <w:rFonts w:ascii="Oslo Sans Office" w:hAnsi="Oslo Sans Office"/>
        </w:rPr>
        <w:tab/>
        <w:t>Enstemmig vedtatt</w:t>
      </w:r>
    </w:p>
    <w:p w14:paraId="687ED179" w14:textId="77777777" w:rsidR="008F53A0" w:rsidRDefault="008F53A0" w:rsidP="00842AA1">
      <w:pPr>
        <w:pStyle w:val="Ingenmellomrom"/>
        <w:rPr>
          <w:rFonts w:ascii="Oslo Sans Office" w:hAnsi="Oslo Sans Office"/>
        </w:rPr>
      </w:pPr>
    </w:p>
    <w:p w14:paraId="2CE9251D" w14:textId="77777777" w:rsidR="008F53A0" w:rsidRDefault="00842AA1" w:rsidP="00842AA1">
      <w:pPr>
        <w:pStyle w:val="Ingenmellomrom"/>
        <w:ind w:left="1410" w:hanging="1410"/>
        <w:rPr>
          <w:rFonts w:ascii="Oslo Sans Office" w:hAnsi="Oslo Sans Office"/>
        </w:rPr>
      </w:pPr>
      <w:r>
        <w:rPr>
          <w:rFonts w:ascii="Oslo Sans Office" w:hAnsi="Oslo Sans Office"/>
          <w:b/>
        </w:rPr>
        <w:lastRenderedPageBreak/>
        <w:t>Sak 14</w:t>
      </w:r>
      <w:r w:rsidRPr="00B340AD">
        <w:rPr>
          <w:rFonts w:ascii="Oslo Sans Office" w:hAnsi="Oslo Sans Office"/>
          <w:b/>
        </w:rPr>
        <w:t>/2</w:t>
      </w:r>
      <w:r>
        <w:rPr>
          <w:rFonts w:ascii="Oslo Sans Office" w:hAnsi="Oslo Sans Office"/>
          <w:b/>
        </w:rPr>
        <w:t>3</w:t>
      </w:r>
      <w:r>
        <w:rPr>
          <w:rFonts w:ascii="Oslo Sans Office" w:hAnsi="Oslo Sans Office"/>
        </w:rPr>
        <w:tab/>
        <w:t>Disponering av regnskapsresultat 2022</w:t>
      </w:r>
    </w:p>
    <w:p w14:paraId="5D49E799" w14:textId="0669DD4D" w:rsidR="00842AA1" w:rsidRPr="008F53A0" w:rsidRDefault="008F53A0" w:rsidP="00842AA1">
      <w:pPr>
        <w:pStyle w:val="Ingenmellomrom"/>
        <w:ind w:left="1410" w:hanging="1410"/>
        <w:rPr>
          <w:rFonts w:ascii="Oslo Sans Office" w:hAnsi="Oslo Sans Office"/>
          <w:bCs/>
        </w:rPr>
      </w:pPr>
      <w:r>
        <w:rPr>
          <w:rFonts w:ascii="Oslo Sans Office" w:hAnsi="Oslo Sans Office"/>
          <w:b/>
        </w:rPr>
        <w:tab/>
      </w:r>
      <w:r w:rsidRPr="008F53A0">
        <w:rPr>
          <w:rFonts w:ascii="Oslo Sans Office" w:hAnsi="Oslo Sans Office"/>
          <w:bCs/>
        </w:rPr>
        <w:t>Enstemmig vedtatt</w:t>
      </w:r>
      <w:r w:rsidR="00842AA1" w:rsidRPr="008F53A0">
        <w:rPr>
          <w:rFonts w:ascii="Oslo Sans Office" w:hAnsi="Oslo Sans Office"/>
          <w:bCs/>
        </w:rPr>
        <w:t xml:space="preserve">  </w:t>
      </w:r>
    </w:p>
    <w:p w14:paraId="7746B33E" w14:textId="77777777" w:rsidR="00842AA1" w:rsidRDefault="00842AA1" w:rsidP="00842AA1">
      <w:pPr>
        <w:pStyle w:val="Ingenmellomrom"/>
        <w:rPr>
          <w:rFonts w:ascii="Oslo Sans Office" w:hAnsi="Oslo Sans Office"/>
        </w:rPr>
      </w:pPr>
    </w:p>
    <w:p w14:paraId="6E57497B" w14:textId="77777777" w:rsidR="00842AA1" w:rsidRPr="00CE18DD" w:rsidRDefault="00842AA1" w:rsidP="00842AA1">
      <w:pPr>
        <w:pStyle w:val="Ingenmellomrom"/>
        <w:rPr>
          <w:rFonts w:ascii="Oslo Sans Office" w:hAnsi="Oslo Sans Office"/>
        </w:rPr>
      </w:pPr>
    </w:p>
    <w:p w14:paraId="25AAEC8B" w14:textId="77777777" w:rsidR="00842AA1" w:rsidRDefault="00842AA1" w:rsidP="00842AA1">
      <w:pPr>
        <w:pStyle w:val="Ingenmellomrom"/>
        <w:rPr>
          <w:rFonts w:ascii="Oslo Sans Office" w:hAnsi="Oslo Sans Office"/>
          <w:b/>
          <w:u w:val="single"/>
        </w:rPr>
      </w:pPr>
      <w:r w:rsidRPr="00CE18DD">
        <w:rPr>
          <w:rFonts w:ascii="Oslo Sans Office" w:hAnsi="Oslo Sans Office"/>
          <w:b/>
          <w:u w:val="single"/>
        </w:rPr>
        <w:t>Eventuelt</w:t>
      </w:r>
    </w:p>
    <w:p w14:paraId="294169E3" w14:textId="77777777" w:rsidR="00842AA1" w:rsidRDefault="00842AA1" w:rsidP="00842AA1">
      <w:pPr>
        <w:pStyle w:val="Ingenmellomrom"/>
        <w:numPr>
          <w:ilvl w:val="0"/>
          <w:numId w:val="5"/>
        </w:numPr>
        <w:rPr>
          <w:rFonts w:ascii="Oslo Sans Office" w:hAnsi="Oslo Sans Office"/>
        </w:rPr>
      </w:pPr>
      <w:r w:rsidRPr="009B27D8">
        <w:rPr>
          <w:rFonts w:ascii="Oslo Sans Office" w:hAnsi="Oslo Sans Office"/>
        </w:rPr>
        <w:t xml:space="preserve">Neste møte: tirsdag </w:t>
      </w:r>
      <w:r>
        <w:rPr>
          <w:rFonts w:ascii="Oslo Sans Office" w:hAnsi="Oslo Sans Office"/>
        </w:rPr>
        <w:t>23.05</w:t>
      </w:r>
      <w:r w:rsidRPr="009B27D8">
        <w:rPr>
          <w:rFonts w:ascii="Oslo Sans Office" w:hAnsi="Oslo Sans Office"/>
        </w:rPr>
        <w:t>.23</w:t>
      </w:r>
      <w:r>
        <w:rPr>
          <w:rFonts w:ascii="Oslo Sans Office" w:hAnsi="Oslo Sans Office"/>
        </w:rPr>
        <w:t xml:space="preserve"> </w:t>
      </w:r>
      <w:r w:rsidRPr="00315832">
        <w:rPr>
          <w:rFonts w:ascii="Oslo Sans Office" w:hAnsi="Oslo Sans Office"/>
        </w:rPr>
        <w:t>kl</w:t>
      </w:r>
      <w:r>
        <w:rPr>
          <w:rFonts w:ascii="Oslo Sans Office" w:hAnsi="Oslo Sans Office"/>
        </w:rPr>
        <w:t>.</w:t>
      </w:r>
      <w:r w:rsidRPr="00315832">
        <w:rPr>
          <w:rFonts w:ascii="Oslo Sans Office" w:hAnsi="Oslo Sans Office"/>
        </w:rPr>
        <w:t xml:space="preserve"> 17.00-18.00</w:t>
      </w:r>
    </w:p>
    <w:p w14:paraId="4D87F7B1" w14:textId="77777777" w:rsidR="00842AA1" w:rsidRDefault="00842AA1" w:rsidP="00842AA1">
      <w:pPr>
        <w:pStyle w:val="Ingenmellomrom"/>
        <w:rPr>
          <w:rFonts w:ascii="Oslo Sans Office" w:hAnsi="Oslo Sans Office"/>
        </w:rPr>
      </w:pPr>
    </w:p>
    <w:p w14:paraId="4ADF6974" w14:textId="77777777" w:rsidR="00AC4115" w:rsidRDefault="00AC4115" w:rsidP="00AC4115">
      <w:pPr>
        <w:pStyle w:val="Ingenmellomrom"/>
        <w:rPr>
          <w:rFonts w:ascii="Oslo Sans Office" w:hAnsi="Oslo Sans Office"/>
          <w:szCs w:val="20"/>
        </w:rPr>
      </w:pPr>
    </w:p>
    <w:p w14:paraId="136A7A0A" w14:textId="77777777" w:rsidR="00E706D3" w:rsidRDefault="00E706D3" w:rsidP="001838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slo Sans Office" w:hAnsi="Oslo Sans Office" w:cs="Segoe UI"/>
          <w:b/>
          <w:bCs/>
          <w:sz w:val="20"/>
          <w:szCs w:val="20"/>
          <w:u w:val="single"/>
        </w:rPr>
      </w:pPr>
    </w:p>
    <w:p w14:paraId="76D88A80" w14:textId="77777777" w:rsidR="00ED30B8" w:rsidRDefault="00ED30B8" w:rsidP="001838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slo Sans Office" w:hAnsi="Oslo Sans Office" w:cs="Segoe UI"/>
          <w:bCs/>
          <w:sz w:val="20"/>
          <w:szCs w:val="20"/>
        </w:rPr>
      </w:pPr>
      <w:r>
        <w:rPr>
          <w:rStyle w:val="normaltextrun"/>
          <w:rFonts w:ascii="Oslo Sans Office" w:hAnsi="Oslo Sans Office" w:cs="Segoe UI"/>
          <w:bCs/>
          <w:sz w:val="20"/>
          <w:szCs w:val="20"/>
        </w:rPr>
        <w:t>Oslo_______</w:t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  <w:t>___________________________________</w:t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  <w:t>_______________________________</w:t>
      </w:r>
    </w:p>
    <w:p w14:paraId="6C464B88" w14:textId="44ABA5C0" w:rsidR="00ED30B8" w:rsidRDefault="00ED30B8" w:rsidP="001838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slo Sans Office" w:hAnsi="Oslo Sans Office" w:cs="Segoe UI"/>
          <w:bCs/>
          <w:sz w:val="20"/>
          <w:szCs w:val="20"/>
        </w:rPr>
      </w:pP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 w:rsidR="00DB5E08">
        <w:rPr>
          <w:rStyle w:val="normaltextrun"/>
          <w:rFonts w:ascii="Oslo Sans Office" w:hAnsi="Oslo Sans Office" w:cs="Segoe UI"/>
          <w:bCs/>
          <w:sz w:val="20"/>
          <w:szCs w:val="20"/>
        </w:rPr>
        <w:t>Ole Svarthumle</w:t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  <w:t>Marit Spjelkevik Håberg</w:t>
      </w:r>
    </w:p>
    <w:p w14:paraId="5FCC8422" w14:textId="77777777" w:rsidR="00ED30B8" w:rsidRDefault="00ED30B8" w:rsidP="001838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slo Sans Office" w:hAnsi="Oslo Sans Office" w:cs="Segoe UI"/>
          <w:bCs/>
          <w:sz w:val="20"/>
          <w:szCs w:val="20"/>
        </w:rPr>
      </w:pP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  <w:t>Leder driftsstyret</w:t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</w:r>
      <w:r>
        <w:rPr>
          <w:rStyle w:val="normaltextrun"/>
          <w:rFonts w:ascii="Oslo Sans Office" w:hAnsi="Oslo Sans Office" w:cs="Segoe UI"/>
          <w:bCs/>
          <w:sz w:val="20"/>
          <w:szCs w:val="20"/>
        </w:rPr>
        <w:tab/>
        <w:t>Rektor</w:t>
      </w:r>
    </w:p>
    <w:p w14:paraId="43F60390" w14:textId="77777777" w:rsidR="00ED30B8" w:rsidRDefault="00ED30B8" w:rsidP="001838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slo Sans Office" w:hAnsi="Oslo Sans Office" w:cs="Segoe UI"/>
          <w:bCs/>
          <w:sz w:val="20"/>
          <w:szCs w:val="20"/>
        </w:rPr>
      </w:pPr>
    </w:p>
    <w:p w14:paraId="4FF384C7" w14:textId="77777777" w:rsidR="00ED30B8" w:rsidRPr="00ED30B8" w:rsidRDefault="00ED30B8" w:rsidP="001838D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slo Sans Office" w:hAnsi="Oslo Sans Office" w:cs="Segoe UI"/>
          <w:bCs/>
          <w:sz w:val="20"/>
          <w:szCs w:val="20"/>
        </w:rPr>
      </w:pPr>
    </w:p>
    <w:sectPr w:rsidR="00ED30B8" w:rsidRPr="00ED30B8" w:rsidSect="008D59A4">
      <w:headerReference w:type="first" r:id="rId12"/>
      <w:footerReference w:type="first" r:id="rId13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7101" w14:textId="77777777" w:rsidR="00DA1D55" w:rsidRDefault="00DA1D55" w:rsidP="005D093C">
      <w:pPr>
        <w:spacing w:after="0" w:line="240" w:lineRule="auto"/>
      </w:pPr>
      <w:r>
        <w:separator/>
      </w:r>
    </w:p>
  </w:endnote>
  <w:endnote w:type="continuationSeparator" w:id="0">
    <w:p w14:paraId="13E444E6" w14:textId="77777777" w:rsidR="00DA1D55" w:rsidRDefault="00DA1D55" w:rsidP="005D093C">
      <w:pPr>
        <w:spacing w:after="0" w:line="240" w:lineRule="auto"/>
      </w:pPr>
      <w:r>
        <w:continuationSeparator/>
      </w:r>
    </w:p>
  </w:endnote>
  <w:endnote w:type="continuationNotice" w:id="1">
    <w:p w14:paraId="5DC07367" w14:textId="77777777" w:rsidR="00DA1D55" w:rsidRDefault="00DA1D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6A32C1FD" w14:textId="77777777" w:rsidTr="00064A24">
      <w:trPr>
        <w:trHeight w:val="20"/>
      </w:trPr>
      <w:tc>
        <w:tcPr>
          <w:tcW w:w="424" w:type="dxa"/>
          <w:vMerge w:val="restart"/>
        </w:tcPr>
        <w:p w14:paraId="1FF27FB2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1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5198F94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30A5F848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7B102FCC" w14:textId="77777777" w:rsidTr="00064A24">
      <w:tc>
        <w:tcPr>
          <w:tcW w:w="424" w:type="dxa"/>
          <w:vMerge/>
        </w:tcPr>
        <w:p w14:paraId="3848ECF7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60B78257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3706B067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FDB8" w14:textId="77777777" w:rsidR="00DA1D55" w:rsidRDefault="00DA1D55" w:rsidP="005D093C">
      <w:pPr>
        <w:spacing w:after="0" w:line="240" w:lineRule="auto"/>
      </w:pPr>
      <w:r>
        <w:separator/>
      </w:r>
    </w:p>
  </w:footnote>
  <w:footnote w:type="continuationSeparator" w:id="0">
    <w:p w14:paraId="31ED0544" w14:textId="77777777" w:rsidR="00DA1D55" w:rsidRDefault="00DA1D55" w:rsidP="005D093C">
      <w:pPr>
        <w:spacing w:after="0" w:line="240" w:lineRule="auto"/>
      </w:pPr>
      <w:r>
        <w:continuationSeparator/>
      </w:r>
    </w:p>
  </w:footnote>
  <w:footnote w:type="continuationNotice" w:id="1">
    <w:p w14:paraId="4736A725" w14:textId="77777777" w:rsidR="00DA1D55" w:rsidRDefault="00DA1D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D20A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55A49"/>
    <w:multiLevelType w:val="multilevel"/>
    <w:tmpl w:val="D108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626234"/>
    <w:multiLevelType w:val="hybridMultilevel"/>
    <w:tmpl w:val="4A70FB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A44A8"/>
    <w:multiLevelType w:val="multilevel"/>
    <w:tmpl w:val="4170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AD2AC9"/>
    <w:multiLevelType w:val="hybridMultilevel"/>
    <w:tmpl w:val="0E3465BA"/>
    <w:lvl w:ilvl="0" w:tplc="DB943D2C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4445C"/>
    <w:multiLevelType w:val="hybridMultilevel"/>
    <w:tmpl w:val="D6005690"/>
    <w:lvl w:ilvl="0" w:tplc="C49C261E">
      <w:numFmt w:val="bullet"/>
      <w:lvlText w:val="-"/>
      <w:lvlJc w:val="left"/>
      <w:pPr>
        <w:ind w:left="408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887569760">
    <w:abstractNumId w:val="0"/>
  </w:num>
  <w:num w:numId="2" w16cid:durableId="553737348">
    <w:abstractNumId w:val="2"/>
  </w:num>
  <w:num w:numId="3" w16cid:durableId="1782800890">
    <w:abstractNumId w:val="5"/>
  </w:num>
  <w:num w:numId="4" w16cid:durableId="1366327083">
    <w:abstractNumId w:val="3"/>
  </w:num>
  <w:num w:numId="5" w16cid:durableId="1636369974">
    <w:abstractNumId w:val="4"/>
  </w:num>
  <w:num w:numId="6" w16cid:durableId="209079207">
    <w:abstractNumId w:val="4"/>
  </w:num>
  <w:num w:numId="7" w16cid:durableId="1439762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DD"/>
    <w:rsid w:val="0001042E"/>
    <w:rsid w:val="000119BE"/>
    <w:rsid w:val="00014224"/>
    <w:rsid w:val="00020CA4"/>
    <w:rsid w:val="000216CD"/>
    <w:rsid w:val="0002473B"/>
    <w:rsid w:val="00024D1D"/>
    <w:rsid w:val="0004799E"/>
    <w:rsid w:val="00050A40"/>
    <w:rsid w:val="00064A24"/>
    <w:rsid w:val="00065264"/>
    <w:rsid w:val="00080151"/>
    <w:rsid w:val="00086F9A"/>
    <w:rsid w:val="00090D22"/>
    <w:rsid w:val="0009288F"/>
    <w:rsid w:val="00095EC1"/>
    <w:rsid w:val="000C3C95"/>
    <w:rsid w:val="000D1EAC"/>
    <w:rsid w:val="000E7D64"/>
    <w:rsid w:val="000F0078"/>
    <w:rsid w:val="00124B62"/>
    <w:rsid w:val="001278D7"/>
    <w:rsid w:val="00134773"/>
    <w:rsid w:val="001349C7"/>
    <w:rsid w:val="00137644"/>
    <w:rsid w:val="001540D2"/>
    <w:rsid w:val="001838DF"/>
    <w:rsid w:val="00184905"/>
    <w:rsid w:val="00186573"/>
    <w:rsid w:val="00190ADC"/>
    <w:rsid w:val="00195225"/>
    <w:rsid w:val="001A34D3"/>
    <w:rsid w:val="001A637A"/>
    <w:rsid w:val="001C6867"/>
    <w:rsid w:val="001D2D24"/>
    <w:rsid w:val="001D6926"/>
    <w:rsid w:val="001E7199"/>
    <w:rsid w:val="001F112F"/>
    <w:rsid w:val="001F47D8"/>
    <w:rsid w:val="0021618A"/>
    <w:rsid w:val="00222DFD"/>
    <w:rsid w:val="002369F7"/>
    <w:rsid w:val="002425CF"/>
    <w:rsid w:val="00247F3E"/>
    <w:rsid w:val="0025699D"/>
    <w:rsid w:val="00260936"/>
    <w:rsid w:val="002678E2"/>
    <w:rsid w:val="002941A4"/>
    <w:rsid w:val="002A7600"/>
    <w:rsid w:val="002B3460"/>
    <w:rsid w:val="002B4780"/>
    <w:rsid w:val="002B57E4"/>
    <w:rsid w:val="002C28A1"/>
    <w:rsid w:val="002C54C4"/>
    <w:rsid w:val="002C678A"/>
    <w:rsid w:val="002F183A"/>
    <w:rsid w:val="0030505C"/>
    <w:rsid w:val="00325D57"/>
    <w:rsid w:val="00326555"/>
    <w:rsid w:val="00331EC9"/>
    <w:rsid w:val="003370DC"/>
    <w:rsid w:val="00342D23"/>
    <w:rsid w:val="00352C6B"/>
    <w:rsid w:val="003562BC"/>
    <w:rsid w:val="003603AE"/>
    <w:rsid w:val="00361E19"/>
    <w:rsid w:val="003622BF"/>
    <w:rsid w:val="00371539"/>
    <w:rsid w:val="003777DE"/>
    <w:rsid w:val="00392FC7"/>
    <w:rsid w:val="003A3FEF"/>
    <w:rsid w:val="003B09B7"/>
    <w:rsid w:val="003B37E3"/>
    <w:rsid w:val="003B5681"/>
    <w:rsid w:val="003C548F"/>
    <w:rsid w:val="003D1CF5"/>
    <w:rsid w:val="003D3AAE"/>
    <w:rsid w:val="003D7AC2"/>
    <w:rsid w:val="003E5EEE"/>
    <w:rsid w:val="004026E9"/>
    <w:rsid w:val="00412EA8"/>
    <w:rsid w:val="00414EC6"/>
    <w:rsid w:val="00415FAB"/>
    <w:rsid w:val="00431464"/>
    <w:rsid w:val="00447049"/>
    <w:rsid w:val="00460AAD"/>
    <w:rsid w:val="00483ABD"/>
    <w:rsid w:val="00483FE0"/>
    <w:rsid w:val="00495BAA"/>
    <w:rsid w:val="004B1DC7"/>
    <w:rsid w:val="004B49B0"/>
    <w:rsid w:val="004C3AF6"/>
    <w:rsid w:val="004D0FA9"/>
    <w:rsid w:val="004D1FF4"/>
    <w:rsid w:val="004D52E3"/>
    <w:rsid w:val="004E0B9E"/>
    <w:rsid w:val="004F5818"/>
    <w:rsid w:val="00544A82"/>
    <w:rsid w:val="00546335"/>
    <w:rsid w:val="0055183B"/>
    <w:rsid w:val="00553C04"/>
    <w:rsid w:val="00560D31"/>
    <w:rsid w:val="00561A45"/>
    <w:rsid w:val="00567104"/>
    <w:rsid w:val="005812E4"/>
    <w:rsid w:val="005929B5"/>
    <w:rsid w:val="00595FDC"/>
    <w:rsid w:val="005A41BE"/>
    <w:rsid w:val="005B7E6E"/>
    <w:rsid w:val="005C2150"/>
    <w:rsid w:val="005D093C"/>
    <w:rsid w:val="005D2C9E"/>
    <w:rsid w:val="005E44BB"/>
    <w:rsid w:val="005F1E9B"/>
    <w:rsid w:val="005F2E8C"/>
    <w:rsid w:val="005F40E3"/>
    <w:rsid w:val="0061723D"/>
    <w:rsid w:val="00617383"/>
    <w:rsid w:val="00623611"/>
    <w:rsid w:val="0062684B"/>
    <w:rsid w:val="00630F86"/>
    <w:rsid w:val="00631E67"/>
    <w:rsid w:val="00640336"/>
    <w:rsid w:val="00650AE6"/>
    <w:rsid w:val="00657A85"/>
    <w:rsid w:val="0069488D"/>
    <w:rsid w:val="006A271F"/>
    <w:rsid w:val="006B019A"/>
    <w:rsid w:val="006E006E"/>
    <w:rsid w:val="006E4862"/>
    <w:rsid w:val="006F412D"/>
    <w:rsid w:val="0070376A"/>
    <w:rsid w:val="00703DFF"/>
    <w:rsid w:val="00705944"/>
    <w:rsid w:val="00716CB3"/>
    <w:rsid w:val="00727D7C"/>
    <w:rsid w:val="00733EAC"/>
    <w:rsid w:val="00735D02"/>
    <w:rsid w:val="00736A63"/>
    <w:rsid w:val="0076695B"/>
    <w:rsid w:val="00771CC2"/>
    <w:rsid w:val="00784F78"/>
    <w:rsid w:val="00787FFE"/>
    <w:rsid w:val="00796901"/>
    <w:rsid w:val="00796EE8"/>
    <w:rsid w:val="00797B17"/>
    <w:rsid w:val="007D1113"/>
    <w:rsid w:val="007E4B0D"/>
    <w:rsid w:val="007E5264"/>
    <w:rsid w:val="00826F72"/>
    <w:rsid w:val="008331E3"/>
    <w:rsid w:val="0084237A"/>
    <w:rsid w:val="00842AA1"/>
    <w:rsid w:val="008706C3"/>
    <w:rsid w:val="00873B8B"/>
    <w:rsid w:val="00881E06"/>
    <w:rsid w:val="008A1BB4"/>
    <w:rsid w:val="008A1EFA"/>
    <w:rsid w:val="008B412A"/>
    <w:rsid w:val="008D5723"/>
    <w:rsid w:val="008D59A4"/>
    <w:rsid w:val="008D79C9"/>
    <w:rsid w:val="008E3856"/>
    <w:rsid w:val="008E49B7"/>
    <w:rsid w:val="008F1F4B"/>
    <w:rsid w:val="008F52E4"/>
    <w:rsid w:val="008F53A0"/>
    <w:rsid w:val="008F6997"/>
    <w:rsid w:val="008F7BBC"/>
    <w:rsid w:val="0091226A"/>
    <w:rsid w:val="0091515C"/>
    <w:rsid w:val="009228CA"/>
    <w:rsid w:val="009465C5"/>
    <w:rsid w:val="00985E9B"/>
    <w:rsid w:val="009870A1"/>
    <w:rsid w:val="0099132F"/>
    <w:rsid w:val="009A1FB3"/>
    <w:rsid w:val="009A3E0D"/>
    <w:rsid w:val="009A7714"/>
    <w:rsid w:val="009C43B2"/>
    <w:rsid w:val="009D5752"/>
    <w:rsid w:val="009E34D7"/>
    <w:rsid w:val="009F23C1"/>
    <w:rsid w:val="00A0035D"/>
    <w:rsid w:val="00A0208E"/>
    <w:rsid w:val="00A070C4"/>
    <w:rsid w:val="00A2312D"/>
    <w:rsid w:val="00A32AA5"/>
    <w:rsid w:val="00A37C70"/>
    <w:rsid w:val="00A4027F"/>
    <w:rsid w:val="00A431CC"/>
    <w:rsid w:val="00A606EE"/>
    <w:rsid w:val="00A61FD7"/>
    <w:rsid w:val="00A63656"/>
    <w:rsid w:val="00A6490E"/>
    <w:rsid w:val="00A67238"/>
    <w:rsid w:val="00A74625"/>
    <w:rsid w:val="00A7597D"/>
    <w:rsid w:val="00A85594"/>
    <w:rsid w:val="00AA100D"/>
    <w:rsid w:val="00AA3916"/>
    <w:rsid w:val="00AA5166"/>
    <w:rsid w:val="00AA684F"/>
    <w:rsid w:val="00AB5721"/>
    <w:rsid w:val="00AC1587"/>
    <w:rsid w:val="00AC4115"/>
    <w:rsid w:val="00B044AB"/>
    <w:rsid w:val="00B10DAE"/>
    <w:rsid w:val="00B16A2A"/>
    <w:rsid w:val="00B22459"/>
    <w:rsid w:val="00B36FC6"/>
    <w:rsid w:val="00B40CF3"/>
    <w:rsid w:val="00B41C5E"/>
    <w:rsid w:val="00B460D0"/>
    <w:rsid w:val="00B471F8"/>
    <w:rsid w:val="00B7388D"/>
    <w:rsid w:val="00BA5D44"/>
    <w:rsid w:val="00BB122B"/>
    <w:rsid w:val="00BF42A3"/>
    <w:rsid w:val="00C0160D"/>
    <w:rsid w:val="00C03FF3"/>
    <w:rsid w:val="00C0525E"/>
    <w:rsid w:val="00C07A95"/>
    <w:rsid w:val="00C12FD3"/>
    <w:rsid w:val="00C145AA"/>
    <w:rsid w:val="00C218CE"/>
    <w:rsid w:val="00C26193"/>
    <w:rsid w:val="00C35843"/>
    <w:rsid w:val="00C51925"/>
    <w:rsid w:val="00C65798"/>
    <w:rsid w:val="00C74E49"/>
    <w:rsid w:val="00C7503D"/>
    <w:rsid w:val="00C84EA9"/>
    <w:rsid w:val="00C85ED7"/>
    <w:rsid w:val="00C91694"/>
    <w:rsid w:val="00CA0620"/>
    <w:rsid w:val="00CB3DA0"/>
    <w:rsid w:val="00CD340C"/>
    <w:rsid w:val="00CD3B1D"/>
    <w:rsid w:val="00CE18DD"/>
    <w:rsid w:val="00CE4B8D"/>
    <w:rsid w:val="00CE4F69"/>
    <w:rsid w:val="00CF11C9"/>
    <w:rsid w:val="00D053AA"/>
    <w:rsid w:val="00D05E6E"/>
    <w:rsid w:val="00D22029"/>
    <w:rsid w:val="00D44A50"/>
    <w:rsid w:val="00D570D9"/>
    <w:rsid w:val="00D67C12"/>
    <w:rsid w:val="00D745F6"/>
    <w:rsid w:val="00D8326C"/>
    <w:rsid w:val="00D87EE9"/>
    <w:rsid w:val="00D90165"/>
    <w:rsid w:val="00D92BB3"/>
    <w:rsid w:val="00DA1D55"/>
    <w:rsid w:val="00DA39B7"/>
    <w:rsid w:val="00DA7F49"/>
    <w:rsid w:val="00DB578F"/>
    <w:rsid w:val="00DB5E08"/>
    <w:rsid w:val="00DC1A7F"/>
    <w:rsid w:val="00DC1C43"/>
    <w:rsid w:val="00DD205E"/>
    <w:rsid w:val="00DD6B47"/>
    <w:rsid w:val="00DE7D81"/>
    <w:rsid w:val="00DF3330"/>
    <w:rsid w:val="00DF7DF8"/>
    <w:rsid w:val="00E100D1"/>
    <w:rsid w:val="00E200AB"/>
    <w:rsid w:val="00E314FA"/>
    <w:rsid w:val="00E31E33"/>
    <w:rsid w:val="00E37BA3"/>
    <w:rsid w:val="00E51F3C"/>
    <w:rsid w:val="00E5246C"/>
    <w:rsid w:val="00E56DAA"/>
    <w:rsid w:val="00E706D3"/>
    <w:rsid w:val="00E70795"/>
    <w:rsid w:val="00E806C9"/>
    <w:rsid w:val="00ED30B8"/>
    <w:rsid w:val="00EF6E99"/>
    <w:rsid w:val="00EF7153"/>
    <w:rsid w:val="00F06614"/>
    <w:rsid w:val="00F10C37"/>
    <w:rsid w:val="00F1704B"/>
    <w:rsid w:val="00F44644"/>
    <w:rsid w:val="00F44B37"/>
    <w:rsid w:val="00F5292A"/>
    <w:rsid w:val="00F77AB2"/>
    <w:rsid w:val="00F848E5"/>
    <w:rsid w:val="00F87167"/>
    <w:rsid w:val="00FA7624"/>
    <w:rsid w:val="00FB0D76"/>
    <w:rsid w:val="00FB0F61"/>
    <w:rsid w:val="00FC1555"/>
    <w:rsid w:val="00FD7882"/>
    <w:rsid w:val="00FE1A77"/>
    <w:rsid w:val="00FE1B09"/>
    <w:rsid w:val="00FE3CF9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0B6EC"/>
  <w15:chartTrackingRefBased/>
  <w15:docId w15:val="{E6D1A3C4-9A02-4868-A97C-33C7F77A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CE18DD"/>
    <w:pPr>
      <w:spacing w:after="160" w:line="259" w:lineRule="auto"/>
      <w:ind w:left="720"/>
      <w:contextualSpacing/>
    </w:pPr>
    <w:rPr>
      <w:sz w:val="22"/>
    </w:rPr>
  </w:style>
  <w:style w:type="character" w:styleId="Hyperkobling">
    <w:name w:val="Hyperlink"/>
    <w:basedOn w:val="Standardskriftforavsnitt"/>
    <w:uiPriority w:val="99"/>
    <w:unhideWhenUsed/>
    <w:rsid w:val="00797B17"/>
    <w:rPr>
      <w:color w:val="0000FF"/>
      <w:u w:val="single"/>
    </w:rPr>
  </w:style>
  <w:style w:type="paragraph" w:customStyle="1" w:styleId="Default">
    <w:name w:val="Default"/>
    <w:rsid w:val="00260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18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838DF"/>
  </w:style>
  <w:style w:type="character" w:customStyle="1" w:styleId="eop">
    <w:name w:val="eop"/>
    <w:basedOn w:val="Standardskriftforavsnitt"/>
    <w:rsid w:val="001838DF"/>
  </w:style>
  <w:style w:type="character" w:customStyle="1" w:styleId="spellingerror">
    <w:name w:val="spellingerror"/>
    <w:basedOn w:val="Standardskriftforavsnitt"/>
    <w:rsid w:val="0018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57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56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1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81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21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82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03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59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04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90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3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0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2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5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78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42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06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7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90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2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4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79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87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11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13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01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53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3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18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50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26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9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61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5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63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41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37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9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6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85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15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8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23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8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07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3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73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08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501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42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00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54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6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6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3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6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1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25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78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95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37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56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15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1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6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10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2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DA89D3123C474B816D9BB08E6B7E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31AEFA-67F1-4C1D-9E4B-75607268128A}"/>
      </w:docPartPr>
      <w:docPartBody>
        <w:p w:rsidR="001153FC" w:rsidRDefault="00212865" w:rsidP="00212865">
          <w:pPr>
            <w:pStyle w:val="33DA89D3123C474B816D9BB08E6B7ED6"/>
          </w:pPr>
          <w:r w:rsidRPr="007D1C0E">
            <w:rPr>
              <w:rStyle w:val="Plassholdertekst"/>
            </w:rPr>
            <w:t>Click here to enter text.</w:t>
          </w:r>
        </w:p>
      </w:docPartBody>
    </w:docPart>
    <w:docPart>
      <w:docPartPr>
        <w:name w:val="6672A769116B4AB884349D2F69DF9C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5A9A9A-C91F-4F09-94F7-D90423B813AF}"/>
      </w:docPartPr>
      <w:docPartBody>
        <w:p w:rsidR="001153FC" w:rsidRDefault="00212865" w:rsidP="00212865">
          <w:pPr>
            <w:pStyle w:val="6672A769116B4AB884349D2F69DF9CBC"/>
          </w:pPr>
          <w:r w:rsidRPr="007D1C0E">
            <w:rPr>
              <w:rStyle w:val="Plassholdertekst"/>
            </w:rPr>
            <w:t>Click here to enter text.</w:t>
          </w:r>
        </w:p>
      </w:docPartBody>
    </w:docPart>
    <w:docPart>
      <w:docPartPr>
        <w:name w:val="824B9B34F838455C85AC65E3D7A4DE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08FC6D-B005-4095-989A-C3CAE311D016}"/>
      </w:docPartPr>
      <w:docPartBody>
        <w:p w:rsidR="001153FC" w:rsidRDefault="00212865" w:rsidP="00212865">
          <w:pPr>
            <w:pStyle w:val="824B9B34F838455C85AC65E3D7A4DEFD"/>
          </w:pPr>
          <w:r w:rsidRPr="007D1C0E">
            <w:rPr>
              <w:rStyle w:val="Plassholdertekst"/>
            </w:rPr>
            <w:t>Click here to enter text.</w:t>
          </w:r>
        </w:p>
      </w:docPartBody>
    </w:docPart>
    <w:docPart>
      <w:docPartPr>
        <w:name w:val="5F41F08E3DFD476DAD213C049F9883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1E006C-C307-4319-85B8-F1C3386509CF}"/>
      </w:docPartPr>
      <w:docPartBody>
        <w:p w:rsidR="001153FC" w:rsidRDefault="00212865" w:rsidP="00212865">
          <w:pPr>
            <w:pStyle w:val="5F41F08E3DFD476DAD213C049F988319"/>
          </w:pPr>
          <w:r w:rsidRPr="00050BF1">
            <w:rPr>
              <w:rStyle w:val="Plassholdertekst"/>
            </w:rPr>
            <w:t xml:space="preserve"> </w:t>
          </w:r>
        </w:p>
      </w:docPartBody>
    </w:docPart>
    <w:docPart>
      <w:docPartPr>
        <w:name w:val="001F291C023446CDBF40148162FB61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9F0003-9106-4AC2-9FEC-90F1147330E7}"/>
      </w:docPartPr>
      <w:docPartBody>
        <w:p w:rsidR="00CA2D43" w:rsidRDefault="00395A21" w:rsidP="00395A21">
          <w:pPr>
            <w:pStyle w:val="001F291C023446CDBF40148162FB61AF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65"/>
    <w:rsid w:val="001153FC"/>
    <w:rsid w:val="00172687"/>
    <w:rsid w:val="00212865"/>
    <w:rsid w:val="0021436C"/>
    <w:rsid w:val="002F54EC"/>
    <w:rsid w:val="00322E66"/>
    <w:rsid w:val="00395A21"/>
    <w:rsid w:val="0051770E"/>
    <w:rsid w:val="00574C6A"/>
    <w:rsid w:val="006A087D"/>
    <w:rsid w:val="007B468B"/>
    <w:rsid w:val="008A7ED2"/>
    <w:rsid w:val="008E59B2"/>
    <w:rsid w:val="00C50340"/>
    <w:rsid w:val="00C96C1B"/>
    <w:rsid w:val="00CA2D43"/>
    <w:rsid w:val="00CA63DC"/>
    <w:rsid w:val="00CC1613"/>
    <w:rsid w:val="00D97F22"/>
    <w:rsid w:val="00E93E5B"/>
    <w:rsid w:val="00EB3DB4"/>
    <w:rsid w:val="00F6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93E5B"/>
    <w:rPr>
      <w:color w:val="808080"/>
    </w:rPr>
  </w:style>
  <w:style w:type="paragraph" w:customStyle="1" w:styleId="33DA89D3123C474B816D9BB08E6B7ED6">
    <w:name w:val="33DA89D3123C474B816D9BB08E6B7ED6"/>
    <w:rsid w:val="00212865"/>
  </w:style>
  <w:style w:type="paragraph" w:customStyle="1" w:styleId="6672A769116B4AB884349D2F69DF9CBC">
    <w:name w:val="6672A769116B4AB884349D2F69DF9CBC"/>
    <w:rsid w:val="00212865"/>
  </w:style>
  <w:style w:type="paragraph" w:customStyle="1" w:styleId="824B9B34F838455C85AC65E3D7A4DEFD">
    <w:name w:val="824B9B34F838455C85AC65E3D7A4DEFD"/>
    <w:rsid w:val="00212865"/>
  </w:style>
  <w:style w:type="paragraph" w:customStyle="1" w:styleId="5F41F08E3DFD476DAD213C049F988319">
    <w:name w:val="5F41F08E3DFD476DAD213C049F988319"/>
    <w:rsid w:val="00212865"/>
  </w:style>
  <w:style w:type="paragraph" w:customStyle="1" w:styleId="001F291C023446CDBF40148162FB61AF">
    <w:name w:val="001F291C023446CDBF40148162FB61AF"/>
    <w:rsid w:val="00395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386b84-952e-4561-b7da-2806d33c611d" xsi:nil="true"/>
    <lcf76f155ced4ddcb4097134ff3c332f xmlns="d6b57488-4599-48da-ab49-0bf6f76b1fd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456686439B8243ABDF8F748D2890CE" ma:contentTypeVersion="" ma:contentTypeDescription="Opprett et nytt dokument." ma:contentTypeScope="" ma:versionID="fdd9a0c6e06d25340f0bd5d7a99ddb1b">
  <xsd:schema xmlns:xsd="http://www.w3.org/2001/XMLSchema" xmlns:xs="http://www.w3.org/2001/XMLSchema" xmlns:p="http://schemas.microsoft.com/office/2006/metadata/properties" xmlns:ns2="d6b57488-4599-48da-ab49-0bf6f76b1fde" xmlns:ns3="37a4c29f-137c-4335-9d37-c0ad23ca7959" xmlns:ns4="ef386b84-952e-4561-b7da-2806d33c611d" targetNamespace="http://schemas.microsoft.com/office/2006/metadata/properties" ma:root="true" ma:fieldsID="1a8297427a6470d3cd5b517d0e5cc1b0" ns2:_="" ns3:_="" ns4:_="">
    <xsd:import namespace="d6b57488-4599-48da-ab49-0bf6f76b1fde"/>
    <xsd:import namespace="37a4c29f-137c-4335-9d37-c0ad23ca7959"/>
    <xsd:import namespace="ef386b84-952e-4561-b7da-2806d33c6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57488-4599-48da-ab49-0bf6f76b1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6b84-952e-4561-b7da-2806d33c611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68e0a15-a4cc-4d66-ab46-a111b3cd9330}" ma:internalName="TaxCatchAll" ma:showField="CatchAllData" ma:web="ef386b84-952e-4561-b7da-2806d33c6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1F75D-3AC0-46A3-B7D3-3A19F7F730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B3280E-107D-4966-A47B-88D44B43F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AC1A3-F3AD-4EAF-9E2E-E2FB94C30E62}">
  <ds:schemaRefs/>
</ds:datastoreItem>
</file>

<file path=customXml/itemProps4.xml><?xml version="1.0" encoding="utf-8"?>
<ds:datastoreItem xmlns:ds="http://schemas.openxmlformats.org/officeDocument/2006/customXml" ds:itemID="{1BAAF582-01EB-4119-A684-6FE6AA3E8666}">
  <ds:schemaRefs>
    <ds:schemaRef ds:uri="http://schemas.microsoft.com/office/2006/metadata/properties"/>
    <ds:schemaRef ds:uri="http://schemas.microsoft.com/office/infopath/2007/PartnerControls"/>
    <ds:schemaRef ds:uri="ef386b84-952e-4561-b7da-2806d33c611d"/>
    <ds:schemaRef ds:uri="d6b57488-4599-48da-ab49-0bf6f76b1fde"/>
  </ds:schemaRefs>
</ds:datastoreItem>
</file>

<file path=customXml/itemProps5.xml><?xml version="1.0" encoding="utf-8"?>
<ds:datastoreItem xmlns:ds="http://schemas.openxmlformats.org/officeDocument/2006/customXml" ds:itemID="{74B01EA1-0411-45EE-901A-43B6A279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57488-4599-48da-ab49-0bf6f76b1fde"/>
    <ds:schemaRef ds:uri="37a4c29f-137c-4335-9d37-c0ad23ca7959"/>
    <ds:schemaRef ds:uri="ef386b84-952e-4561-b7da-2806d33c6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9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Håberg</dc:creator>
  <cp:keywords/>
  <dc:description/>
  <cp:lastModifiedBy>Marit Spjelkevik Håberg</cp:lastModifiedBy>
  <cp:revision>17</cp:revision>
  <cp:lastPrinted>2022-12-01T13:38:00Z</cp:lastPrinted>
  <dcterms:created xsi:type="dcterms:W3CDTF">2023-01-19T14:42:00Z</dcterms:created>
  <dcterms:modified xsi:type="dcterms:W3CDTF">2023-03-06T15:56:00Z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0x010100DA456686439B8243ABDF8F748D2890CE</vt:lpwstr>
  </property>
  <property fmtid="{D5CDD505-2E9C-101B-9397-08002B2CF9AE}" pid="4" name="Order">
    <vt:r8>101800</vt:r8>
  </property>
  <property fmtid="{D5CDD505-2E9C-101B-9397-08002B2CF9AE}" pid="5" name="MediaServiceImageTags">
    <vt:lpwstr/>
  </property>
</Properties>
</file>