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F8C8" w14:textId="4E31070F" w:rsidR="00F8637F" w:rsidRDefault="00F8637F" w:rsidP="00F63F0B">
      <w:pPr>
        <w:pStyle w:val="Overskrift1"/>
        <w:tabs>
          <w:tab w:val="left" w:pos="8304"/>
        </w:tabs>
      </w:pPr>
      <w:r>
        <w:t xml:space="preserve">Verbaldel </w:t>
      </w:r>
      <w:r w:rsidRPr="000E33C5">
        <w:t xml:space="preserve">Skjønnhaug skoles </w:t>
      </w:r>
      <w:r>
        <w:t>strategiske plan 202</w:t>
      </w:r>
      <w:r w:rsidR="00617025">
        <w:t>4</w:t>
      </w:r>
      <w:r w:rsidR="00F63F0B">
        <w:tab/>
      </w:r>
    </w:p>
    <w:p w14:paraId="7F78C5C7" w14:textId="77777777" w:rsidR="00F8637F" w:rsidRPr="00B072B1" w:rsidRDefault="00F8637F" w:rsidP="00F8637F">
      <w:pPr>
        <w:pStyle w:val="Ingenmellomrom"/>
      </w:pPr>
    </w:p>
    <w:p w14:paraId="72527EDC" w14:textId="4E75BA97" w:rsidR="00773A2B" w:rsidRDefault="00F8637F" w:rsidP="00FC70C8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 w:rsidRPr="008A1974">
        <w:rPr>
          <w:rStyle w:val="spellingerror"/>
          <w:rFonts w:ascii="Oslo Sans Office" w:hAnsi="Oslo Sans Office" w:cs="Segoe UI"/>
          <w:sz w:val="18"/>
          <w:szCs w:val="18"/>
        </w:rPr>
        <w:t>Skjønnhaug</w:t>
      </w:r>
      <w:r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 skole og Aktivitetsskole har </w:t>
      </w:r>
      <w:r w:rsidR="007D64C8">
        <w:rPr>
          <w:rStyle w:val="normaltextrun"/>
          <w:rFonts w:ascii="Oslo Sans Office" w:hAnsi="Oslo Sans Office" w:cs="Segoe UI"/>
          <w:sz w:val="18"/>
          <w:szCs w:val="18"/>
        </w:rPr>
        <w:t>et hoved</w:t>
      </w:r>
      <w:r w:rsidR="00DA3F69">
        <w:rPr>
          <w:rStyle w:val="normaltextrun"/>
          <w:rFonts w:ascii="Oslo Sans Office" w:hAnsi="Oslo Sans Office" w:cs="Segoe UI"/>
          <w:sz w:val="18"/>
          <w:szCs w:val="18"/>
        </w:rPr>
        <w:t>foku</w:t>
      </w:r>
      <w:r w:rsidR="00CB78F2">
        <w:rPr>
          <w:rStyle w:val="normaltextrun"/>
          <w:rFonts w:ascii="Oslo Sans Office" w:hAnsi="Oslo Sans Office" w:cs="Segoe UI"/>
          <w:sz w:val="18"/>
          <w:szCs w:val="18"/>
        </w:rPr>
        <w:t>sområde</w:t>
      </w:r>
      <w:r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 i Strategisk plan </w:t>
      </w:r>
      <w:r w:rsidR="00B70C4D">
        <w:rPr>
          <w:rStyle w:val="normaltextrun"/>
          <w:rFonts w:ascii="Oslo Sans Office" w:hAnsi="Oslo Sans Office" w:cs="Segoe UI"/>
          <w:sz w:val="18"/>
          <w:szCs w:val="18"/>
        </w:rPr>
        <w:t xml:space="preserve">for </w:t>
      </w:r>
      <w:r w:rsidRPr="008A1974">
        <w:rPr>
          <w:rStyle w:val="normaltextrun"/>
          <w:rFonts w:ascii="Oslo Sans Office" w:hAnsi="Oslo Sans Office" w:cs="Segoe UI"/>
          <w:sz w:val="18"/>
          <w:szCs w:val="18"/>
        </w:rPr>
        <w:t>202</w:t>
      </w:r>
      <w:r w:rsidR="00F778A0">
        <w:rPr>
          <w:rStyle w:val="normaltextrun"/>
          <w:rFonts w:ascii="Oslo Sans Office" w:hAnsi="Oslo Sans Office" w:cs="Segoe UI"/>
          <w:sz w:val="18"/>
          <w:szCs w:val="18"/>
        </w:rPr>
        <w:t>4</w:t>
      </w:r>
      <w:r w:rsidR="00AA37AD">
        <w:rPr>
          <w:rStyle w:val="normaltextrun"/>
          <w:rFonts w:ascii="Oslo Sans Office" w:hAnsi="Oslo Sans Office" w:cs="Segoe UI"/>
          <w:sz w:val="18"/>
          <w:szCs w:val="18"/>
        </w:rPr>
        <w:t>:</w:t>
      </w:r>
      <w:r w:rsidR="00CA7F04">
        <w:rPr>
          <w:rStyle w:val="normaltextrun"/>
          <w:rFonts w:ascii="Oslo Sans Office" w:hAnsi="Oslo Sans Office" w:cs="Segoe UI"/>
          <w:sz w:val="18"/>
          <w:szCs w:val="18"/>
        </w:rPr>
        <w:t xml:space="preserve"> lesing. Oppsummert vil vi</w:t>
      </w:r>
      <w:r w:rsidR="00AA37AD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CA7F04">
        <w:rPr>
          <w:rStyle w:val="normaltextrun"/>
          <w:rFonts w:ascii="Oslo Sans Office" w:hAnsi="Oslo Sans Office" w:cs="Segoe UI"/>
          <w:sz w:val="18"/>
          <w:szCs w:val="18"/>
        </w:rPr>
        <w:t>j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 xml:space="preserve">obbe gjennomgripende med lesing og skape gode betingelser for progresjon </w:t>
      </w:r>
      <w:r w:rsidR="00DF4CE4">
        <w:rPr>
          <w:rStyle w:val="normaltextrun"/>
          <w:rFonts w:ascii="Oslo Sans Office" w:hAnsi="Oslo Sans Office" w:cs="Segoe UI"/>
          <w:sz w:val="18"/>
          <w:szCs w:val="18"/>
        </w:rPr>
        <w:t xml:space="preserve">for 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>b</w:t>
      </w:r>
      <w:r w:rsidR="00773A2B" w:rsidRPr="00773A2B">
        <w:rPr>
          <w:rStyle w:val="normaltextrun"/>
          <w:rFonts w:ascii="Oslo Sans Office" w:hAnsi="Oslo Sans Office" w:cs="Segoe UI" w:hint="cs"/>
          <w:sz w:val="18"/>
          <w:szCs w:val="18"/>
        </w:rPr>
        <w:t>å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>de faglig og sosial l</w:t>
      </w:r>
      <w:r w:rsidR="00773A2B" w:rsidRPr="00773A2B">
        <w:rPr>
          <w:rStyle w:val="normaltextrun"/>
          <w:rFonts w:ascii="Oslo Sans Office" w:hAnsi="Oslo Sans Office" w:cs="Segoe UI" w:hint="cs"/>
          <w:sz w:val="18"/>
          <w:szCs w:val="18"/>
        </w:rPr>
        <w:t>æ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>ring p</w:t>
      </w:r>
      <w:r w:rsidR="00773A2B" w:rsidRPr="00773A2B">
        <w:rPr>
          <w:rStyle w:val="normaltextrun"/>
          <w:rFonts w:ascii="Oslo Sans Office" w:hAnsi="Oslo Sans Office" w:cs="Segoe UI" w:hint="cs"/>
          <w:sz w:val="18"/>
          <w:szCs w:val="18"/>
        </w:rPr>
        <w:t>å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 xml:space="preserve"> alle trinn og i alle fag. </w:t>
      </w:r>
      <w:r w:rsidR="009C1CDC">
        <w:rPr>
          <w:rStyle w:val="normaltextrun"/>
          <w:rFonts w:ascii="Oslo Sans Office" w:hAnsi="Oslo Sans Office" w:cs="Segoe UI"/>
          <w:sz w:val="18"/>
          <w:szCs w:val="18"/>
        </w:rPr>
        <w:t>En viktig del av dette vil være i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>mplementering av ny leseplan gjennom aktiv bruk av profesjonsfellesskapet</w:t>
      </w:r>
      <w:r w:rsidR="009C1CDC">
        <w:rPr>
          <w:rStyle w:val="normaltextrun"/>
          <w:rFonts w:ascii="Oslo Sans Office" w:hAnsi="Oslo Sans Office" w:cs="Segoe UI"/>
          <w:sz w:val="18"/>
          <w:szCs w:val="18"/>
        </w:rPr>
        <w:t>.</w:t>
      </w:r>
      <w:r w:rsidR="00773A2B" w:rsidRPr="00773A2B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</w:p>
    <w:p w14:paraId="76CD610F" w14:textId="77777777" w:rsidR="00773A2B" w:rsidRDefault="00773A2B" w:rsidP="00FC70C8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</w:p>
    <w:p w14:paraId="1AB0DDDB" w14:textId="50B1EBE3" w:rsidR="00292DE3" w:rsidRPr="008A1974" w:rsidRDefault="00CC7698" w:rsidP="00FC70C8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 w:rsidRPr="008A1974">
        <w:rPr>
          <w:rStyle w:val="normaltextrun"/>
          <w:rFonts w:ascii="Oslo Sans Office" w:hAnsi="Oslo Sans Office" w:cs="Segoe UI"/>
          <w:sz w:val="18"/>
          <w:szCs w:val="18"/>
        </w:rPr>
        <w:t>Skolen har i planen for 202</w:t>
      </w:r>
      <w:r w:rsidR="00DF76CE">
        <w:rPr>
          <w:rStyle w:val="normaltextrun"/>
          <w:rFonts w:ascii="Oslo Sans Office" w:hAnsi="Oslo Sans Office" w:cs="Segoe UI"/>
          <w:sz w:val="18"/>
          <w:szCs w:val="18"/>
        </w:rPr>
        <w:t>4</w:t>
      </w:r>
      <w:r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 valgt </w:t>
      </w:r>
      <w:r w:rsidR="00F55A2E">
        <w:rPr>
          <w:rStyle w:val="normaltextrun"/>
          <w:rFonts w:ascii="Oslo Sans Office" w:hAnsi="Oslo Sans Office" w:cs="Segoe UI"/>
          <w:sz w:val="18"/>
          <w:szCs w:val="18"/>
        </w:rPr>
        <w:t xml:space="preserve">å </w:t>
      </w:r>
      <w:r w:rsidR="005916DE" w:rsidRPr="008A1974">
        <w:rPr>
          <w:rStyle w:val="normaltextrun"/>
          <w:rFonts w:ascii="Oslo Sans Office" w:hAnsi="Oslo Sans Office" w:cs="Segoe UI"/>
          <w:sz w:val="18"/>
          <w:szCs w:val="18"/>
        </w:rPr>
        <w:t>jobbe grundig med det vi satser på</w:t>
      </w:r>
      <w:r w:rsidR="00770BFB"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  <w:r w:rsidR="004F352F" w:rsidRPr="008A1974">
        <w:rPr>
          <w:rStyle w:val="normaltextrun"/>
          <w:rFonts w:ascii="Oslo Sans Office" w:hAnsi="Oslo Sans Office" w:cs="Segoe UI"/>
          <w:sz w:val="18"/>
          <w:szCs w:val="18"/>
        </w:rPr>
        <w:t>Noen</w:t>
      </w:r>
      <w:r w:rsidR="000403A2"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 tidligere aktiviteter </w:t>
      </w:r>
      <w:r w:rsidR="00687EB9"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vil </w:t>
      </w:r>
      <w:r w:rsidR="00A94D18"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derfor bli </w:t>
      </w:r>
      <w:r w:rsidR="000403A2" w:rsidRPr="008A1974">
        <w:rPr>
          <w:rStyle w:val="normaltextrun"/>
          <w:rFonts w:ascii="Oslo Sans Office" w:hAnsi="Oslo Sans Office" w:cs="Segoe UI"/>
          <w:sz w:val="18"/>
          <w:szCs w:val="18"/>
        </w:rPr>
        <w:t>del av den daglige driften</w:t>
      </w:r>
      <w:r w:rsidR="008A1974"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 og ikke som egen satsing i ny strategisk plan</w:t>
      </w:r>
      <w:r w:rsidR="000403A2" w:rsidRPr="008A1974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  <w:r w:rsidR="00D65DB7">
        <w:rPr>
          <w:rStyle w:val="normaltextrun"/>
          <w:rFonts w:ascii="Oslo Sans Office" w:hAnsi="Oslo Sans Office" w:cs="Segoe UI"/>
          <w:sz w:val="18"/>
          <w:szCs w:val="18"/>
        </w:rPr>
        <w:t xml:space="preserve">Når vi videre skriver skolen, mener vi både skole og AKS da vi er en organisasjon. </w:t>
      </w:r>
    </w:p>
    <w:p w14:paraId="4C2DE1F0" w14:textId="6B8F812A" w:rsidR="00F8637F" w:rsidRPr="00F8637F" w:rsidRDefault="00F8637F" w:rsidP="00F8637F">
      <w:pPr>
        <w:pStyle w:val="Ingenmellomrom"/>
        <w:rPr>
          <w:rFonts w:ascii="Oslo Sans Office" w:hAnsi="Oslo Sans Office" w:cs="Segoe UI"/>
          <w:szCs w:val="20"/>
        </w:rPr>
      </w:pPr>
      <w:r w:rsidRPr="00F8637F">
        <w:rPr>
          <w:rStyle w:val="normaltextrun"/>
          <w:rFonts w:ascii="Oslo Sans Office" w:hAnsi="Oslo Sans Office" w:cs="Segoe UI"/>
          <w:szCs w:val="20"/>
        </w:rPr>
        <w:t> </w:t>
      </w:r>
    </w:p>
    <w:p w14:paraId="17419DD7" w14:textId="7E3B1CFF" w:rsidR="00F8637F" w:rsidRPr="00F8637F" w:rsidRDefault="00F8637F" w:rsidP="00F8637F">
      <w:pPr>
        <w:pStyle w:val="Overskrift2"/>
      </w:pPr>
      <w:r w:rsidRPr="00F8637F">
        <w:rPr>
          <w:rStyle w:val="normaltextrun"/>
          <w:rFonts w:ascii="Oslo Sans Office" w:hAnsi="Oslo Sans Office" w:cs="Segoe UI"/>
          <w:color w:val="2E75B5"/>
          <w:szCs w:val="20"/>
        </w:rPr>
        <w:t>Grunnleggende ferdigheter tidlig i skoleløpet</w:t>
      </w:r>
      <w:r w:rsidR="008955D4">
        <w:rPr>
          <w:rStyle w:val="normaltextrun"/>
          <w:rFonts w:ascii="Oslo Sans Office" w:hAnsi="Oslo Sans Office" w:cs="Segoe UI"/>
          <w:color w:val="2E75B5"/>
          <w:szCs w:val="20"/>
        </w:rPr>
        <w:t>, og ferdighetene skal videreutvikles gjennom hele det 13-årige løpet</w:t>
      </w:r>
      <w:r w:rsidRPr="00F8637F">
        <w:rPr>
          <w:rStyle w:val="eop"/>
          <w:rFonts w:ascii="Oslo Sans Office" w:hAnsi="Oslo Sans Office" w:cs="Segoe UI"/>
          <w:color w:val="2E75B5"/>
          <w:szCs w:val="20"/>
        </w:rPr>
        <w:t> </w:t>
      </w:r>
    </w:p>
    <w:p w14:paraId="25BC52D5" w14:textId="77777777" w:rsidR="009174C2" w:rsidRDefault="00CA6D10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sz w:val="18"/>
          <w:szCs w:val="18"/>
        </w:rPr>
        <w:t>Et av de</w:t>
      </w:r>
      <w:r w:rsidR="00F8637F"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viktigste resultatmålet for oppvekst og kunnskapssektoren i Oslo er at elevene fullfører og består videregående opplæring og </w:t>
      </w:r>
      <w:r w:rsidR="00F31E19">
        <w:rPr>
          <w:rStyle w:val="normaltextrun"/>
          <w:rFonts w:ascii="Oslo Sans Office" w:hAnsi="Oslo Sans Office" w:cs="Segoe UI"/>
          <w:sz w:val="18"/>
          <w:szCs w:val="18"/>
        </w:rPr>
        <w:t>at de er</w:t>
      </w:r>
      <w:r w:rsidR="00F8637F"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godt forberedt til høyere utdanning og arbeidslivet. For å kunne nå dette målet er det viktig at skolen jobber for at alle elever får lese-, skrive-</w:t>
      </w:r>
      <w:r w:rsidR="00652B39">
        <w:rPr>
          <w:rStyle w:val="normaltextrun"/>
          <w:rFonts w:ascii="Oslo Sans Office" w:hAnsi="Oslo Sans Office" w:cs="Segoe UI"/>
          <w:sz w:val="18"/>
          <w:szCs w:val="18"/>
        </w:rPr>
        <w:t>, språk-</w:t>
      </w:r>
      <w:r w:rsidR="00F8637F"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og regneferdigheter tidlig i skoleløpet</w:t>
      </w:r>
      <w:r w:rsidR="00472DE5">
        <w:rPr>
          <w:rStyle w:val="normaltextrun"/>
          <w:rFonts w:ascii="Oslo Sans Office" w:hAnsi="Oslo Sans Office" w:cs="Segoe UI"/>
          <w:sz w:val="18"/>
          <w:szCs w:val="18"/>
        </w:rPr>
        <w:t>. Dette vil vi gjøre</w:t>
      </w:r>
      <w:r w:rsidR="00F8637F"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gjennom ulike tiltak. </w:t>
      </w:r>
    </w:p>
    <w:p w14:paraId="5852B11F" w14:textId="2A0F3DA3" w:rsidR="00520A0A" w:rsidRDefault="001A0A4A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sz w:val="18"/>
          <w:szCs w:val="18"/>
        </w:rPr>
        <w:t>I 2023 fikk vi</w:t>
      </w:r>
      <w:r w:rsidR="004F624B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BB4714">
        <w:rPr>
          <w:rStyle w:val="normaltextrun"/>
          <w:rFonts w:ascii="Oslo Sans Office" w:hAnsi="Oslo Sans Office" w:cs="Segoe UI"/>
          <w:sz w:val="18"/>
          <w:szCs w:val="18"/>
        </w:rPr>
        <w:t>lagd en n</w:t>
      </w:r>
      <w:r w:rsidR="00282742">
        <w:rPr>
          <w:rStyle w:val="normaltextrun"/>
          <w:rFonts w:ascii="Oslo Sans Office" w:hAnsi="Oslo Sans Office" w:cs="Segoe UI"/>
          <w:sz w:val="18"/>
          <w:szCs w:val="18"/>
        </w:rPr>
        <w:t>y</w:t>
      </w:r>
      <w:r w:rsidR="004F624B">
        <w:rPr>
          <w:rStyle w:val="normaltextrun"/>
          <w:rFonts w:ascii="Oslo Sans Office" w:hAnsi="Oslo Sans Office" w:cs="Segoe UI"/>
          <w:sz w:val="18"/>
          <w:szCs w:val="18"/>
        </w:rPr>
        <w:t xml:space="preserve"> lese-</w:t>
      </w:r>
      <w:r>
        <w:rPr>
          <w:rStyle w:val="normaltextrun"/>
          <w:rFonts w:ascii="Oslo Sans Office" w:hAnsi="Oslo Sans Office" w:cs="Segoe UI"/>
          <w:sz w:val="18"/>
          <w:szCs w:val="18"/>
        </w:rPr>
        <w:t xml:space="preserve"> og </w:t>
      </w:r>
      <w:r w:rsidR="004F624B">
        <w:rPr>
          <w:rStyle w:val="normaltextrun"/>
          <w:rFonts w:ascii="Oslo Sans Office" w:hAnsi="Oslo Sans Office" w:cs="Segoe UI"/>
          <w:sz w:val="18"/>
          <w:szCs w:val="18"/>
        </w:rPr>
        <w:t>skrive</w:t>
      </w:r>
      <w:r w:rsidR="0052069E">
        <w:rPr>
          <w:rStyle w:val="normaltextrun"/>
          <w:rFonts w:ascii="Oslo Sans Office" w:hAnsi="Oslo Sans Office" w:cs="Segoe UI"/>
          <w:sz w:val="18"/>
          <w:szCs w:val="18"/>
        </w:rPr>
        <w:t>plan</w:t>
      </w:r>
      <w:r w:rsidR="004F624B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477759">
        <w:rPr>
          <w:rStyle w:val="normaltextrun"/>
          <w:rFonts w:ascii="Oslo Sans Office" w:hAnsi="Oslo Sans Office" w:cs="Segoe UI"/>
          <w:sz w:val="18"/>
          <w:szCs w:val="18"/>
        </w:rPr>
        <w:t>for 1.-7. trinn</w:t>
      </w:r>
      <w:r w:rsidR="002E09D6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  <w:r w:rsidR="0013366E">
        <w:rPr>
          <w:rStyle w:val="normaltextrun"/>
          <w:rFonts w:ascii="Oslo Sans Office" w:hAnsi="Oslo Sans Office" w:cs="Segoe UI"/>
          <w:sz w:val="18"/>
          <w:szCs w:val="18"/>
        </w:rPr>
        <w:t xml:space="preserve">For 2024 ønsker vi å bruke mye tid på å </w:t>
      </w:r>
      <w:r w:rsidR="00962555">
        <w:rPr>
          <w:rStyle w:val="normaltextrun"/>
          <w:rFonts w:ascii="Oslo Sans Office" w:hAnsi="Oslo Sans Office" w:cs="Segoe UI"/>
          <w:sz w:val="18"/>
          <w:szCs w:val="18"/>
        </w:rPr>
        <w:t>implementere denne planen</w:t>
      </w:r>
      <w:r w:rsidR="00701188">
        <w:rPr>
          <w:rStyle w:val="normaltextrun"/>
          <w:rFonts w:ascii="Oslo Sans Office" w:hAnsi="Oslo Sans Office" w:cs="Segoe UI"/>
          <w:sz w:val="18"/>
          <w:szCs w:val="18"/>
        </w:rPr>
        <w:t xml:space="preserve">. Planen er å </w:t>
      </w:r>
      <w:r w:rsidR="00013BC1">
        <w:rPr>
          <w:rStyle w:val="normaltextrun"/>
          <w:rFonts w:ascii="Oslo Sans Office" w:hAnsi="Oslo Sans Office" w:cs="Segoe UI"/>
          <w:sz w:val="18"/>
          <w:szCs w:val="18"/>
        </w:rPr>
        <w:t xml:space="preserve">styrke kompetansen </w:t>
      </w:r>
      <w:r w:rsidR="00502D14">
        <w:rPr>
          <w:rStyle w:val="normaltextrun"/>
          <w:rFonts w:ascii="Oslo Sans Office" w:hAnsi="Oslo Sans Office" w:cs="Segoe UI"/>
          <w:sz w:val="18"/>
          <w:szCs w:val="18"/>
        </w:rPr>
        <w:t xml:space="preserve">i personalet i leseopplæringen med hovedfokus på </w:t>
      </w:r>
      <w:r w:rsidR="00701188">
        <w:rPr>
          <w:rStyle w:val="normaltextrun"/>
          <w:rFonts w:ascii="Oslo Sans Office" w:hAnsi="Oslo Sans Office" w:cs="Segoe UI"/>
          <w:sz w:val="18"/>
          <w:szCs w:val="18"/>
        </w:rPr>
        <w:t xml:space="preserve">dette. </w:t>
      </w:r>
      <w:r w:rsidR="00282742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</w:p>
    <w:p w14:paraId="12B42379" w14:textId="359B1B04" w:rsidR="007F5E2A" w:rsidRDefault="00AC6254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sz w:val="18"/>
          <w:szCs w:val="18"/>
        </w:rPr>
        <w:t xml:space="preserve">For å vite at elevene har </w:t>
      </w:r>
      <w:r w:rsidR="006C6A98">
        <w:rPr>
          <w:rStyle w:val="normaltextrun"/>
          <w:rFonts w:ascii="Oslo Sans Office" w:hAnsi="Oslo Sans Office" w:cs="Segoe UI"/>
          <w:sz w:val="18"/>
          <w:szCs w:val="18"/>
        </w:rPr>
        <w:t xml:space="preserve">ønsket </w:t>
      </w:r>
      <w:r>
        <w:rPr>
          <w:rStyle w:val="normaltextrun"/>
          <w:rFonts w:ascii="Oslo Sans Office" w:hAnsi="Oslo Sans Office" w:cs="Segoe UI"/>
          <w:sz w:val="18"/>
          <w:szCs w:val="18"/>
        </w:rPr>
        <w:t>progresjon</w:t>
      </w:r>
      <w:r w:rsidR="00E26722">
        <w:rPr>
          <w:rStyle w:val="normaltextrun"/>
          <w:rFonts w:ascii="Oslo Sans Office" w:hAnsi="Oslo Sans Office" w:cs="Segoe UI"/>
          <w:sz w:val="18"/>
          <w:szCs w:val="18"/>
        </w:rPr>
        <w:t xml:space="preserve">, vil </w:t>
      </w:r>
      <w:r w:rsidR="003F1A52">
        <w:rPr>
          <w:rStyle w:val="normaltextrun"/>
          <w:rFonts w:ascii="Oslo Sans Office" w:hAnsi="Oslo Sans Office" w:cs="Segoe UI"/>
          <w:sz w:val="18"/>
          <w:szCs w:val="18"/>
        </w:rPr>
        <w:t xml:space="preserve">vi </w:t>
      </w:r>
      <w:r w:rsidR="006C6A98">
        <w:rPr>
          <w:rStyle w:val="normaltextrun"/>
          <w:rFonts w:ascii="Oslo Sans Office" w:hAnsi="Oslo Sans Office" w:cs="Segoe UI"/>
          <w:sz w:val="18"/>
          <w:szCs w:val="18"/>
        </w:rPr>
        <w:t xml:space="preserve">også jobbe med analysekompetanse i </w:t>
      </w:r>
      <w:r w:rsidR="00945AD9">
        <w:rPr>
          <w:rStyle w:val="normaltextrun"/>
          <w:rFonts w:ascii="Oslo Sans Office" w:hAnsi="Oslo Sans Office" w:cs="Segoe UI"/>
          <w:sz w:val="18"/>
          <w:szCs w:val="18"/>
        </w:rPr>
        <w:t>personalet</w:t>
      </w:r>
      <w:r w:rsidR="006C6A98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</w:p>
    <w:p w14:paraId="04728C1D" w14:textId="77777777" w:rsidR="00F8637F" w:rsidRPr="007A600D" w:rsidRDefault="00F8637F" w:rsidP="00F8637F">
      <w:pPr>
        <w:pStyle w:val="Ingenmellomrom"/>
        <w:rPr>
          <w:rFonts w:ascii="Oslo Sans Office" w:hAnsi="Oslo Sans Office" w:cs="Segoe UI"/>
          <w:sz w:val="18"/>
          <w:szCs w:val="18"/>
        </w:rPr>
      </w:pPr>
    </w:p>
    <w:p w14:paraId="3975DAD4" w14:textId="77777777" w:rsidR="00F8637F" w:rsidRPr="00F8637F" w:rsidRDefault="00F8637F" w:rsidP="00F8637F">
      <w:pPr>
        <w:pStyle w:val="Overskrift2"/>
      </w:pPr>
      <w:r w:rsidRPr="00F8637F">
        <w:rPr>
          <w:rStyle w:val="normaltextrun"/>
          <w:rFonts w:ascii="Oslo Sans Office" w:hAnsi="Oslo Sans Office" w:cs="Segoe UI"/>
          <w:color w:val="2E75B5"/>
          <w:szCs w:val="20"/>
        </w:rPr>
        <w:t>Profesjonsfellesskapet og undervisningen</w:t>
      </w:r>
      <w:r w:rsidRPr="00F8637F">
        <w:rPr>
          <w:rStyle w:val="eop"/>
          <w:rFonts w:ascii="Oslo Sans Office" w:hAnsi="Oslo Sans Office" w:cs="Segoe UI"/>
          <w:color w:val="2E75B5"/>
          <w:szCs w:val="20"/>
        </w:rPr>
        <w:t> </w:t>
      </w:r>
    </w:p>
    <w:p w14:paraId="5D661337" w14:textId="78A81C0D" w:rsidR="00F8637F" w:rsidRPr="004072C8" w:rsidRDefault="00622FDE" w:rsidP="00F8637F">
      <w:pPr>
        <w:pStyle w:val="Ingenmellomrom"/>
        <w:rPr>
          <w:rStyle w:val="eop"/>
          <w:rFonts w:ascii="Oslo Sans Office" w:hAnsi="Oslo Sans Office" w:cs="Segoe UI"/>
          <w:sz w:val="18"/>
          <w:szCs w:val="18"/>
        </w:rPr>
      </w:pPr>
      <w:r w:rsidRPr="00844C05">
        <w:rPr>
          <w:rStyle w:val="normaltextrun"/>
          <w:rFonts w:ascii="Oslo Sans Office" w:hAnsi="Oslo Sans Office" w:cs="Segoe UI"/>
          <w:sz w:val="18"/>
          <w:szCs w:val="18"/>
        </w:rPr>
        <w:t>LK20</w:t>
      </w:r>
      <w:r w:rsidR="00F8637F" w:rsidRPr="00844C05">
        <w:rPr>
          <w:rStyle w:val="normaltextrun"/>
          <w:rFonts w:ascii="Oslo Sans Office" w:hAnsi="Oslo Sans Office" w:cs="Segoe UI"/>
          <w:sz w:val="18"/>
          <w:szCs w:val="18"/>
        </w:rPr>
        <w:t xml:space="preserve"> stiller store krav til skolens måte å tenke undervisning på. Det </w:t>
      </w:r>
      <w:r w:rsidR="00C10532" w:rsidRPr="00844C05">
        <w:rPr>
          <w:rStyle w:val="normaltextrun"/>
          <w:rFonts w:ascii="Oslo Sans Office" w:hAnsi="Oslo Sans Office" w:cs="Segoe UI"/>
          <w:sz w:val="18"/>
          <w:szCs w:val="18"/>
        </w:rPr>
        <w:t>legges</w:t>
      </w:r>
      <w:r w:rsidR="00F8637F" w:rsidRPr="00844C05">
        <w:rPr>
          <w:rStyle w:val="normaltextrun"/>
          <w:rFonts w:ascii="Oslo Sans Office" w:hAnsi="Oslo Sans Office" w:cs="Segoe UI"/>
          <w:sz w:val="18"/>
          <w:szCs w:val="18"/>
        </w:rPr>
        <w:t xml:space="preserve"> til grunn at undervisningen på skolen skal utvikle elevenes </w:t>
      </w:r>
      <w:r w:rsidR="00C10532" w:rsidRPr="00844C05">
        <w:rPr>
          <w:rStyle w:val="normaltextrun"/>
          <w:rFonts w:ascii="Oslo Sans Office" w:hAnsi="Oslo Sans Office" w:cs="Segoe UI"/>
          <w:sz w:val="18"/>
          <w:szCs w:val="18"/>
        </w:rPr>
        <w:t xml:space="preserve">kompetanse i og på tvers av fag gjennom medvirkning, </w:t>
      </w:r>
      <w:r w:rsidR="00161382" w:rsidRPr="00844C05">
        <w:rPr>
          <w:rStyle w:val="normaltextrun"/>
          <w:rFonts w:ascii="Oslo Sans Office" w:hAnsi="Oslo Sans Office" w:cs="Segoe UI"/>
          <w:sz w:val="18"/>
          <w:szCs w:val="18"/>
        </w:rPr>
        <w:t>dybdelæring og</w:t>
      </w:r>
      <w:r w:rsidR="00C10532" w:rsidRPr="00844C05">
        <w:rPr>
          <w:rStyle w:val="normaltextrun"/>
          <w:rFonts w:ascii="Oslo Sans Office" w:hAnsi="Oslo Sans Office" w:cs="Segoe UI"/>
          <w:sz w:val="18"/>
          <w:szCs w:val="18"/>
        </w:rPr>
        <w:t xml:space="preserve"> etisk og kritisk tenkning. </w:t>
      </w:r>
      <w:r w:rsidR="008C51E5" w:rsidRPr="004072C8">
        <w:rPr>
          <w:rStyle w:val="normaltextrun"/>
          <w:rFonts w:ascii="Oslo Sans Office" w:hAnsi="Oslo Sans Office" w:cs="Segoe UI"/>
          <w:sz w:val="18"/>
          <w:szCs w:val="18"/>
        </w:rPr>
        <w:t>P</w:t>
      </w:r>
      <w:r w:rsidR="00F8637F" w:rsidRPr="004072C8">
        <w:rPr>
          <w:rStyle w:val="normaltextrun"/>
          <w:rFonts w:ascii="Oslo Sans Office" w:hAnsi="Oslo Sans Office" w:cs="Segoe UI"/>
          <w:sz w:val="18"/>
          <w:szCs w:val="18"/>
        </w:rPr>
        <w:t>å </w:t>
      </w:r>
      <w:r w:rsidR="00F8637F" w:rsidRPr="004072C8">
        <w:rPr>
          <w:rStyle w:val="spellingerror"/>
          <w:rFonts w:ascii="Oslo Sans Office" w:hAnsi="Oslo Sans Office" w:cs="Segoe UI"/>
          <w:sz w:val="18"/>
          <w:szCs w:val="18"/>
        </w:rPr>
        <w:t>Skjønnhaug</w:t>
      </w:r>
      <w:r w:rsidR="00F8637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 skole </w:t>
      </w:r>
      <w:r w:rsidR="008C51E5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ønsker </w:t>
      </w:r>
      <w:r w:rsidR="00FA3314">
        <w:rPr>
          <w:rStyle w:val="normaltextrun"/>
          <w:rFonts w:ascii="Oslo Sans Office" w:hAnsi="Oslo Sans Office" w:cs="Segoe UI"/>
          <w:sz w:val="18"/>
          <w:szCs w:val="18"/>
        </w:rPr>
        <w:t>vi at elevene gjennom</w:t>
      </w:r>
      <w:r w:rsidR="00142F8E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medvirkning</w:t>
      </w:r>
      <w:r w:rsidR="007B3EF7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3D7595">
        <w:rPr>
          <w:rStyle w:val="normaltextrun"/>
          <w:rFonts w:ascii="Oslo Sans Office" w:hAnsi="Oslo Sans Office" w:cs="Segoe UI"/>
          <w:sz w:val="18"/>
          <w:szCs w:val="18"/>
        </w:rPr>
        <w:t xml:space="preserve">skal </w:t>
      </w:r>
      <w:r w:rsidR="00FA3314">
        <w:rPr>
          <w:rStyle w:val="normaltextrun"/>
          <w:rFonts w:ascii="Oslo Sans Office" w:hAnsi="Oslo Sans Office" w:cs="Segoe UI"/>
          <w:sz w:val="18"/>
          <w:szCs w:val="18"/>
        </w:rPr>
        <w:t xml:space="preserve">være </w:t>
      </w:r>
      <w:r w:rsidR="0044092B">
        <w:rPr>
          <w:rStyle w:val="normaltextrun"/>
          <w:rFonts w:ascii="Oslo Sans Office" w:hAnsi="Oslo Sans Office" w:cs="Segoe UI"/>
          <w:sz w:val="18"/>
          <w:szCs w:val="18"/>
        </w:rPr>
        <w:t xml:space="preserve">aktive deltagere og </w:t>
      </w:r>
      <w:r w:rsidR="003D7595">
        <w:rPr>
          <w:rStyle w:val="normaltextrun"/>
          <w:rFonts w:ascii="Oslo Sans Office" w:hAnsi="Oslo Sans Office" w:cs="Segoe UI"/>
          <w:sz w:val="18"/>
          <w:szCs w:val="18"/>
        </w:rPr>
        <w:t xml:space="preserve">ha </w:t>
      </w:r>
      <w:r w:rsidR="003D79D5" w:rsidRPr="004072C8">
        <w:rPr>
          <w:rStyle w:val="normaltextrun"/>
          <w:rFonts w:ascii="Oslo Sans Office" w:hAnsi="Oslo Sans Office" w:cs="Segoe UI"/>
          <w:sz w:val="18"/>
          <w:szCs w:val="18"/>
        </w:rPr>
        <w:t>eierskap til egen læring.</w:t>
      </w:r>
      <w:r w:rsidR="00C666F6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</w:p>
    <w:p w14:paraId="2FFC19B8" w14:textId="77777777" w:rsidR="00F8637F" w:rsidRPr="007A600D" w:rsidRDefault="00F8637F" w:rsidP="00F8637F">
      <w:pPr>
        <w:pStyle w:val="Ingenmellomrom"/>
        <w:rPr>
          <w:rFonts w:ascii="Oslo Sans Office" w:hAnsi="Oslo Sans Office" w:cs="Segoe UI"/>
          <w:sz w:val="18"/>
          <w:szCs w:val="18"/>
        </w:rPr>
      </w:pPr>
    </w:p>
    <w:p w14:paraId="75738188" w14:textId="77777777" w:rsidR="00F8637F" w:rsidRPr="00F8637F" w:rsidRDefault="00F8637F" w:rsidP="00F8637F">
      <w:pPr>
        <w:pStyle w:val="Overskrift2"/>
      </w:pPr>
      <w:r w:rsidRPr="00F8637F">
        <w:rPr>
          <w:rStyle w:val="normaltextrun"/>
          <w:rFonts w:ascii="Oslo Sans Office" w:hAnsi="Oslo Sans Office" w:cs="Segoe UI"/>
          <w:color w:val="2E75B5"/>
          <w:szCs w:val="20"/>
        </w:rPr>
        <w:t>Læringsmiljø</w:t>
      </w:r>
      <w:r w:rsidRPr="00F8637F">
        <w:rPr>
          <w:rStyle w:val="eop"/>
          <w:rFonts w:ascii="Oslo Sans Office" w:hAnsi="Oslo Sans Office" w:cs="Segoe UI"/>
          <w:color w:val="2E75B5"/>
          <w:szCs w:val="20"/>
        </w:rPr>
        <w:t> </w:t>
      </w:r>
    </w:p>
    <w:p w14:paraId="2447BE7F" w14:textId="1DEC9EC0" w:rsidR="00F8637F" w:rsidRPr="007A600D" w:rsidRDefault="00F8637F" w:rsidP="00F8637F">
      <w:pPr>
        <w:pStyle w:val="Ingenmellomrom"/>
        <w:rPr>
          <w:rFonts w:ascii="Oslo Sans Office" w:hAnsi="Oslo Sans Office" w:cs="Segoe UI"/>
          <w:sz w:val="18"/>
          <w:szCs w:val="18"/>
        </w:rPr>
      </w:pP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Elever skal ha et trygt og inkluderende </w:t>
      </w:r>
      <w:r w:rsidR="00061D6B">
        <w:rPr>
          <w:rStyle w:val="normaltextrun"/>
          <w:rFonts w:ascii="Oslo Sans Office" w:hAnsi="Oslo Sans Office" w:cs="Segoe UI"/>
          <w:sz w:val="18"/>
          <w:szCs w:val="18"/>
        </w:rPr>
        <w:t xml:space="preserve">oppvekst- og 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>læringsmiljø som fremmer helse, trivsel og læring, og som er fritt for mobbing, vold og overgrep.</w:t>
      </w:r>
      <w:r w:rsidRPr="007A600D">
        <w:rPr>
          <w:rStyle w:val="eop"/>
          <w:rFonts w:ascii="Oslo Sans Office" w:hAnsi="Oslo Sans Office" w:cs="Segoe UI"/>
          <w:sz w:val="18"/>
          <w:szCs w:val="18"/>
        </w:rPr>
        <w:t> </w:t>
      </w:r>
      <w:r w:rsidRPr="007A600D">
        <w:rPr>
          <w:rStyle w:val="spellingerror"/>
          <w:rFonts w:ascii="Oslo Sans Office" w:hAnsi="Oslo Sans Office" w:cs="Segoe UI"/>
          <w:sz w:val="18"/>
          <w:szCs w:val="18"/>
        </w:rPr>
        <w:t>Skjønnhaug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 skole skal jobbe for </w:t>
      </w:r>
      <w:r w:rsidR="0063322F">
        <w:rPr>
          <w:rStyle w:val="normaltextrun"/>
          <w:rFonts w:ascii="Oslo Sans Office" w:hAnsi="Oslo Sans Office" w:cs="Segoe UI"/>
          <w:sz w:val="18"/>
          <w:szCs w:val="18"/>
        </w:rPr>
        <w:t>dette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gjennom ulike tiltak i 202</w:t>
      </w:r>
      <w:r w:rsidR="00AA6DF0">
        <w:rPr>
          <w:rStyle w:val="normaltextrun"/>
          <w:rFonts w:ascii="Oslo Sans Office" w:hAnsi="Oslo Sans Office" w:cs="Segoe UI"/>
          <w:sz w:val="18"/>
          <w:szCs w:val="18"/>
        </w:rPr>
        <w:t>4</w:t>
      </w:r>
      <w:r w:rsidR="00C1206A">
        <w:rPr>
          <w:rStyle w:val="normaltextrun"/>
          <w:rFonts w:ascii="Oslo Sans Office" w:hAnsi="Oslo Sans Office" w:cs="Segoe UI"/>
          <w:sz w:val="18"/>
          <w:szCs w:val="18"/>
        </w:rPr>
        <w:t>.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> </w:t>
      </w:r>
      <w:r w:rsidRPr="007A600D">
        <w:rPr>
          <w:rStyle w:val="eop"/>
          <w:rFonts w:ascii="Oslo Sans Office" w:hAnsi="Oslo Sans Office" w:cs="Segoe UI"/>
          <w:sz w:val="18"/>
          <w:szCs w:val="18"/>
        </w:rPr>
        <w:t> </w:t>
      </w:r>
    </w:p>
    <w:p w14:paraId="6F63DBAF" w14:textId="77777777" w:rsidR="00F8637F" w:rsidRPr="007A600D" w:rsidRDefault="00F8637F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</w:p>
    <w:p w14:paraId="64EFC8B3" w14:textId="3BE15444" w:rsidR="00F8637F" w:rsidRPr="007A600D" w:rsidRDefault="00F8637F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Skolens verdier som er: vennlighet, høflighet, empati, samarbeid og inkludering, vil fortsatt gjennomsyre hele skolens drift. </w:t>
      </w:r>
      <w:r w:rsidR="00816669">
        <w:rPr>
          <w:rStyle w:val="normaltextrun"/>
          <w:rFonts w:ascii="Oslo Sans Office" w:hAnsi="Oslo Sans Office" w:cs="Segoe UI"/>
          <w:sz w:val="18"/>
          <w:szCs w:val="18"/>
        </w:rPr>
        <w:t>Disse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816669">
        <w:rPr>
          <w:rStyle w:val="normaltextrun"/>
          <w:rFonts w:ascii="Oslo Sans Office" w:hAnsi="Oslo Sans Office" w:cs="Segoe UI"/>
          <w:sz w:val="18"/>
          <w:szCs w:val="18"/>
        </w:rPr>
        <w:t>er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synlig både i klasserommet, i friminuttene, i fellessamlinger, på turer og ellers der elevene oppholder seg. </w:t>
      </w:r>
    </w:p>
    <w:p w14:paraId="5DF36C3E" w14:textId="77777777" w:rsidR="00F8637F" w:rsidRPr="007A600D" w:rsidRDefault="00F8637F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</w:p>
    <w:p w14:paraId="5E8C71F8" w14:textId="262458DD" w:rsidR="00F8637F" w:rsidRPr="007A600D" w:rsidRDefault="00F8637F" w:rsidP="00F8637F">
      <w:pPr>
        <w:pStyle w:val="Ingenmellomrom"/>
        <w:rPr>
          <w:rFonts w:ascii="Oslo Sans Office" w:hAnsi="Oslo Sans Office" w:cs="Segoe UI"/>
          <w:sz w:val="18"/>
          <w:szCs w:val="18"/>
        </w:rPr>
      </w:pP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Arbeidet med å skape et godt læringsmiljø er en pågående prosess der de ulike tiltakene evalueres og justeres flere ganger i året. Vi gjennomfører </w:t>
      </w:r>
      <w:r w:rsidR="00A255EB">
        <w:rPr>
          <w:rStyle w:val="normaltextrun"/>
          <w:rFonts w:ascii="Oslo Sans Office" w:hAnsi="Oslo Sans Office" w:cs="Segoe UI"/>
          <w:sz w:val="18"/>
          <w:szCs w:val="18"/>
        </w:rPr>
        <w:t xml:space="preserve">kartlegginger og 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>undersøkelse</w:t>
      </w:r>
      <w:r w:rsidR="00A255EB">
        <w:rPr>
          <w:rStyle w:val="normaltextrun"/>
          <w:rFonts w:ascii="Oslo Sans Office" w:hAnsi="Oslo Sans Office" w:cs="Segoe UI"/>
          <w:sz w:val="18"/>
          <w:szCs w:val="18"/>
        </w:rPr>
        <w:t>r hvert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år. Resultatene av disse gir oss en god indikasjon på hvilke tiltak og innsatser skolen må </w:t>
      </w:r>
      <w:r w:rsidR="00AA6DF0" w:rsidRPr="007A600D">
        <w:rPr>
          <w:rStyle w:val="normaltextrun"/>
          <w:rFonts w:ascii="Oslo Sans Office" w:hAnsi="Oslo Sans Office" w:cs="Segoe UI"/>
          <w:sz w:val="18"/>
          <w:szCs w:val="18"/>
        </w:rPr>
        <w:t>sette søkelys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på framover. Elevrådet, FAU og SMU er </w:t>
      </w:r>
      <w:r w:rsidR="000449AD">
        <w:rPr>
          <w:rStyle w:val="normaltextrun"/>
          <w:rFonts w:ascii="Oslo Sans Office" w:hAnsi="Oslo Sans Office" w:cs="Segoe UI"/>
          <w:sz w:val="18"/>
          <w:szCs w:val="18"/>
        </w:rPr>
        <w:t>også</w:t>
      </w:r>
      <w:r w:rsidR="00844D36"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viktig</w:t>
      </w:r>
      <w:r w:rsidR="000449AD">
        <w:rPr>
          <w:rStyle w:val="normaltextrun"/>
          <w:rFonts w:ascii="Oslo Sans Office" w:hAnsi="Oslo Sans Office" w:cs="Segoe UI"/>
          <w:sz w:val="18"/>
          <w:szCs w:val="18"/>
        </w:rPr>
        <w:t>e</w:t>
      </w:r>
      <w:r w:rsidR="00844D36" w:rsidRPr="007A600D">
        <w:rPr>
          <w:rStyle w:val="normaltextrun"/>
          <w:rFonts w:ascii="Oslo Sans Office" w:hAnsi="Oslo Sans Office" w:cs="Segoe UI"/>
          <w:sz w:val="18"/>
          <w:szCs w:val="18"/>
        </w:rPr>
        <w:t xml:space="preserve"> bidragsyter</w:t>
      </w:r>
      <w:r w:rsidR="000449AD">
        <w:rPr>
          <w:rStyle w:val="normaltextrun"/>
          <w:rFonts w:ascii="Oslo Sans Office" w:hAnsi="Oslo Sans Office" w:cs="Segoe UI"/>
          <w:sz w:val="18"/>
          <w:szCs w:val="18"/>
        </w:rPr>
        <w:t xml:space="preserve">e </w:t>
      </w:r>
      <w:r w:rsidRPr="007A600D">
        <w:rPr>
          <w:rStyle w:val="normaltextrun"/>
          <w:rFonts w:ascii="Oslo Sans Office" w:hAnsi="Oslo Sans Office" w:cs="Segoe UI"/>
          <w:sz w:val="18"/>
          <w:szCs w:val="18"/>
        </w:rPr>
        <w:t>inn i arbeidet med et godt skolemiljø.</w:t>
      </w:r>
      <w:r w:rsidRPr="007A600D">
        <w:rPr>
          <w:rStyle w:val="eop"/>
          <w:rFonts w:ascii="Oslo Sans Office" w:hAnsi="Oslo Sans Office" w:cs="Segoe UI"/>
          <w:sz w:val="18"/>
          <w:szCs w:val="18"/>
        </w:rPr>
        <w:t> </w:t>
      </w:r>
    </w:p>
    <w:p w14:paraId="4CFD2311" w14:textId="77777777" w:rsidR="00F8637F" w:rsidRPr="007A600D" w:rsidRDefault="00F8637F" w:rsidP="00F8637F">
      <w:pPr>
        <w:pStyle w:val="Ingenmellomrom"/>
        <w:rPr>
          <w:rStyle w:val="spellingerror"/>
          <w:rFonts w:ascii="Oslo Sans Office" w:eastAsiaTheme="majorEastAsia" w:hAnsi="Oslo Sans Office" w:cs="Segoe UI"/>
          <w:sz w:val="18"/>
          <w:szCs w:val="18"/>
        </w:rPr>
      </w:pPr>
    </w:p>
    <w:p w14:paraId="209FB75C" w14:textId="2B8F72B7" w:rsidR="00292074" w:rsidRPr="00C877BE" w:rsidRDefault="003A3EE5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>
        <w:rPr>
          <w:rStyle w:val="normaltextrun"/>
          <w:rFonts w:ascii="Oslo Sans Office" w:hAnsi="Oslo Sans Office" w:cs="Segoe UI"/>
          <w:sz w:val="18"/>
          <w:szCs w:val="18"/>
        </w:rPr>
        <w:t>For 202</w:t>
      </w:r>
      <w:r w:rsidR="00AA6DF0">
        <w:rPr>
          <w:rStyle w:val="normaltextrun"/>
          <w:rFonts w:ascii="Oslo Sans Office" w:hAnsi="Oslo Sans Office" w:cs="Segoe UI"/>
          <w:sz w:val="18"/>
          <w:szCs w:val="18"/>
        </w:rPr>
        <w:t>4</w:t>
      </w:r>
      <w:r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1E5E66">
        <w:rPr>
          <w:rStyle w:val="normaltextrun"/>
          <w:rFonts w:ascii="Oslo Sans Office" w:hAnsi="Oslo Sans Office" w:cs="Segoe UI"/>
          <w:sz w:val="18"/>
          <w:szCs w:val="18"/>
        </w:rPr>
        <w:t xml:space="preserve">ønsker </w:t>
      </w:r>
      <w:r w:rsidR="00512E02">
        <w:rPr>
          <w:rStyle w:val="normaltextrun"/>
          <w:rFonts w:ascii="Oslo Sans Office" w:hAnsi="Oslo Sans Office" w:cs="Segoe UI"/>
          <w:sz w:val="18"/>
          <w:szCs w:val="18"/>
        </w:rPr>
        <w:t xml:space="preserve">vi </w:t>
      </w:r>
      <w:r w:rsidR="00D77B26">
        <w:rPr>
          <w:rStyle w:val="normaltextrun"/>
          <w:rFonts w:ascii="Oslo Sans Office" w:hAnsi="Oslo Sans Office" w:cs="Segoe UI"/>
          <w:sz w:val="18"/>
          <w:szCs w:val="18"/>
        </w:rPr>
        <w:t xml:space="preserve">å </w:t>
      </w:r>
      <w:r w:rsidR="00A028DA">
        <w:rPr>
          <w:rStyle w:val="normaltextrun"/>
          <w:rFonts w:ascii="Oslo Sans Office" w:hAnsi="Oslo Sans Office" w:cs="Segoe UI"/>
          <w:sz w:val="18"/>
          <w:szCs w:val="18"/>
        </w:rPr>
        <w:t>jobbe for at elevene skal oppleve økt</w:t>
      </w:r>
      <w:r w:rsidR="009E2DB4">
        <w:rPr>
          <w:rStyle w:val="normaltextrun"/>
          <w:rFonts w:ascii="Oslo Sans Office" w:hAnsi="Oslo Sans Office" w:cs="Segoe UI"/>
          <w:sz w:val="18"/>
          <w:szCs w:val="18"/>
        </w:rPr>
        <w:t xml:space="preserve"> tilhørighet i</w:t>
      </w:r>
      <w:r w:rsidR="00D77B26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DE1B19">
        <w:rPr>
          <w:rStyle w:val="normaltextrun"/>
          <w:rFonts w:ascii="Oslo Sans Office" w:hAnsi="Oslo Sans Office" w:cs="Segoe UI"/>
          <w:sz w:val="18"/>
          <w:szCs w:val="18"/>
        </w:rPr>
        <w:t>fellesskap</w:t>
      </w:r>
      <w:r w:rsidR="009E2DB4">
        <w:rPr>
          <w:rStyle w:val="normaltextrun"/>
          <w:rFonts w:ascii="Oslo Sans Office" w:hAnsi="Oslo Sans Office" w:cs="Segoe UI"/>
          <w:sz w:val="18"/>
          <w:szCs w:val="18"/>
        </w:rPr>
        <w:t xml:space="preserve">et med hverandre. Dette vil vi gjøre </w:t>
      </w:r>
      <w:r w:rsidR="00B85E5B">
        <w:rPr>
          <w:rStyle w:val="normaltextrun"/>
          <w:rFonts w:ascii="Oslo Sans Office" w:hAnsi="Oslo Sans Office" w:cs="Segoe UI"/>
          <w:sz w:val="18"/>
          <w:szCs w:val="18"/>
        </w:rPr>
        <w:t xml:space="preserve">gjennom </w:t>
      </w:r>
      <w:r w:rsidR="00BA7B38">
        <w:rPr>
          <w:rStyle w:val="normaltextrun"/>
          <w:rFonts w:ascii="Oslo Sans Office" w:hAnsi="Oslo Sans Office" w:cs="Segoe UI"/>
          <w:sz w:val="18"/>
          <w:szCs w:val="18"/>
        </w:rPr>
        <w:t xml:space="preserve">blant annet </w:t>
      </w:r>
      <w:r w:rsidR="00B85E5B">
        <w:rPr>
          <w:rStyle w:val="normaltextrun"/>
          <w:rFonts w:ascii="Oslo Sans Office" w:hAnsi="Oslo Sans Office" w:cs="Segoe UI"/>
          <w:sz w:val="18"/>
          <w:szCs w:val="18"/>
        </w:rPr>
        <w:t>felles aktiviteter</w:t>
      </w:r>
      <w:r w:rsidR="00BA7B38">
        <w:rPr>
          <w:rStyle w:val="normaltextrun"/>
          <w:rFonts w:ascii="Oslo Sans Office" w:hAnsi="Oslo Sans Office" w:cs="Segoe UI"/>
          <w:sz w:val="18"/>
          <w:szCs w:val="18"/>
        </w:rPr>
        <w:t xml:space="preserve"> og</w:t>
      </w:r>
      <w:r w:rsidR="00B85E5B">
        <w:rPr>
          <w:rStyle w:val="normaltextrun"/>
          <w:rFonts w:ascii="Oslo Sans Office" w:hAnsi="Oslo Sans Office" w:cs="Segoe UI"/>
          <w:sz w:val="18"/>
          <w:szCs w:val="18"/>
        </w:rPr>
        <w:t xml:space="preserve"> klassens time. </w:t>
      </w:r>
      <w:r w:rsidR="00B85E5B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I tillegg vil elevsamtalene være gode arenaer for </w:t>
      </w:r>
      <w:r w:rsidR="00BA7B38" w:rsidRPr="00C877BE">
        <w:rPr>
          <w:rStyle w:val="normaltextrun"/>
          <w:rFonts w:ascii="Oslo Sans Office" w:hAnsi="Oslo Sans Office" w:cs="Segoe UI"/>
          <w:sz w:val="18"/>
          <w:szCs w:val="18"/>
        </w:rPr>
        <w:t>lærere og elever til å snakke samme</w:t>
      </w:r>
      <w:r w:rsidR="00923809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n og dermed dele hvordan skolehverdagen oppleves for den enkelte elev. </w:t>
      </w:r>
      <w:r w:rsidR="00F5261E" w:rsidRPr="00C877BE">
        <w:rPr>
          <w:rStyle w:val="normaltextrun"/>
          <w:rFonts w:ascii="Oslo Sans Office" w:hAnsi="Oslo Sans Office" w:cs="Segoe UI"/>
          <w:sz w:val="18"/>
          <w:szCs w:val="18"/>
        </w:rPr>
        <w:t>En arena der eleven blir sett</w:t>
      </w:r>
      <w:r w:rsidR="001A2084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, hørt, motivert og blir bevist </w:t>
      </w:r>
      <w:r w:rsidR="0038140D" w:rsidRPr="00C877BE">
        <w:rPr>
          <w:rStyle w:val="normaltextrun"/>
          <w:rFonts w:ascii="Oslo Sans Office" w:hAnsi="Oslo Sans Office" w:cs="Segoe UI"/>
          <w:sz w:val="18"/>
          <w:szCs w:val="18"/>
        </w:rPr>
        <w:t>eg</w:t>
      </w:r>
      <w:r w:rsidR="00BA7BB1" w:rsidRPr="00C877BE">
        <w:rPr>
          <w:rStyle w:val="normaltextrun"/>
          <w:rFonts w:ascii="Oslo Sans Office" w:hAnsi="Oslo Sans Office" w:cs="Segoe UI"/>
          <w:sz w:val="18"/>
          <w:szCs w:val="18"/>
        </w:rPr>
        <w:t>en</w:t>
      </w:r>
      <w:r w:rsidR="0038140D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 faglige og sosiale utvikling</w:t>
      </w:r>
      <w:r w:rsidR="00943661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  <w:r w:rsidR="00C877BE" w:rsidRPr="00C877BE">
        <w:rPr>
          <w:rStyle w:val="normaltextrun"/>
          <w:rFonts w:ascii="Oslo Sans Office" w:hAnsi="Oslo Sans Office" w:cs="Segoe UI"/>
          <w:sz w:val="18"/>
          <w:szCs w:val="18"/>
        </w:rPr>
        <w:t>Dette ønsker vi skal være e</w:t>
      </w:r>
      <w:r w:rsidR="0040031C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n samtale der de kan utale seg fritt </w:t>
      </w:r>
      <w:r w:rsidR="006D20B4" w:rsidRPr="00C877BE">
        <w:rPr>
          <w:rStyle w:val="normaltextrun"/>
          <w:rFonts w:ascii="Oslo Sans Office" w:hAnsi="Oslo Sans Office" w:cs="Segoe UI"/>
          <w:sz w:val="18"/>
          <w:szCs w:val="18"/>
        </w:rPr>
        <w:t>om hva de opplever</w:t>
      </w:r>
      <w:r w:rsidR="00443769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, tenker og føler </w:t>
      </w:r>
      <w:r w:rsidR="00392DF4" w:rsidRPr="00C877BE">
        <w:rPr>
          <w:rStyle w:val="normaltextrun"/>
          <w:rFonts w:ascii="Oslo Sans Office" w:hAnsi="Oslo Sans Office" w:cs="Segoe UI"/>
          <w:sz w:val="18"/>
          <w:szCs w:val="18"/>
        </w:rPr>
        <w:t xml:space="preserve">og som gir grunnlag for læreren til å avdekke </w:t>
      </w:r>
      <w:r w:rsidR="004F3ECA" w:rsidRPr="00C877BE">
        <w:rPr>
          <w:rStyle w:val="normaltextrun"/>
          <w:rFonts w:ascii="Oslo Sans Office" w:hAnsi="Oslo Sans Office" w:cs="Segoe UI"/>
          <w:sz w:val="18"/>
          <w:szCs w:val="18"/>
        </w:rPr>
        <w:t>hvordan eleven har det</w:t>
      </w:r>
      <w:r w:rsidR="00E345C0">
        <w:rPr>
          <w:rStyle w:val="normaltextrun"/>
          <w:rFonts w:ascii="Oslo Sans Office" w:hAnsi="Oslo Sans Office" w:cs="Segoe UI"/>
          <w:sz w:val="18"/>
          <w:szCs w:val="18"/>
        </w:rPr>
        <w:t>.</w:t>
      </w:r>
    </w:p>
    <w:p w14:paraId="681484F6" w14:textId="77777777" w:rsidR="00F8637F" w:rsidRPr="007A600D" w:rsidRDefault="00F8637F" w:rsidP="00F8637F">
      <w:pPr>
        <w:pStyle w:val="Ingenmellomrom"/>
        <w:rPr>
          <w:rStyle w:val="spellingerror"/>
          <w:rFonts w:ascii="Oslo Sans Office" w:eastAsiaTheme="majorEastAsia" w:hAnsi="Oslo Sans Office" w:cs="Segoe UI"/>
          <w:sz w:val="18"/>
          <w:szCs w:val="18"/>
        </w:rPr>
      </w:pPr>
    </w:p>
    <w:p w14:paraId="1209CC81" w14:textId="77777777" w:rsidR="00F8637F" w:rsidRPr="00F8637F" w:rsidRDefault="00F8637F" w:rsidP="00F8637F">
      <w:pPr>
        <w:pStyle w:val="Overskrift2"/>
      </w:pPr>
      <w:r w:rsidRPr="00F8637F">
        <w:rPr>
          <w:rStyle w:val="normaltextrun"/>
          <w:rFonts w:ascii="Oslo Sans Office" w:hAnsi="Oslo Sans Office" w:cs="Segoe UI"/>
          <w:color w:val="2E75B5"/>
          <w:szCs w:val="20"/>
        </w:rPr>
        <w:t>AKS</w:t>
      </w:r>
      <w:r w:rsidRPr="00F8637F">
        <w:rPr>
          <w:rStyle w:val="eop"/>
          <w:rFonts w:ascii="Oslo Sans Office" w:hAnsi="Oslo Sans Office" w:cs="Segoe UI"/>
          <w:color w:val="2E75B5"/>
          <w:szCs w:val="20"/>
        </w:rPr>
        <w:t> </w:t>
      </w:r>
    </w:p>
    <w:p w14:paraId="1CF71D39" w14:textId="03845FA1" w:rsidR="00F8637F" w:rsidRPr="004072C8" w:rsidRDefault="00F8637F" w:rsidP="00F8637F">
      <w:pPr>
        <w:pStyle w:val="Ingenmellomrom"/>
        <w:rPr>
          <w:rFonts w:ascii="Oslo Sans Office" w:hAnsi="Oslo Sans Office" w:cs="Segoe UI"/>
          <w:sz w:val="18"/>
          <w:szCs w:val="18"/>
        </w:rPr>
      </w:pPr>
      <w:r w:rsidRPr="004072C8">
        <w:rPr>
          <w:rStyle w:val="normaltextrun"/>
          <w:rFonts w:ascii="Oslo Sans Office" w:hAnsi="Oslo Sans Office" w:cs="Segoe UI"/>
          <w:sz w:val="18"/>
          <w:szCs w:val="18"/>
        </w:rPr>
        <w:t>Aktivitetsskolen skal bidra til å styrke elevenes motivasjon, mestringsfølelse,</w:t>
      </w:r>
      <w:r w:rsidR="00023DD1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1E6DD4" w:rsidRPr="004072C8">
        <w:rPr>
          <w:rStyle w:val="normaltextrun"/>
          <w:rFonts w:ascii="Oslo Sans Office" w:hAnsi="Oslo Sans Office" w:cs="Segoe UI"/>
          <w:sz w:val="18"/>
          <w:szCs w:val="18"/>
        </w:rPr>
        <w:t>nor</w:t>
      </w:r>
      <w:r w:rsidR="005F0A21" w:rsidRPr="004072C8">
        <w:rPr>
          <w:rStyle w:val="normaltextrun"/>
          <w:rFonts w:ascii="Oslo Sans Office" w:hAnsi="Oslo Sans Office" w:cs="Segoe UI"/>
          <w:sz w:val="18"/>
          <w:szCs w:val="18"/>
        </w:rPr>
        <w:t>sk språkutvikling</w:t>
      </w:r>
      <w:r w:rsidR="003620BA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5F68D5" w:rsidRPr="004072C8">
        <w:rPr>
          <w:rStyle w:val="normaltextrun"/>
          <w:rFonts w:ascii="Oslo Sans Office" w:hAnsi="Oslo Sans Office" w:cs="Segoe UI"/>
          <w:sz w:val="18"/>
          <w:szCs w:val="18"/>
        </w:rPr>
        <w:t>samt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2701E3" w:rsidRPr="004072C8">
        <w:rPr>
          <w:rStyle w:val="normaltextrun"/>
          <w:rFonts w:ascii="Oslo Sans Office" w:hAnsi="Oslo Sans Office" w:cs="Segoe UI"/>
          <w:sz w:val="18"/>
          <w:szCs w:val="18"/>
        </w:rPr>
        <w:t>sosiale-</w:t>
      </w:r>
      <w:r w:rsidR="00C4404F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707E6D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og </w:t>
      </w:r>
      <w:r w:rsidR="00366FCC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grunnleggende 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>ferdigheter gjennom økt deltagelse og kvalitet i AKS</w:t>
      </w:r>
      <w:r w:rsidR="002A229A" w:rsidRPr="004072C8">
        <w:rPr>
          <w:rStyle w:val="normaltextrun"/>
          <w:rFonts w:ascii="Oslo Sans Office" w:hAnsi="Oslo Sans Office" w:cs="Segoe UI"/>
          <w:sz w:val="18"/>
          <w:szCs w:val="18"/>
        </w:rPr>
        <w:t>-tilbudet</w:t>
      </w:r>
      <w:r w:rsidR="00F50D23" w:rsidRPr="004072C8">
        <w:rPr>
          <w:rStyle w:val="normaltextrun"/>
          <w:rFonts w:ascii="Oslo Sans Office" w:hAnsi="Oslo Sans Office" w:cs="Segoe UI"/>
          <w:sz w:val="18"/>
          <w:szCs w:val="18"/>
        </w:rPr>
        <w:t>.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</w:p>
    <w:p w14:paraId="49C82609" w14:textId="1A6E5B97" w:rsidR="00F8637F" w:rsidRPr="004072C8" w:rsidRDefault="00F8637F" w:rsidP="00521F44">
      <w:pPr>
        <w:pStyle w:val="Ingenmellomrom"/>
        <w:rPr>
          <w:rFonts w:ascii="Oslo Sans Office" w:hAnsi="Oslo Sans Office" w:cs="Segoe UI"/>
          <w:sz w:val="18"/>
          <w:szCs w:val="18"/>
        </w:rPr>
      </w:pPr>
      <w:r w:rsidRPr="004072C8">
        <w:rPr>
          <w:rStyle w:val="normaltextrun"/>
          <w:rFonts w:ascii="Oslo Sans Office" w:hAnsi="Oslo Sans Office" w:cs="Segoe UI"/>
          <w:sz w:val="18"/>
          <w:szCs w:val="18"/>
        </w:rPr>
        <w:t>Elever og foresatte skal oppleve at AKS er et trygt og godt tilbud</w:t>
      </w:r>
      <w:r w:rsidR="00FA0D59" w:rsidRPr="004072C8">
        <w:rPr>
          <w:rStyle w:val="normaltextrun"/>
          <w:rFonts w:ascii="Oslo Sans Office" w:hAnsi="Oslo Sans Office" w:cs="Segoe UI"/>
          <w:sz w:val="18"/>
          <w:szCs w:val="18"/>
        </w:rPr>
        <w:t>. V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årt mål er at alle elever fra 1.-4.trinn deltar </w:t>
      </w:r>
      <w:r w:rsidR="00741EEF" w:rsidRPr="004072C8">
        <w:rPr>
          <w:rStyle w:val="normaltextrun"/>
          <w:rFonts w:ascii="Oslo Sans Office" w:hAnsi="Oslo Sans Office" w:cs="Segoe UI"/>
          <w:sz w:val="18"/>
          <w:szCs w:val="18"/>
        </w:rPr>
        <w:t>i kjernetiden</w:t>
      </w:r>
      <w:r w:rsidR="006005EB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på AKS.</w:t>
      </w:r>
      <w:r w:rsidR="00DE6896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3C3DA8" w:rsidRPr="004072C8">
        <w:rPr>
          <w:rStyle w:val="normaltextrun"/>
          <w:rFonts w:ascii="Oslo Sans Office" w:hAnsi="Oslo Sans Office" w:cs="Segoe UI"/>
          <w:sz w:val="18"/>
          <w:szCs w:val="18"/>
        </w:rPr>
        <w:t>F</w:t>
      </w:r>
      <w:r w:rsidR="002C7FA6" w:rsidRPr="004072C8">
        <w:rPr>
          <w:rStyle w:val="normaltextrun"/>
          <w:rFonts w:ascii="Oslo Sans Office" w:hAnsi="Oslo Sans Office" w:cs="Segoe UI"/>
          <w:sz w:val="18"/>
          <w:szCs w:val="18"/>
        </w:rPr>
        <w:t>ram</w:t>
      </w:r>
      <w:r w:rsidR="003B5066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til </w:t>
      </w:r>
      <w:r w:rsidR="00EA53B6" w:rsidRPr="004072C8">
        <w:rPr>
          <w:rStyle w:val="normaltextrun"/>
          <w:rFonts w:ascii="Oslo Sans Office" w:hAnsi="Oslo Sans Office" w:cs="Segoe UI"/>
          <w:sz w:val="18"/>
          <w:szCs w:val="18"/>
        </w:rPr>
        <w:t>kl.</w:t>
      </w:r>
      <w:r w:rsidR="003B5066" w:rsidRPr="004072C8">
        <w:rPr>
          <w:rStyle w:val="normaltextrun"/>
          <w:rFonts w:ascii="Oslo Sans Office" w:hAnsi="Oslo Sans Office" w:cs="Segoe UI"/>
          <w:sz w:val="18"/>
          <w:szCs w:val="18"/>
        </w:rPr>
        <w:t>15.30</w:t>
      </w:r>
      <w:r w:rsidR="00DE6896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har vi</w:t>
      </w:r>
      <w:r w:rsidR="007A520C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694FD5" w:rsidRPr="004072C8">
        <w:rPr>
          <w:rStyle w:val="normaltextrun"/>
          <w:rFonts w:ascii="Oslo Sans Office" w:hAnsi="Oslo Sans Office" w:cs="Segoe UI"/>
          <w:sz w:val="18"/>
          <w:szCs w:val="18"/>
        </w:rPr>
        <w:t>læringsstøtten</w:t>
      </w:r>
      <w:r w:rsidR="00623933" w:rsidRPr="004072C8">
        <w:rPr>
          <w:rStyle w:val="normaltextrun"/>
          <w:rFonts w:ascii="Oslo Sans Office" w:hAnsi="Oslo Sans Office" w:cs="Segoe UI"/>
          <w:sz w:val="18"/>
          <w:szCs w:val="18"/>
        </w:rPr>
        <w:t>d</w:t>
      </w:r>
      <w:r w:rsidR="00694FD5" w:rsidRPr="004072C8">
        <w:rPr>
          <w:rStyle w:val="normaltextrun"/>
          <w:rFonts w:ascii="Oslo Sans Office" w:hAnsi="Oslo Sans Office" w:cs="Segoe UI"/>
          <w:sz w:val="18"/>
          <w:szCs w:val="18"/>
        </w:rPr>
        <w:t>e</w:t>
      </w:r>
      <w:r w:rsidR="007A520C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aktiviteter</w:t>
      </w:r>
      <w:r w:rsidR="00DE6896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hver dag. </w:t>
      </w:r>
    </w:p>
    <w:p w14:paraId="393BB612" w14:textId="5BE38735" w:rsidR="00C567C0" w:rsidRPr="004072C8" w:rsidRDefault="00F8637F" w:rsidP="00F8637F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 w:rsidRPr="004072C8">
        <w:rPr>
          <w:rStyle w:val="normaltextrun"/>
          <w:rFonts w:ascii="Oslo Sans Office" w:hAnsi="Oslo Sans Office" w:cs="Segoe UI"/>
          <w:sz w:val="18"/>
          <w:szCs w:val="18"/>
        </w:rPr>
        <w:lastRenderedPageBreak/>
        <w:t>Læringsstøttende aktiviteter bidra</w:t>
      </w:r>
      <w:r w:rsidR="000A6EAD" w:rsidRPr="004072C8">
        <w:rPr>
          <w:rStyle w:val="normaltextrun"/>
          <w:rFonts w:ascii="Oslo Sans Office" w:hAnsi="Oslo Sans Office" w:cs="Segoe UI"/>
          <w:sz w:val="18"/>
          <w:szCs w:val="18"/>
        </w:rPr>
        <w:t>r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til at elevene </w:t>
      </w:r>
      <w:r w:rsidR="00B400B6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får </w:t>
      </w:r>
      <w:r w:rsidR="004A7991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repetisjon </w:t>
      </w:r>
      <w:r w:rsidR="00973D72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av </w:t>
      </w:r>
      <w:r w:rsidR="00786048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skolens </w:t>
      </w:r>
      <w:r w:rsidR="00271FA9" w:rsidRPr="004072C8">
        <w:rPr>
          <w:rStyle w:val="normaltextrun"/>
          <w:rFonts w:ascii="Oslo Sans Office" w:hAnsi="Oslo Sans Office" w:cs="Segoe UI"/>
          <w:sz w:val="18"/>
          <w:szCs w:val="18"/>
        </w:rPr>
        <w:t>fag</w:t>
      </w:r>
      <w:r w:rsidR="001C740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2B7392" w:rsidRPr="004072C8">
        <w:rPr>
          <w:rStyle w:val="normaltextrun"/>
          <w:rFonts w:ascii="Oslo Sans Office" w:hAnsi="Oslo Sans Office" w:cs="Segoe UI"/>
          <w:sz w:val="18"/>
          <w:szCs w:val="18"/>
        </w:rPr>
        <w:t>g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jennom lek og </w:t>
      </w:r>
      <w:r w:rsidR="00D6407B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planlagte 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>aktiviteter</w:t>
      </w:r>
      <w:r w:rsidR="002578DE" w:rsidRPr="004072C8">
        <w:rPr>
          <w:rStyle w:val="normaltextrun"/>
          <w:rFonts w:ascii="Oslo Sans Office" w:hAnsi="Oslo Sans Office" w:cs="Segoe UI"/>
          <w:sz w:val="18"/>
          <w:szCs w:val="18"/>
        </w:rPr>
        <w:t>.</w:t>
      </w:r>
      <w:r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AA5075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Ved </w:t>
      </w:r>
      <w:r w:rsidR="00990047" w:rsidRPr="004072C8">
        <w:rPr>
          <w:rStyle w:val="normaltextrun"/>
          <w:rFonts w:ascii="Oslo Sans Office" w:hAnsi="Oslo Sans Office" w:cs="Segoe UI"/>
          <w:sz w:val="18"/>
          <w:szCs w:val="18"/>
        </w:rPr>
        <w:t>et godt samarbeid mellom AKS og skole</w:t>
      </w:r>
      <w:r w:rsidR="009244F8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CA0172" w:rsidRPr="004072C8">
        <w:rPr>
          <w:rStyle w:val="normaltextrun"/>
          <w:rFonts w:ascii="Oslo Sans Office" w:hAnsi="Oslo Sans Office" w:cs="Segoe UI"/>
          <w:sz w:val="18"/>
          <w:szCs w:val="18"/>
        </w:rPr>
        <w:t>vil eleven</w:t>
      </w:r>
      <w:r w:rsidR="00CD5A57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e </w:t>
      </w:r>
      <w:r w:rsidR="00716B15" w:rsidRPr="004072C8">
        <w:rPr>
          <w:rStyle w:val="normaltextrun"/>
          <w:rFonts w:ascii="Oslo Sans Office" w:hAnsi="Oslo Sans Office" w:cs="Segoe UI"/>
          <w:sz w:val="18"/>
          <w:szCs w:val="18"/>
        </w:rPr>
        <w:t>sikres en større faglig utvikli</w:t>
      </w:r>
      <w:r w:rsidR="00443492" w:rsidRPr="004072C8">
        <w:rPr>
          <w:rStyle w:val="normaltextrun"/>
          <w:rFonts w:ascii="Oslo Sans Office" w:hAnsi="Oslo Sans Office" w:cs="Segoe UI"/>
          <w:sz w:val="18"/>
          <w:szCs w:val="18"/>
        </w:rPr>
        <w:t>n</w:t>
      </w:r>
      <w:r w:rsidR="00716B15" w:rsidRPr="004072C8">
        <w:rPr>
          <w:rStyle w:val="normaltextrun"/>
          <w:rFonts w:ascii="Oslo Sans Office" w:hAnsi="Oslo Sans Office" w:cs="Segoe UI"/>
          <w:sz w:val="18"/>
          <w:szCs w:val="18"/>
        </w:rPr>
        <w:t>g</w:t>
      </w:r>
      <w:r w:rsidR="00565320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, </w:t>
      </w:r>
      <w:r w:rsidR="000E5FEE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og foresatte </w:t>
      </w:r>
      <w:r w:rsidR="00C1441A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vil </w:t>
      </w:r>
      <w:r w:rsidR="000E5FEE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oppleve </w:t>
      </w:r>
      <w:r w:rsidR="00E42E90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AKS og skole som et </w:t>
      </w:r>
      <w:r w:rsidR="00FB12C5" w:rsidRPr="004072C8">
        <w:rPr>
          <w:rStyle w:val="normaltextrun"/>
          <w:rFonts w:ascii="Oslo Sans Office" w:hAnsi="Oslo Sans Office" w:cs="Segoe UI"/>
          <w:sz w:val="18"/>
          <w:szCs w:val="18"/>
        </w:rPr>
        <w:t>helhetlig tilbud.</w:t>
      </w:r>
    </w:p>
    <w:p w14:paraId="2EB327EB" w14:textId="77777777" w:rsidR="009174C2" w:rsidRDefault="009174C2" w:rsidP="00FE2543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</w:p>
    <w:p w14:paraId="2163F7B5" w14:textId="101C74A2" w:rsidR="00966DBD" w:rsidRDefault="00020B21" w:rsidP="00FE2543">
      <w:pPr>
        <w:pStyle w:val="Ingenmellomrom"/>
        <w:rPr>
          <w:rStyle w:val="normaltextrun"/>
          <w:rFonts w:ascii="Oslo Sans Office" w:hAnsi="Oslo Sans Office" w:cs="Segoe UI"/>
          <w:sz w:val="18"/>
          <w:szCs w:val="18"/>
        </w:rPr>
      </w:pPr>
      <w:r w:rsidRPr="004072C8">
        <w:rPr>
          <w:rStyle w:val="normaltextrun"/>
          <w:rFonts w:ascii="Oslo Sans Office" w:hAnsi="Oslo Sans Office" w:cs="Segoe UI"/>
          <w:sz w:val="18"/>
          <w:szCs w:val="18"/>
        </w:rPr>
        <w:t>I</w:t>
      </w:r>
      <w:r w:rsidR="00F8637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202</w:t>
      </w:r>
      <w:r w:rsidR="0098697A">
        <w:rPr>
          <w:rStyle w:val="normaltextrun"/>
          <w:rFonts w:ascii="Oslo Sans Office" w:hAnsi="Oslo Sans Office" w:cs="Segoe UI"/>
          <w:sz w:val="18"/>
          <w:szCs w:val="18"/>
        </w:rPr>
        <w:t>4</w:t>
      </w:r>
      <w:r w:rsidR="00F8637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vil </w:t>
      </w:r>
      <w:r w:rsidR="00F8637F" w:rsidRPr="004072C8">
        <w:rPr>
          <w:rStyle w:val="spellingerror"/>
          <w:rFonts w:ascii="Oslo Sans Office" w:hAnsi="Oslo Sans Office" w:cs="Segoe UI"/>
          <w:sz w:val="18"/>
          <w:szCs w:val="18"/>
        </w:rPr>
        <w:t>Skjønnhaug</w:t>
      </w:r>
      <w:r w:rsidR="00F8637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 AKS </w:t>
      </w:r>
      <w:r w:rsidR="00942C2A" w:rsidRPr="004072C8">
        <w:rPr>
          <w:rStyle w:val="normaltextrun"/>
          <w:rFonts w:ascii="Oslo Sans Office" w:hAnsi="Oslo Sans Office" w:cs="Segoe UI"/>
          <w:sz w:val="18"/>
          <w:szCs w:val="18"/>
        </w:rPr>
        <w:t>fo</w:t>
      </w:r>
      <w:r w:rsidR="00A82343" w:rsidRPr="004072C8">
        <w:rPr>
          <w:rStyle w:val="normaltextrun"/>
          <w:rFonts w:ascii="Oslo Sans Office" w:hAnsi="Oslo Sans Office" w:cs="Segoe UI"/>
          <w:sz w:val="18"/>
          <w:szCs w:val="18"/>
        </w:rPr>
        <w:t>rtsette</w:t>
      </w:r>
      <w:r w:rsidR="00DF5783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9263C3" w:rsidRPr="004072C8">
        <w:rPr>
          <w:rStyle w:val="normaltextrun"/>
          <w:rFonts w:ascii="Oslo Sans Office" w:hAnsi="Oslo Sans Office" w:cs="Segoe UI"/>
          <w:sz w:val="18"/>
          <w:szCs w:val="18"/>
        </w:rPr>
        <w:t>videreutvikling</w:t>
      </w:r>
      <w:r w:rsidR="00BB63F1" w:rsidRPr="004072C8">
        <w:rPr>
          <w:rStyle w:val="normaltextrun"/>
          <w:rFonts w:ascii="Oslo Sans Office" w:hAnsi="Oslo Sans Office" w:cs="Segoe UI"/>
          <w:sz w:val="18"/>
          <w:szCs w:val="18"/>
        </w:rPr>
        <w:t>en</w:t>
      </w:r>
      <w:r w:rsidR="009263C3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av de læringsstøttende aktivitetene</w:t>
      </w:r>
      <w:r w:rsidR="005B35E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, samt </w:t>
      </w:r>
      <w:r w:rsidR="0083042D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legge til rette for </w:t>
      </w:r>
      <w:r w:rsidR="006B30AB" w:rsidRPr="004072C8">
        <w:rPr>
          <w:rStyle w:val="normaltextrun"/>
          <w:rFonts w:ascii="Oslo Sans Office" w:hAnsi="Oslo Sans Office" w:cs="Segoe UI"/>
          <w:sz w:val="18"/>
          <w:szCs w:val="18"/>
        </w:rPr>
        <w:t>aktivitet</w:t>
      </w:r>
      <w:r w:rsidR="002D26C3" w:rsidRPr="004072C8">
        <w:rPr>
          <w:rStyle w:val="normaltextrun"/>
          <w:rFonts w:ascii="Oslo Sans Office" w:hAnsi="Oslo Sans Office" w:cs="Segoe UI"/>
          <w:sz w:val="18"/>
          <w:szCs w:val="18"/>
        </w:rPr>
        <w:t>er</w:t>
      </w:r>
      <w:r w:rsidR="00BA67F3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B82408" w:rsidRPr="004072C8">
        <w:rPr>
          <w:rStyle w:val="normaltextrun"/>
          <w:rFonts w:ascii="Oslo Sans Office" w:hAnsi="Oslo Sans Office" w:cs="Segoe UI"/>
          <w:sz w:val="18"/>
          <w:szCs w:val="18"/>
        </w:rPr>
        <w:t>på</w:t>
      </w:r>
      <w:r w:rsidR="00BA67F3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ulike </w:t>
      </w:r>
      <w:r w:rsidR="00B82408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nivåer og </w:t>
      </w:r>
      <w:r w:rsidR="00BA67F3" w:rsidRPr="004072C8">
        <w:rPr>
          <w:rStyle w:val="normaltextrun"/>
          <w:rFonts w:ascii="Oslo Sans Office" w:hAnsi="Oslo Sans Office" w:cs="Segoe UI"/>
          <w:sz w:val="18"/>
          <w:szCs w:val="18"/>
        </w:rPr>
        <w:t>trin</w:t>
      </w:r>
      <w:r w:rsidR="008075DF" w:rsidRPr="004072C8">
        <w:rPr>
          <w:rStyle w:val="normaltextrun"/>
          <w:rFonts w:ascii="Oslo Sans Office" w:hAnsi="Oslo Sans Office" w:cs="Segoe UI"/>
          <w:sz w:val="18"/>
          <w:szCs w:val="18"/>
        </w:rPr>
        <w:t>n</w:t>
      </w:r>
      <w:r w:rsidR="00A82BFC">
        <w:rPr>
          <w:rStyle w:val="normaltextrun"/>
          <w:rFonts w:ascii="Oslo Sans Office" w:hAnsi="Oslo Sans Office" w:cs="Segoe UI"/>
          <w:sz w:val="18"/>
          <w:szCs w:val="18"/>
        </w:rPr>
        <w:t xml:space="preserve"> med </w:t>
      </w:r>
      <w:r w:rsidR="00106CFE">
        <w:rPr>
          <w:rStyle w:val="normaltextrun"/>
          <w:rFonts w:ascii="Oslo Sans Office" w:hAnsi="Oslo Sans Office" w:cs="Segoe UI"/>
          <w:sz w:val="18"/>
          <w:szCs w:val="18"/>
        </w:rPr>
        <w:t xml:space="preserve">enda </w:t>
      </w:r>
      <w:r w:rsidR="00A82BFC">
        <w:rPr>
          <w:rStyle w:val="normaltextrun"/>
          <w:rFonts w:ascii="Oslo Sans Office" w:hAnsi="Oslo Sans Office" w:cs="Segoe UI"/>
          <w:sz w:val="18"/>
          <w:szCs w:val="18"/>
        </w:rPr>
        <w:t>mer målrettet faglig fokus</w:t>
      </w:r>
      <w:r w:rsidR="00D03720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  <w:r w:rsidR="00A72AC6">
        <w:rPr>
          <w:rStyle w:val="normaltextrun"/>
          <w:rFonts w:ascii="Oslo Sans Office" w:hAnsi="Oslo Sans Office" w:cs="Segoe UI"/>
          <w:sz w:val="18"/>
          <w:szCs w:val="18"/>
        </w:rPr>
        <w:t xml:space="preserve">I dette arbeidet er utvidelse av elevenes </w:t>
      </w:r>
      <w:r w:rsidR="00910F28">
        <w:rPr>
          <w:rStyle w:val="normaltextrun"/>
          <w:rFonts w:ascii="Oslo Sans Office" w:hAnsi="Oslo Sans Office" w:cs="Segoe UI"/>
          <w:sz w:val="18"/>
          <w:szCs w:val="18"/>
        </w:rPr>
        <w:t xml:space="preserve">språklige kunnskap noe av det vi ønsker å jobbe med for </w:t>
      </w:r>
      <w:r w:rsidR="002272BF">
        <w:rPr>
          <w:rStyle w:val="normaltextrun"/>
          <w:rFonts w:ascii="Oslo Sans Office" w:hAnsi="Oslo Sans Office" w:cs="Segoe UI"/>
          <w:sz w:val="18"/>
          <w:szCs w:val="18"/>
        </w:rPr>
        <w:t xml:space="preserve">å redusere </w:t>
      </w:r>
      <w:r w:rsidR="003138C9">
        <w:rPr>
          <w:rStyle w:val="normaltextrun"/>
          <w:rFonts w:ascii="Oslo Sans Office" w:hAnsi="Oslo Sans Office" w:cs="Segoe UI"/>
          <w:sz w:val="18"/>
          <w:szCs w:val="18"/>
        </w:rPr>
        <w:t>misforståelser</w:t>
      </w:r>
      <w:r w:rsidR="002272BF">
        <w:rPr>
          <w:rStyle w:val="normaltextrun"/>
          <w:rFonts w:ascii="Oslo Sans Office" w:hAnsi="Oslo Sans Office" w:cs="Segoe UI"/>
          <w:sz w:val="18"/>
          <w:szCs w:val="18"/>
        </w:rPr>
        <w:t xml:space="preserve"> som kan oppstå i lek </w:t>
      </w:r>
      <w:r w:rsidR="003138C9">
        <w:rPr>
          <w:rStyle w:val="normaltextrun"/>
          <w:rFonts w:ascii="Oslo Sans Office" w:hAnsi="Oslo Sans Office" w:cs="Segoe UI"/>
          <w:sz w:val="18"/>
          <w:szCs w:val="18"/>
        </w:rPr>
        <w:t xml:space="preserve">på grunn av manglende språklige forståelse. </w:t>
      </w:r>
    </w:p>
    <w:p w14:paraId="0C4003BE" w14:textId="27AFE153" w:rsidR="00D718F3" w:rsidRPr="004072C8" w:rsidRDefault="00CE324C" w:rsidP="00FE2543">
      <w:pPr>
        <w:pStyle w:val="Ingenmellomrom"/>
        <w:rPr>
          <w:rFonts w:ascii="Oslo Sans Office" w:hAnsi="Oslo Sans Office" w:cs="Segoe UI"/>
          <w:sz w:val="18"/>
          <w:szCs w:val="18"/>
        </w:rPr>
      </w:pPr>
      <w:r w:rsidRPr="004072C8">
        <w:rPr>
          <w:rStyle w:val="normaltextrun"/>
          <w:rFonts w:ascii="Oslo Sans Office" w:hAnsi="Oslo Sans Office" w:cs="Segoe UI"/>
          <w:sz w:val="18"/>
          <w:szCs w:val="18"/>
        </w:rPr>
        <w:t>Gjennom økt</w:t>
      </w:r>
      <w:r w:rsidR="00762FBF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43007C" w:rsidRPr="004072C8">
        <w:rPr>
          <w:rStyle w:val="normaltextrun"/>
          <w:rFonts w:ascii="Oslo Sans Office" w:hAnsi="Oslo Sans Office" w:cs="Segoe UI"/>
          <w:sz w:val="18"/>
          <w:szCs w:val="18"/>
        </w:rPr>
        <w:t>kvalitet på møte</w:t>
      </w:r>
      <w:r w:rsidR="00DC1DA8">
        <w:rPr>
          <w:rStyle w:val="normaltextrun"/>
          <w:rFonts w:ascii="Oslo Sans Office" w:hAnsi="Oslo Sans Office" w:cs="Segoe UI"/>
          <w:sz w:val="18"/>
          <w:szCs w:val="18"/>
        </w:rPr>
        <w:t>r og ellers samarbeid</w:t>
      </w:r>
      <w:r w:rsidR="0043007C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mellom skole og AKS</w:t>
      </w:r>
      <w:r w:rsidR="00C64093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, </w:t>
      </w:r>
      <w:r w:rsidR="00257461" w:rsidRPr="004072C8">
        <w:rPr>
          <w:rStyle w:val="normaltextrun"/>
          <w:rFonts w:ascii="Oslo Sans Office" w:hAnsi="Oslo Sans Office" w:cs="Segoe UI"/>
          <w:sz w:val="18"/>
          <w:szCs w:val="18"/>
        </w:rPr>
        <w:t>vil</w:t>
      </w:r>
      <w:r w:rsidR="00C64093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 vi </w:t>
      </w:r>
      <w:r w:rsidR="00821E18">
        <w:rPr>
          <w:rStyle w:val="normaltextrun"/>
          <w:rFonts w:ascii="Oslo Sans Office" w:hAnsi="Oslo Sans Office" w:cs="Segoe UI"/>
          <w:sz w:val="18"/>
          <w:szCs w:val="18"/>
        </w:rPr>
        <w:t xml:space="preserve">videreutvikle </w:t>
      </w:r>
      <w:r w:rsidR="00DC1DA8">
        <w:rPr>
          <w:rStyle w:val="normaltextrun"/>
          <w:rFonts w:ascii="Oslo Sans Office" w:hAnsi="Oslo Sans Office" w:cs="Segoe UI"/>
          <w:sz w:val="18"/>
          <w:szCs w:val="18"/>
        </w:rPr>
        <w:t xml:space="preserve">en felles forståelse og </w:t>
      </w:r>
      <w:r w:rsidR="008124A3">
        <w:rPr>
          <w:rStyle w:val="normaltextrun"/>
          <w:rFonts w:ascii="Oslo Sans Office" w:hAnsi="Oslo Sans Office" w:cs="Segoe UI"/>
          <w:sz w:val="18"/>
          <w:szCs w:val="18"/>
        </w:rPr>
        <w:t xml:space="preserve">forbedre </w:t>
      </w:r>
      <w:r w:rsidR="00882782">
        <w:rPr>
          <w:rStyle w:val="normaltextrun"/>
          <w:rFonts w:ascii="Oslo Sans Office" w:hAnsi="Oslo Sans Office" w:cs="Segoe UI"/>
          <w:sz w:val="18"/>
          <w:szCs w:val="18"/>
        </w:rPr>
        <w:t>rutiner for hvordan det jobbe</w:t>
      </w:r>
      <w:r w:rsidR="008124A3">
        <w:rPr>
          <w:rStyle w:val="normaltextrun"/>
          <w:rFonts w:ascii="Oslo Sans Office" w:hAnsi="Oslo Sans Office" w:cs="Segoe UI"/>
          <w:sz w:val="18"/>
          <w:szCs w:val="18"/>
        </w:rPr>
        <w:t>s</w:t>
      </w:r>
      <w:r w:rsidR="00882782">
        <w:rPr>
          <w:rStyle w:val="normaltextrun"/>
          <w:rFonts w:ascii="Oslo Sans Office" w:hAnsi="Oslo Sans Office" w:cs="Segoe UI"/>
          <w:sz w:val="18"/>
          <w:szCs w:val="18"/>
        </w:rPr>
        <w:t xml:space="preserve"> </w:t>
      </w:r>
      <w:r w:rsidR="008124A3">
        <w:rPr>
          <w:rStyle w:val="normaltextrun"/>
          <w:rFonts w:ascii="Oslo Sans Office" w:hAnsi="Oslo Sans Office" w:cs="Segoe UI"/>
          <w:sz w:val="18"/>
          <w:szCs w:val="18"/>
        </w:rPr>
        <w:t xml:space="preserve">for et best mulig </w:t>
      </w:r>
      <w:r w:rsidR="004202DA">
        <w:rPr>
          <w:rStyle w:val="normaltextrun"/>
          <w:rFonts w:ascii="Oslo Sans Office" w:hAnsi="Oslo Sans Office" w:cs="Segoe UI"/>
          <w:sz w:val="18"/>
          <w:szCs w:val="18"/>
        </w:rPr>
        <w:t>oppvekst- og læringsmiljø for elevene</w:t>
      </w:r>
      <w:r w:rsidR="000756B1" w:rsidRPr="004072C8">
        <w:rPr>
          <w:rStyle w:val="normaltextrun"/>
          <w:rFonts w:ascii="Oslo Sans Office" w:hAnsi="Oslo Sans Office" w:cs="Segoe UI"/>
          <w:sz w:val="18"/>
          <w:szCs w:val="18"/>
        </w:rPr>
        <w:t xml:space="preserve">. </w:t>
      </w:r>
    </w:p>
    <w:p w14:paraId="1626047C" w14:textId="77777777" w:rsidR="00D718F3" w:rsidRPr="004072C8" w:rsidRDefault="00D718F3" w:rsidP="00F8637F">
      <w:pPr>
        <w:pStyle w:val="Ingenmellomrom"/>
        <w:rPr>
          <w:rStyle w:val="eop"/>
          <w:rFonts w:ascii="Oslo Sans Office" w:hAnsi="Oslo Sans Office" w:cs="Segoe UI"/>
          <w:sz w:val="18"/>
          <w:szCs w:val="18"/>
        </w:rPr>
      </w:pPr>
    </w:p>
    <w:sectPr w:rsidR="00D718F3" w:rsidRPr="004072C8" w:rsidSect="007A600D">
      <w:footerReference w:type="default" r:id="rId11"/>
      <w:headerReference w:type="first" r:id="rId12"/>
      <w:footerReference w:type="first" r:id="rId13"/>
      <w:pgSz w:w="11906" w:h="16838"/>
      <w:pgMar w:top="964" w:right="1134" w:bottom="1134" w:left="1077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1D95" w14:textId="77777777" w:rsidR="00227A66" w:rsidRDefault="00227A66" w:rsidP="005D093C">
      <w:pPr>
        <w:spacing w:after="0" w:line="240" w:lineRule="auto"/>
      </w:pPr>
      <w:r>
        <w:separator/>
      </w:r>
    </w:p>
  </w:endnote>
  <w:endnote w:type="continuationSeparator" w:id="0">
    <w:p w14:paraId="35F8E80F" w14:textId="77777777" w:rsidR="00227A66" w:rsidRDefault="00227A66" w:rsidP="005D093C">
      <w:pPr>
        <w:spacing w:after="0" w:line="240" w:lineRule="auto"/>
      </w:pPr>
      <w:r>
        <w:continuationSeparator/>
      </w:r>
    </w:p>
  </w:endnote>
  <w:endnote w:type="continuationNotice" w:id="1">
    <w:p w14:paraId="66DDFE20" w14:textId="77777777" w:rsidR="00227A66" w:rsidRDefault="00227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3732"/>
      <w:docPartObj>
        <w:docPartGallery w:val="Page Numbers (Bottom of Page)"/>
        <w:docPartUnique/>
      </w:docPartObj>
    </w:sdtPr>
    <w:sdtEndPr/>
    <w:sdtContent>
      <w:p w14:paraId="0DEF55A0" w14:textId="7A41F3E9" w:rsidR="001448AB" w:rsidRDefault="001448A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BA2BF" w14:textId="77777777" w:rsidR="001448AB" w:rsidRDefault="001448A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06115"/>
      <w:docPartObj>
        <w:docPartGallery w:val="Page Numbers (Bottom of Page)"/>
        <w:docPartUnique/>
      </w:docPartObj>
    </w:sdtPr>
    <w:sdtEndPr/>
    <w:sdtContent>
      <w:p w14:paraId="463486A6" w14:textId="71E7411A" w:rsidR="00C1687B" w:rsidRDefault="00C1687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2E8018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EE3" w14:textId="77777777" w:rsidR="00227A66" w:rsidRDefault="00227A66" w:rsidP="005D093C">
      <w:pPr>
        <w:spacing w:after="0" w:line="240" w:lineRule="auto"/>
      </w:pPr>
      <w:r>
        <w:separator/>
      </w:r>
    </w:p>
  </w:footnote>
  <w:footnote w:type="continuationSeparator" w:id="0">
    <w:p w14:paraId="0EBCECBC" w14:textId="77777777" w:rsidR="00227A66" w:rsidRDefault="00227A66" w:rsidP="005D093C">
      <w:pPr>
        <w:spacing w:after="0" w:line="240" w:lineRule="auto"/>
      </w:pPr>
      <w:r>
        <w:continuationSeparator/>
      </w:r>
    </w:p>
  </w:footnote>
  <w:footnote w:type="continuationNotice" w:id="1">
    <w:p w14:paraId="2DFBE695" w14:textId="77777777" w:rsidR="00227A66" w:rsidRDefault="00227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97B7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6015990</wp:posOffset>
          </wp:positionH>
          <wp:positionV relativeFrom="page">
            <wp:posOffset>276860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C41"/>
    <w:multiLevelType w:val="hybridMultilevel"/>
    <w:tmpl w:val="7C3C6A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4296">
    <w:abstractNumId w:val="1"/>
  </w:num>
  <w:num w:numId="2" w16cid:durableId="169399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B0"/>
    <w:rsid w:val="00002A8B"/>
    <w:rsid w:val="00003AAD"/>
    <w:rsid w:val="0000502B"/>
    <w:rsid w:val="00005824"/>
    <w:rsid w:val="00006AAC"/>
    <w:rsid w:val="000119BE"/>
    <w:rsid w:val="00013BC1"/>
    <w:rsid w:val="000167B8"/>
    <w:rsid w:val="00017877"/>
    <w:rsid w:val="00020B21"/>
    <w:rsid w:val="00023DD1"/>
    <w:rsid w:val="000253C8"/>
    <w:rsid w:val="000373B1"/>
    <w:rsid w:val="000403A2"/>
    <w:rsid w:val="00040A81"/>
    <w:rsid w:val="00043C73"/>
    <w:rsid w:val="000447A1"/>
    <w:rsid w:val="000449AD"/>
    <w:rsid w:val="00052325"/>
    <w:rsid w:val="00052E14"/>
    <w:rsid w:val="00053148"/>
    <w:rsid w:val="00061D6B"/>
    <w:rsid w:val="0006389C"/>
    <w:rsid w:val="00064A24"/>
    <w:rsid w:val="000664B0"/>
    <w:rsid w:val="00067834"/>
    <w:rsid w:val="00072E41"/>
    <w:rsid w:val="000756B1"/>
    <w:rsid w:val="00080280"/>
    <w:rsid w:val="00084ABC"/>
    <w:rsid w:val="00086BD0"/>
    <w:rsid w:val="000941BB"/>
    <w:rsid w:val="00095EC1"/>
    <w:rsid w:val="000A5F28"/>
    <w:rsid w:val="000A6EAD"/>
    <w:rsid w:val="000A7B28"/>
    <w:rsid w:val="000B05CE"/>
    <w:rsid w:val="000B22A4"/>
    <w:rsid w:val="000C68CC"/>
    <w:rsid w:val="000C753D"/>
    <w:rsid w:val="000C7EAA"/>
    <w:rsid w:val="000D0CF9"/>
    <w:rsid w:val="000E44C5"/>
    <w:rsid w:val="000E5481"/>
    <w:rsid w:val="000E5BC1"/>
    <w:rsid w:val="000E5FEE"/>
    <w:rsid w:val="000E64A5"/>
    <w:rsid w:val="000E7D86"/>
    <w:rsid w:val="000F0078"/>
    <w:rsid w:val="00100F0A"/>
    <w:rsid w:val="00101876"/>
    <w:rsid w:val="00102E76"/>
    <w:rsid w:val="00106B3E"/>
    <w:rsid w:val="00106CFE"/>
    <w:rsid w:val="00117047"/>
    <w:rsid w:val="00130868"/>
    <w:rsid w:val="00133123"/>
    <w:rsid w:val="0013366E"/>
    <w:rsid w:val="0013498C"/>
    <w:rsid w:val="00137521"/>
    <w:rsid w:val="00142F8E"/>
    <w:rsid w:val="001448AB"/>
    <w:rsid w:val="0014560B"/>
    <w:rsid w:val="001466F2"/>
    <w:rsid w:val="0015186F"/>
    <w:rsid w:val="00151D39"/>
    <w:rsid w:val="001520E8"/>
    <w:rsid w:val="00154964"/>
    <w:rsid w:val="00154C31"/>
    <w:rsid w:val="001553FF"/>
    <w:rsid w:val="00160887"/>
    <w:rsid w:val="00161382"/>
    <w:rsid w:val="00166B41"/>
    <w:rsid w:val="00166E35"/>
    <w:rsid w:val="00172671"/>
    <w:rsid w:val="00173975"/>
    <w:rsid w:val="0017430D"/>
    <w:rsid w:val="00183D7C"/>
    <w:rsid w:val="00186573"/>
    <w:rsid w:val="00191AF0"/>
    <w:rsid w:val="00193123"/>
    <w:rsid w:val="0019479B"/>
    <w:rsid w:val="00194FD3"/>
    <w:rsid w:val="00195D63"/>
    <w:rsid w:val="00197B80"/>
    <w:rsid w:val="001A0A4A"/>
    <w:rsid w:val="001A2084"/>
    <w:rsid w:val="001A3FCA"/>
    <w:rsid w:val="001A49B5"/>
    <w:rsid w:val="001B70FD"/>
    <w:rsid w:val="001C1684"/>
    <w:rsid w:val="001C740F"/>
    <w:rsid w:val="001C7CB2"/>
    <w:rsid w:val="001D051F"/>
    <w:rsid w:val="001D24FA"/>
    <w:rsid w:val="001E5E66"/>
    <w:rsid w:val="001E6DD4"/>
    <w:rsid w:val="001F112F"/>
    <w:rsid w:val="002007D7"/>
    <w:rsid w:val="002042B9"/>
    <w:rsid w:val="00207C1C"/>
    <w:rsid w:val="00210104"/>
    <w:rsid w:val="00210E00"/>
    <w:rsid w:val="00217AAB"/>
    <w:rsid w:val="00220DF1"/>
    <w:rsid w:val="00222A31"/>
    <w:rsid w:val="00226556"/>
    <w:rsid w:val="002272BF"/>
    <w:rsid w:val="00227A66"/>
    <w:rsid w:val="00227B78"/>
    <w:rsid w:val="00235003"/>
    <w:rsid w:val="00251E89"/>
    <w:rsid w:val="00254BD9"/>
    <w:rsid w:val="0025699D"/>
    <w:rsid w:val="00257461"/>
    <w:rsid w:val="002578DE"/>
    <w:rsid w:val="00261881"/>
    <w:rsid w:val="00263116"/>
    <w:rsid w:val="002701E3"/>
    <w:rsid w:val="002715F0"/>
    <w:rsid w:val="00271FA9"/>
    <w:rsid w:val="002770A9"/>
    <w:rsid w:val="00281081"/>
    <w:rsid w:val="00282742"/>
    <w:rsid w:val="00285351"/>
    <w:rsid w:val="00287A6F"/>
    <w:rsid w:val="00292074"/>
    <w:rsid w:val="00292DE3"/>
    <w:rsid w:val="00294EDB"/>
    <w:rsid w:val="002970AE"/>
    <w:rsid w:val="002A1A43"/>
    <w:rsid w:val="002A229A"/>
    <w:rsid w:val="002A70CD"/>
    <w:rsid w:val="002B32EA"/>
    <w:rsid w:val="002B7292"/>
    <w:rsid w:val="002B7392"/>
    <w:rsid w:val="002C0334"/>
    <w:rsid w:val="002C052A"/>
    <w:rsid w:val="002C7FA6"/>
    <w:rsid w:val="002D26C3"/>
    <w:rsid w:val="002D67FD"/>
    <w:rsid w:val="002E09D6"/>
    <w:rsid w:val="002E4F12"/>
    <w:rsid w:val="002F4E30"/>
    <w:rsid w:val="002F7626"/>
    <w:rsid w:val="003015A8"/>
    <w:rsid w:val="003138C9"/>
    <w:rsid w:val="00320B87"/>
    <w:rsid w:val="00324D2F"/>
    <w:rsid w:val="00325D57"/>
    <w:rsid w:val="003309D0"/>
    <w:rsid w:val="00332DC0"/>
    <w:rsid w:val="00342402"/>
    <w:rsid w:val="003447BF"/>
    <w:rsid w:val="00351776"/>
    <w:rsid w:val="00351EAA"/>
    <w:rsid w:val="00353279"/>
    <w:rsid w:val="003603AE"/>
    <w:rsid w:val="003620BA"/>
    <w:rsid w:val="003665F6"/>
    <w:rsid w:val="00366FCC"/>
    <w:rsid w:val="0038140D"/>
    <w:rsid w:val="00384716"/>
    <w:rsid w:val="00385E2F"/>
    <w:rsid w:val="00386DD5"/>
    <w:rsid w:val="00386E07"/>
    <w:rsid w:val="003926E3"/>
    <w:rsid w:val="00392DF4"/>
    <w:rsid w:val="00396B44"/>
    <w:rsid w:val="003A1049"/>
    <w:rsid w:val="003A3EE5"/>
    <w:rsid w:val="003B3E2B"/>
    <w:rsid w:val="003B5066"/>
    <w:rsid w:val="003B58C5"/>
    <w:rsid w:val="003C17B2"/>
    <w:rsid w:val="003C3DA8"/>
    <w:rsid w:val="003C7F76"/>
    <w:rsid w:val="003D455C"/>
    <w:rsid w:val="003D7595"/>
    <w:rsid w:val="003D79D5"/>
    <w:rsid w:val="003E5AAB"/>
    <w:rsid w:val="003F1A52"/>
    <w:rsid w:val="003F3949"/>
    <w:rsid w:val="003F64E8"/>
    <w:rsid w:val="0040031C"/>
    <w:rsid w:val="00403C30"/>
    <w:rsid w:val="004072C8"/>
    <w:rsid w:val="00413712"/>
    <w:rsid w:val="00414511"/>
    <w:rsid w:val="004202DA"/>
    <w:rsid w:val="004202FE"/>
    <w:rsid w:val="004210D3"/>
    <w:rsid w:val="0042456A"/>
    <w:rsid w:val="004250A4"/>
    <w:rsid w:val="0043007C"/>
    <w:rsid w:val="004327C8"/>
    <w:rsid w:val="0044092B"/>
    <w:rsid w:val="00443492"/>
    <w:rsid w:val="00443769"/>
    <w:rsid w:val="004466CB"/>
    <w:rsid w:val="00460AFE"/>
    <w:rsid w:val="00466B6A"/>
    <w:rsid w:val="00467E1C"/>
    <w:rsid w:val="00472DE5"/>
    <w:rsid w:val="00475B7D"/>
    <w:rsid w:val="00477759"/>
    <w:rsid w:val="00477CA5"/>
    <w:rsid w:val="0048307B"/>
    <w:rsid w:val="0048389D"/>
    <w:rsid w:val="00483FE0"/>
    <w:rsid w:val="00496183"/>
    <w:rsid w:val="004A10DE"/>
    <w:rsid w:val="004A1A1A"/>
    <w:rsid w:val="004A7991"/>
    <w:rsid w:val="004D09DF"/>
    <w:rsid w:val="004D419E"/>
    <w:rsid w:val="004D777F"/>
    <w:rsid w:val="004D7998"/>
    <w:rsid w:val="004E0ACC"/>
    <w:rsid w:val="004E178E"/>
    <w:rsid w:val="004E334C"/>
    <w:rsid w:val="004F352F"/>
    <w:rsid w:val="004F3ECA"/>
    <w:rsid w:val="004F4841"/>
    <w:rsid w:val="004F624B"/>
    <w:rsid w:val="00501B84"/>
    <w:rsid w:val="00502D14"/>
    <w:rsid w:val="00506111"/>
    <w:rsid w:val="00506235"/>
    <w:rsid w:val="00510FF5"/>
    <w:rsid w:val="00512E02"/>
    <w:rsid w:val="00516821"/>
    <w:rsid w:val="0052069E"/>
    <w:rsid w:val="00520A0A"/>
    <w:rsid w:val="00521F44"/>
    <w:rsid w:val="005271D4"/>
    <w:rsid w:val="00532503"/>
    <w:rsid w:val="0053255B"/>
    <w:rsid w:val="0054212B"/>
    <w:rsid w:val="0055183B"/>
    <w:rsid w:val="00556362"/>
    <w:rsid w:val="00560D31"/>
    <w:rsid w:val="00565320"/>
    <w:rsid w:val="00567104"/>
    <w:rsid w:val="00574D41"/>
    <w:rsid w:val="0057586F"/>
    <w:rsid w:val="00576056"/>
    <w:rsid w:val="005812E4"/>
    <w:rsid w:val="00584AA6"/>
    <w:rsid w:val="00586341"/>
    <w:rsid w:val="005916DE"/>
    <w:rsid w:val="005929B5"/>
    <w:rsid w:val="00595FDC"/>
    <w:rsid w:val="005A1813"/>
    <w:rsid w:val="005A5EC2"/>
    <w:rsid w:val="005A797A"/>
    <w:rsid w:val="005B1EE2"/>
    <w:rsid w:val="005B2667"/>
    <w:rsid w:val="005B35EF"/>
    <w:rsid w:val="005B46DA"/>
    <w:rsid w:val="005B7EC0"/>
    <w:rsid w:val="005C34AE"/>
    <w:rsid w:val="005C5D13"/>
    <w:rsid w:val="005D093C"/>
    <w:rsid w:val="005D145F"/>
    <w:rsid w:val="005E11CE"/>
    <w:rsid w:val="005E6C32"/>
    <w:rsid w:val="005F001C"/>
    <w:rsid w:val="005F0A21"/>
    <w:rsid w:val="005F462A"/>
    <w:rsid w:val="005F68D5"/>
    <w:rsid w:val="006005EB"/>
    <w:rsid w:val="00604963"/>
    <w:rsid w:val="00617025"/>
    <w:rsid w:val="00617383"/>
    <w:rsid w:val="00620219"/>
    <w:rsid w:val="00621CF7"/>
    <w:rsid w:val="00622FDE"/>
    <w:rsid w:val="00623933"/>
    <w:rsid w:val="006239F8"/>
    <w:rsid w:val="00624D3D"/>
    <w:rsid w:val="00630518"/>
    <w:rsid w:val="00631091"/>
    <w:rsid w:val="0063322F"/>
    <w:rsid w:val="006416EB"/>
    <w:rsid w:val="00644EA6"/>
    <w:rsid w:val="00646102"/>
    <w:rsid w:val="00652B39"/>
    <w:rsid w:val="0066588D"/>
    <w:rsid w:val="00665DE9"/>
    <w:rsid w:val="00682297"/>
    <w:rsid w:val="00683F2D"/>
    <w:rsid w:val="00684349"/>
    <w:rsid w:val="00687EB9"/>
    <w:rsid w:val="006929B0"/>
    <w:rsid w:val="00694FD5"/>
    <w:rsid w:val="006A4163"/>
    <w:rsid w:val="006A5B30"/>
    <w:rsid w:val="006B2D2C"/>
    <w:rsid w:val="006B30AB"/>
    <w:rsid w:val="006B519A"/>
    <w:rsid w:val="006C2100"/>
    <w:rsid w:val="006C6A98"/>
    <w:rsid w:val="006D20B4"/>
    <w:rsid w:val="006D689D"/>
    <w:rsid w:val="006E006E"/>
    <w:rsid w:val="006E131F"/>
    <w:rsid w:val="006E64DE"/>
    <w:rsid w:val="00700FA7"/>
    <w:rsid w:val="00701188"/>
    <w:rsid w:val="00701C98"/>
    <w:rsid w:val="00703F52"/>
    <w:rsid w:val="00707E6D"/>
    <w:rsid w:val="007140B3"/>
    <w:rsid w:val="00716B15"/>
    <w:rsid w:val="007215CF"/>
    <w:rsid w:val="007240C0"/>
    <w:rsid w:val="00727D7C"/>
    <w:rsid w:val="007322DB"/>
    <w:rsid w:val="00741EEF"/>
    <w:rsid w:val="00745833"/>
    <w:rsid w:val="00751E62"/>
    <w:rsid w:val="00756A76"/>
    <w:rsid w:val="00762FBF"/>
    <w:rsid w:val="00765FF1"/>
    <w:rsid w:val="007673A2"/>
    <w:rsid w:val="00770BFB"/>
    <w:rsid w:val="00770DFC"/>
    <w:rsid w:val="00773A2B"/>
    <w:rsid w:val="00775436"/>
    <w:rsid w:val="00786048"/>
    <w:rsid w:val="007905F2"/>
    <w:rsid w:val="00791338"/>
    <w:rsid w:val="00796F1D"/>
    <w:rsid w:val="00797218"/>
    <w:rsid w:val="007975BC"/>
    <w:rsid w:val="00797CB8"/>
    <w:rsid w:val="007A520C"/>
    <w:rsid w:val="007A600D"/>
    <w:rsid w:val="007B2E98"/>
    <w:rsid w:val="007B3EF7"/>
    <w:rsid w:val="007B72E5"/>
    <w:rsid w:val="007C2EAA"/>
    <w:rsid w:val="007D1113"/>
    <w:rsid w:val="007D2831"/>
    <w:rsid w:val="007D419E"/>
    <w:rsid w:val="007D64C8"/>
    <w:rsid w:val="007D6605"/>
    <w:rsid w:val="007E1771"/>
    <w:rsid w:val="007E3539"/>
    <w:rsid w:val="007E4B0D"/>
    <w:rsid w:val="007E7FFC"/>
    <w:rsid w:val="007F2AD3"/>
    <w:rsid w:val="007F518A"/>
    <w:rsid w:val="007F59BE"/>
    <w:rsid w:val="007F5E2A"/>
    <w:rsid w:val="0080260A"/>
    <w:rsid w:val="008075DF"/>
    <w:rsid w:val="008124A3"/>
    <w:rsid w:val="008127EC"/>
    <w:rsid w:val="00816669"/>
    <w:rsid w:val="00821E18"/>
    <w:rsid w:val="008230D2"/>
    <w:rsid w:val="008266C7"/>
    <w:rsid w:val="0083042D"/>
    <w:rsid w:val="008325EA"/>
    <w:rsid w:val="008347A2"/>
    <w:rsid w:val="008368C3"/>
    <w:rsid w:val="008433D9"/>
    <w:rsid w:val="00844C05"/>
    <w:rsid w:val="00844D36"/>
    <w:rsid w:val="00861779"/>
    <w:rsid w:val="00880C13"/>
    <w:rsid w:val="00882782"/>
    <w:rsid w:val="00893691"/>
    <w:rsid w:val="008955D4"/>
    <w:rsid w:val="008A0829"/>
    <w:rsid w:val="008A1974"/>
    <w:rsid w:val="008A6B2D"/>
    <w:rsid w:val="008A7798"/>
    <w:rsid w:val="008B2D85"/>
    <w:rsid w:val="008B3B64"/>
    <w:rsid w:val="008B4308"/>
    <w:rsid w:val="008B6D0B"/>
    <w:rsid w:val="008B7549"/>
    <w:rsid w:val="008C0685"/>
    <w:rsid w:val="008C51E5"/>
    <w:rsid w:val="008C6311"/>
    <w:rsid w:val="008C73BB"/>
    <w:rsid w:val="008D5723"/>
    <w:rsid w:val="008D59A4"/>
    <w:rsid w:val="008D7086"/>
    <w:rsid w:val="008E0C66"/>
    <w:rsid w:val="008E3C17"/>
    <w:rsid w:val="00906D18"/>
    <w:rsid w:val="00910F28"/>
    <w:rsid w:val="009114A1"/>
    <w:rsid w:val="00913768"/>
    <w:rsid w:val="00913E68"/>
    <w:rsid w:val="0091613D"/>
    <w:rsid w:val="009172B2"/>
    <w:rsid w:val="009174C2"/>
    <w:rsid w:val="009207CA"/>
    <w:rsid w:val="00921DFA"/>
    <w:rsid w:val="00923809"/>
    <w:rsid w:val="00924381"/>
    <w:rsid w:val="009244F8"/>
    <w:rsid w:val="009263C3"/>
    <w:rsid w:val="00931603"/>
    <w:rsid w:val="00942C2A"/>
    <w:rsid w:val="00943661"/>
    <w:rsid w:val="00945AD9"/>
    <w:rsid w:val="00950618"/>
    <w:rsid w:val="00952164"/>
    <w:rsid w:val="0095576C"/>
    <w:rsid w:val="0095658F"/>
    <w:rsid w:val="00961958"/>
    <w:rsid w:val="00962555"/>
    <w:rsid w:val="00966DBD"/>
    <w:rsid w:val="00967476"/>
    <w:rsid w:val="00970244"/>
    <w:rsid w:val="009723A6"/>
    <w:rsid w:val="00973D72"/>
    <w:rsid w:val="009774E7"/>
    <w:rsid w:val="009800E5"/>
    <w:rsid w:val="0098437E"/>
    <w:rsid w:val="00985108"/>
    <w:rsid w:val="00985AD9"/>
    <w:rsid w:val="0098697A"/>
    <w:rsid w:val="00986FDA"/>
    <w:rsid w:val="00990047"/>
    <w:rsid w:val="00990054"/>
    <w:rsid w:val="0099432D"/>
    <w:rsid w:val="009952FD"/>
    <w:rsid w:val="009962CF"/>
    <w:rsid w:val="009A1FA7"/>
    <w:rsid w:val="009B0C3F"/>
    <w:rsid w:val="009B5829"/>
    <w:rsid w:val="009B755A"/>
    <w:rsid w:val="009C1CDC"/>
    <w:rsid w:val="009C2B99"/>
    <w:rsid w:val="009C40B3"/>
    <w:rsid w:val="009C509B"/>
    <w:rsid w:val="009D00D4"/>
    <w:rsid w:val="009D0AAC"/>
    <w:rsid w:val="009D0C4E"/>
    <w:rsid w:val="009D0D3F"/>
    <w:rsid w:val="009D2CAB"/>
    <w:rsid w:val="009D5BF3"/>
    <w:rsid w:val="009E2DB4"/>
    <w:rsid w:val="009E3ADA"/>
    <w:rsid w:val="009F0584"/>
    <w:rsid w:val="009F12B3"/>
    <w:rsid w:val="009F4781"/>
    <w:rsid w:val="00A000C5"/>
    <w:rsid w:val="00A0208E"/>
    <w:rsid w:val="00A028DA"/>
    <w:rsid w:val="00A14546"/>
    <w:rsid w:val="00A14A59"/>
    <w:rsid w:val="00A154E8"/>
    <w:rsid w:val="00A20DD9"/>
    <w:rsid w:val="00A255EB"/>
    <w:rsid w:val="00A25FFA"/>
    <w:rsid w:val="00A37C70"/>
    <w:rsid w:val="00A42B66"/>
    <w:rsid w:val="00A44D4C"/>
    <w:rsid w:val="00A45A36"/>
    <w:rsid w:val="00A4742D"/>
    <w:rsid w:val="00A55930"/>
    <w:rsid w:val="00A55F22"/>
    <w:rsid w:val="00A63656"/>
    <w:rsid w:val="00A65815"/>
    <w:rsid w:val="00A67238"/>
    <w:rsid w:val="00A72AC6"/>
    <w:rsid w:val="00A74702"/>
    <w:rsid w:val="00A81B6E"/>
    <w:rsid w:val="00A82343"/>
    <w:rsid w:val="00A82BFC"/>
    <w:rsid w:val="00A85594"/>
    <w:rsid w:val="00A87F3E"/>
    <w:rsid w:val="00A94D18"/>
    <w:rsid w:val="00A94EF7"/>
    <w:rsid w:val="00AA100D"/>
    <w:rsid w:val="00AA37AD"/>
    <w:rsid w:val="00AA4F23"/>
    <w:rsid w:val="00AA5075"/>
    <w:rsid w:val="00AA6DF0"/>
    <w:rsid w:val="00AB1F82"/>
    <w:rsid w:val="00AC6254"/>
    <w:rsid w:val="00AD2346"/>
    <w:rsid w:val="00AD4F4D"/>
    <w:rsid w:val="00AE0E70"/>
    <w:rsid w:val="00AE751A"/>
    <w:rsid w:val="00AF408E"/>
    <w:rsid w:val="00B012D2"/>
    <w:rsid w:val="00B02ECD"/>
    <w:rsid w:val="00B0700E"/>
    <w:rsid w:val="00B0762C"/>
    <w:rsid w:val="00B10DAE"/>
    <w:rsid w:val="00B258A3"/>
    <w:rsid w:val="00B25B42"/>
    <w:rsid w:val="00B25EB6"/>
    <w:rsid w:val="00B30BBE"/>
    <w:rsid w:val="00B3327F"/>
    <w:rsid w:val="00B36988"/>
    <w:rsid w:val="00B400B6"/>
    <w:rsid w:val="00B471BE"/>
    <w:rsid w:val="00B55862"/>
    <w:rsid w:val="00B56EF3"/>
    <w:rsid w:val="00B57C23"/>
    <w:rsid w:val="00B63798"/>
    <w:rsid w:val="00B70C4D"/>
    <w:rsid w:val="00B72377"/>
    <w:rsid w:val="00B74ECA"/>
    <w:rsid w:val="00B76506"/>
    <w:rsid w:val="00B82408"/>
    <w:rsid w:val="00B82478"/>
    <w:rsid w:val="00B85E5B"/>
    <w:rsid w:val="00B90BF3"/>
    <w:rsid w:val="00B931F6"/>
    <w:rsid w:val="00B94632"/>
    <w:rsid w:val="00B9698C"/>
    <w:rsid w:val="00BA1ADD"/>
    <w:rsid w:val="00BA67F3"/>
    <w:rsid w:val="00BA7B38"/>
    <w:rsid w:val="00BA7BB1"/>
    <w:rsid w:val="00BA7FDE"/>
    <w:rsid w:val="00BB1D95"/>
    <w:rsid w:val="00BB4714"/>
    <w:rsid w:val="00BB4AA3"/>
    <w:rsid w:val="00BB5040"/>
    <w:rsid w:val="00BB63F1"/>
    <w:rsid w:val="00BC0A57"/>
    <w:rsid w:val="00BC1BED"/>
    <w:rsid w:val="00BC34F8"/>
    <w:rsid w:val="00BC5B7D"/>
    <w:rsid w:val="00BD1156"/>
    <w:rsid w:val="00BD315B"/>
    <w:rsid w:val="00BD4FC9"/>
    <w:rsid w:val="00BD6B90"/>
    <w:rsid w:val="00BE08FE"/>
    <w:rsid w:val="00BE67A0"/>
    <w:rsid w:val="00BF204D"/>
    <w:rsid w:val="00BF6950"/>
    <w:rsid w:val="00C028BD"/>
    <w:rsid w:val="00C02F7B"/>
    <w:rsid w:val="00C050F1"/>
    <w:rsid w:val="00C10532"/>
    <w:rsid w:val="00C1206A"/>
    <w:rsid w:val="00C136B8"/>
    <w:rsid w:val="00C13761"/>
    <w:rsid w:val="00C1441A"/>
    <w:rsid w:val="00C1687B"/>
    <w:rsid w:val="00C16EE3"/>
    <w:rsid w:val="00C21A1F"/>
    <w:rsid w:val="00C2342A"/>
    <w:rsid w:val="00C24589"/>
    <w:rsid w:val="00C3556D"/>
    <w:rsid w:val="00C40B14"/>
    <w:rsid w:val="00C41E37"/>
    <w:rsid w:val="00C4404F"/>
    <w:rsid w:val="00C51925"/>
    <w:rsid w:val="00C567C0"/>
    <w:rsid w:val="00C608AA"/>
    <w:rsid w:val="00C60D05"/>
    <w:rsid w:val="00C6127F"/>
    <w:rsid w:val="00C64093"/>
    <w:rsid w:val="00C666F6"/>
    <w:rsid w:val="00C66A87"/>
    <w:rsid w:val="00C81F32"/>
    <w:rsid w:val="00C84C36"/>
    <w:rsid w:val="00C877BE"/>
    <w:rsid w:val="00C94C63"/>
    <w:rsid w:val="00C94E67"/>
    <w:rsid w:val="00CA0172"/>
    <w:rsid w:val="00CA2734"/>
    <w:rsid w:val="00CA6D10"/>
    <w:rsid w:val="00CA7F04"/>
    <w:rsid w:val="00CA7F6F"/>
    <w:rsid w:val="00CB3ACF"/>
    <w:rsid w:val="00CB66B8"/>
    <w:rsid w:val="00CB78F2"/>
    <w:rsid w:val="00CB7C7D"/>
    <w:rsid w:val="00CC2330"/>
    <w:rsid w:val="00CC2FA8"/>
    <w:rsid w:val="00CC39C1"/>
    <w:rsid w:val="00CC68CA"/>
    <w:rsid w:val="00CC7698"/>
    <w:rsid w:val="00CD405F"/>
    <w:rsid w:val="00CD4D7D"/>
    <w:rsid w:val="00CD5A57"/>
    <w:rsid w:val="00CD5D9B"/>
    <w:rsid w:val="00CE324C"/>
    <w:rsid w:val="00CE5902"/>
    <w:rsid w:val="00CE5CCF"/>
    <w:rsid w:val="00CF0C11"/>
    <w:rsid w:val="00CF7685"/>
    <w:rsid w:val="00D03720"/>
    <w:rsid w:val="00D06C66"/>
    <w:rsid w:val="00D214BC"/>
    <w:rsid w:val="00D36AE9"/>
    <w:rsid w:val="00D40113"/>
    <w:rsid w:val="00D44A50"/>
    <w:rsid w:val="00D5508C"/>
    <w:rsid w:val="00D55117"/>
    <w:rsid w:val="00D6407B"/>
    <w:rsid w:val="00D649D6"/>
    <w:rsid w:val="00D65DB7"/>
    <w:rsid w:val="00D70ECE"/>
    <w:rsid w:val="00D718F3"/>
    <w:rsid w:val="00D77B26"/>
    <w:rsid w:val="00D813D4"/>
    <w:rsid w:val="00D815EA"/>
    <w:rsid w:val="00D8326C"/>
    <w:rsid w:val="00D90FEB"/>
    <w:rsid w:val="00D9623A"/>
    <w:rsid w:val="00DA0409"/>
    <w:rsid w:val="00DA0C2D"/>
    <w:rsid w:val="00DA1CB3"/>
    <w:rsid w:val="00DA3F69"/>
    <w:rsid w:val="00DB183D"/>
    <w:rsid w:val="00DB30AC"/>
    <w:rsid w:val="00DB5B7A"/>
    <w:rsid w:val="00DB5DEC"/>
    <w:rsid w:val="00DC1DA8"/>
    <w:rsid w:val="00DC2274"/>
    <w:rsid w:val="00DC2FC3"/>
    <w:rsid w:val="00DD1E3F"/>
    <w:rsid w:val="00DE0E3B"/>
    <w:rsid w:val="00DE1B19"/>
    <w:rsid w:val="00DE25AC"/>
    <w:rsid w:val="00DE43B3"/>
    <w:rsid w:val="00DE6896"/>
    <w:rsid w:val="00DF4CE4"/>
    <w:rsid w:val="00DF5783"/>
    <w:rsid w:val="00DF7191"/>
    <w:rsid w:val="00DF76CE"/>
    <w:rsid w:val="00E03522"/>
    <w:rsid w:val="00E15F7E"/>
    <w:rsid w:val="00E16592"/>
    <w:rsid w:val="00E26722"/>
    <w:rsid w:val="00E30789"/>
    <w:rsid w:val="00E345C0"/>
    <w:rsid w:val="00E3554F"/>
    <w:rsid w:val="00E42E90"/>
    <w:rsid w:val="00E4338A"/>
    <w:rsid w:val="00E448D3"/>
    <w:rsid w:val="00E51F3C"/>
    <w:rsid w:val="00E62BD0"/>
    <w:rsid w:val="00E630FF"/>
    <w:rsid w:val="00E8211E"/>
    <w:rsid w:val="00E84019"/>
    <w:rsid w:val="00E871A9"/>
    <w:rsid w:val="00E912BF"/>
    <w:rsid w:val="00EA53B6"/>
    <w:rsid w:val="00EB0B91"/>
    <w:rsid w:val="00EB1C85"/>
    <w:rsid w:val="00EC1B7D"/>
    <w:rsid w:val="00EC1EBB"/>
    <w:rsid w:val="00EC363F"/>
    <w:rsid w:val="00EC71FD"/>
    <w:rsid w:val="00EC7780"/>
    <w:rsid w:val="00ED3969"/>
    <w:rsid w:val="00ED4FEC"/>
    <w:rsid w:val="00EE01C3"/>
    <w:rsid w:val="00EE2EEF"/>
    <w:rsid w:val="00EE2F13"/>
    <w:rsid w:val="00EF36B3"/>
    <w:rsid w:val="00EF434C"/>
    <w:rsid w:val="00EF5A24"/>
    <w:rsid w:val="00EF6C07"/>
    <w:rsid w:val="00EF6D81"/>
    <w:rsid w:val="00F00C6B"/>
    <w:rsid w:val="00F02B81"/>
    <w:rsid w:val="00F049D4"/>
    <w:rsid w:val="00F04DE7"/>
    <w:rsid w:val="00F053A6"/>
    <w:rsid w:val="00F11654"/>
    <w:rsid w:val="00F12AFA"/>
    <w:rsid w:val="00F14248"/>
    <w:rsid w:val="00F225B0"/>
    <w:rsid w:val="00F22D2A"/>
    <w:rsid w:val="00F31E19"/>
    <w:rsid w:val="00F356CD"/>
    <w:rsid w:val="00F37C84"/>
    <w:rsid w:val="00F4235F"/>
    <w:rsid w:val="00F50D23"/>
    <w:rsid w:val="00F5261E"/>
    <w:rsid w:val="00F5359F"/>
    <w:rsid w:val="00F538D0"/>
    <w:rsid w:val="00F53F82"/>
    <w:rsid w:val="00F54683"/>
    <w:rsid w:val="00F5555D"/>
    <w:rsid w:val="00F55A2E"/>
    <w:rsid w:val="00F63078"/>
    <w:rsid w:val="00F63F0B"/>
    <w:rsid w:val="00F71737"/>
    <w:rsid w:val="00F73887"/>
    <w:rsid w:val="00F778A0"/>
    <w:rsid w:val="00F86135"/>
    <w:rsid w:val="00F8637F"/>
    <w:rsid w:val="00F876B0"/>
    <w:rsid w:val="00F87AAC"/>
    <w:rsid w:val="00F92C05"/>
    <w:rsid w:val="00F93609"/>
    <w:rsid w:val="00FA0D59"/>
    <w:rsid w:val="00FA3314"/>
    <w:rsid w:val="00FA3A6C"/>
    <w:rsid w:val="00FA5634"/>
    <w:rsid w:val="00FA6E54"/>
    <w:rsid w:val="00FB0C57"/>
    <w:rsid w:val="00FB12C5"/>
    <w:rsid w:val="00FB2F87"/>
    <w:rsid w:val="00FC2F8D"/>
    <w:rsid w:val="00FC4F07"/>
    <w:rsid w:val="00FC70C8"/>
    <w:rsid w:val="00FD7882"/>
    <w:rsid w:val="00FE0A91"/>
    <w:rsid w:val="00FE2543"/>
    <w:rsid w:val="00FE35EE"/>
    <w:rsid w:val="00FE5284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C07B"/>
  <w15:chartTrackingRefBased/>
  <w15:docId w15:val="{A33B77A6-8009-4A2E-B7F9-A76EC43C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Standardskriftforavsnitt"/>
    <w:rsid w:val="00F8637F"/>
  </w:style>
  <w:style w:type="character" w:customStyle="1" w:styleId="normaltextrun">
    <w:name w:val="normaltextrun"/>
    <w:basedOn w:val="Standardskriftforavsnitt"/>
    <w:rsid w:val="00F8637F"/>
  </w:style>
  <w:style w:type="character" w:customStyle="1" w:styleId="eop">
    <w:name w:val="eop"/>
    <w:basedOn w:val="Standardskriftforavsnitt"/>
    <w:rsid w:val="00F8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6686439B8243ABDF8F748D2890CE" ma:contentTypeVersion="" ma:contentTypeDescription="Opprett et nytt dokument." ma:contentTypeScope="" ma:versionID="862addc3069182d711e03f426363f936">
  <xsd:schema xmlns:xsd="http://www.w3.org/2001/XMLSchema" xmlns:xs="http://www.w3.org/2001/XMLSchema" xmlns:p="http://schemas.microsoft.com/office/2006/metadata/properties" xmlns:ns2="d6b57488-4599-48da-ab49-0bf6f76b1fde" xmlns:ns3="37a4c29f-137c-4335-9d37-c0ad23ca7959" xmlns:ns4="ef386b84-952e-4561-b7da-2806d33c611d" targetNamespace="http://schemas.microsoft.com/office/2006/metadata/properties" ma:root="true" ma:fieldsID="b63fdca981a4997851f300e0e254acf4" ns2:_="" ns3:_="" ns4:_="">
    <xsd:import namespace="d6b57488-4599-48da-ab49-0bf6f76b1fde"/>
    <xsd:import namespace="37a4c29f-137c-4335-9d37-c0ad23ca7959"/>
    <xsd:import namespace="ef386b84-952e-4561-b7da-2806d33c6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57488-4599-48da-ab49-0bf6f76b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6b84-952e-4561-b7da-2806d33c61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e0a15-a4cc-4d66-ab46-a111b3cd9330}" ma:internalName="TaxCatchAll" ma:showField="CatchAllData" ma:web="ef386b84-952e-4561-b7da-2806d33c6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6b84-952e-4561-b7da-2806d33c611d" xsi:nil="true"/>
    <lcf76f155ced4ddcb4097134ff3c332f xmlns="d6b57488-4599-48da-ab49-0bf6f76b1f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F5D47-235D-4CA2-928C-C031F5F81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57488-4599-48da-ab49-0bf6f76b1fde"/>
    <ds:schemaRef ds:uri="37a4c29f-137c-4335-9d37-c0ad23ca7959"/>
    <ds:schemaRef ds:uri="ef386b84-952e-4561-b7da-2806d33c6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9F049-405B-4472-B833-9D440AD84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C1B85BB6-F2C8-4177-834D-3654F59058C2}">
  <ds:schemaRefs>
    <ds:schemaRef ds:uri="http://schemas.microsoft.com/office/2006/metadata/properties"/>
    <ds:schemaRef ds:uri="http://schemas.microsoft.com/office/infopath/2007/PartnerControls"/>
    <ds:schemaRef ds:uri="ef386b84-952e-4561-b7da-2806d33c611d"/>
    <ds:schemaRef ds:uri="d6b57488-4599-48da-ab49-0bf6f76b1f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</Template>
  <TotalTime>1282</TotalTime>
  <Pages>2</Pages>
  <Words>737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Håberg</dc:creator>
  <cp:keywords/>
  <dc:description/>
  <cp:lastModifiedBy>Marit Spjelkevik Håberg</cp:lastModifiedBy>
  <cp:revision>87</cp:revision>
  <cp:lastPrinted>2022-12-08T09:11:00Z</cp:lastPrinted>
  <dcterms:created xsi:type="dcterms:W3CDTF">2023-11-28T10:54:00Z</dcterms:created>
  <dcterms:modified xsi:type="dcterms:W3CDTF">2023-11-30T14:39:00Z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0x010100DA456686439B8243ABDF8F748D2890CE</vt:lpwstr>
  </property>
  <property fmtid="{D5CDD505-2E9C-101B-9397-08002B2CF9AE}" pid="4" name="Order">
    <vt:r8>323400</vt:r8>
  </property>
  <property fmtid="{D5CDD505-2E9C-101B-9397-08002B2CF9AE}" pid="5" name="MediaServiceImageTags">
    <vt:lpwstr/>
  </property>
</Properties>
</file>